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27008" w14:textId="09DC06A0" w:rsidR="00725F70" w:rsidRPr="00862A46" w:rsidRDefault="00862A46" w:rsidP="00567AA7">
      <w:pPr>
        <w:pStyle w:val="Titre1"/>
        <w:rPr>
          <w:rFonts w:ascii="UA Poppins Texte SemiBold" w:hAnsi="UA Poppins Texte SemiBold"/>
          <w:bCs/>
          <w:sz w:val="36"/>
          <w:szCs w:val="36"/>
        </w:rPr>
      </w:pPr>
      <w:r w:rsidRPr="00862A46">
        <w:rPr>
          <w:rFonts w:ascii="UA Poppins Texte SemiBold" w:hAnsi="UA Poppins Texte SemiBold"/>
          <w:bCs/>
          <w:sz w:val="36"/>
          <w:szCs w:val="36"/>
        </w:rPr>
        <w:t>DEMANDE DE FONDS DE SOLIDARITÉ ET DE DÉVELOPPEMENT DES INITIATIVES ÉTUDIANTES</w:t>
      </w:r>
    </w:p>
    <w:p w14:paraId="0DC0A17A" w14:textId="2D8ED2C3" w:rsidR="000F7784" w:rsidRPr="00862A46" w:rsidRDefault="00862A46" w:rsidP="00862A46">
      <w:pPr>
        <w:pStyle w:val="Titre2"/>
        <w:jc w:val="center"/>
        <w:rPr>
          <w:rFonts w:ascii="UA Poppins Texte SemiBold" w:hAnsi="UA Poppins Texte SemiBold"/>
          <w:bCs/>
          <w:sz w:val="10"/>
          <w:szCs w:val="10"/>
        </w:rPr>
      </w:pPr>
      <w:r w:rsidRPr="00862A46">
        <w:rPr>
          <w:rFonts w:ascii="UA Poppins Texte SemiBold" w:hAnsi="UA Poppins Texte SemiBold"/>
          <w:bCs/>
          <w:sz w:val="32"/>
          <w:szCs w:val="32"/>
        </w:rPr>
        <w:t>DOSSIER FSDIE CAMPUS DAY 202</w:t>
      </w:r>
      <w:r w:rsidR="00F02ABD">
        <w:rPr>
          <w:rFonts w:ascii="UA Poppins Texte SemiBold" w:hAnsi="UA Poppins Texte SemiBold"/>
          <w:bCs/>
          <w:sz w:val="32"/>
          <w:szCs w:val="32"/>
        </w:rPr>
        <w:t>4</w:t>
      </w:r>
      <w:r w:rsidRPr="00862A46">
        <w:rPr>
          <w:rFonts w:ascii="UA Poppins Texte SemiBold" w:hAnsi="UA Poppins Texte SemiBold"/>
          <w:bCs/>
          <w:sz w:val="32"/>
          <w:szCs w:val="32"/>
        </w:rPr>
        <w:br/>
      </w:r>
    </w:p>
    <w:p w14:paraId="31FF6C22" w14:textId="319F8422" w:rsidR="000F7784" w:rsidRPr="00862A46" w:rsidRDefault="00862A46" w:rsidP="000F7784">
      <w:pPr>
        <w:pStyle w:val="Titre3"/>
        <w:rPr>
          <w:rFonts w:ascii="UA Poppins Texte Light" w:hAnsi="UA Poppins Texte Light" w:cs="UA Poppins Texte Light"/>
          <w:b w:val="0"/>
        </w:rPr>
      </w:pPr>
      <w:r w:rsidRPr="00862A46">
        <w:rPr>
          <w:rFonts w:ascii="UA Poppins Texte Light" w:hAnsi="UA Poppins Texte Light" w:cs="UA Poppins Texte Light"/>
          <w:b w:val="0"/>
        </w:rPr>
        <w:t xml:space="preserve">Nom de l’association : </w:t>
      </w:r>
      <w:r w:rsidRPr="00862A46">
        <w:rPr>
          <w:rFonts w:ascii="UA Poppins Texte Light" w:hAnsi="UA Poppins Texte Light" w:cs="UA Poppins Texte Light"/>
          <w:b w:val="0"/>
          <w:color w:val="000000" w:themeColor="text1"/>
        </w:rPr>
        <w:t>…………………………………………………………………….</w:t>
      </w:r>
    </w:p>
    <w:p w14:paraId="3E925310" w14:textId="6F532738" w:rsidR="00862A46" w:rsidRPr="00862A46" w:rsidRDefault="00862A46" w:rsidP="00862A46">
      <w:pPr>
        <w:pStyle w:val="Titre3"/>
        <w:rPr>
          <w:rFonts w:ascii="UA Poppins Texte Light" w:hAnsi="UA Poppins Texte Light" w:cs="UA Poppins Texte Light"/>
          <w:b w:val="0"/>
        </w:rPr>
      </w:pPr>
      <w:r w:rsidRPr="00862A46">
        <w:rPr>
          <w:rFonts w:ascii="UA Poppins Texte Light" w:hAnsi="UA Poppins Texte Light" w:cs="UA Poppins Texte Light"/>
          <w:b w:val="0"/>
        </w:rPr>
        <w:t xml:space="preserve">Intitulé du projet : </w:t>
      </w:r>
      <w:r w:rsidRPr="00862A46">
        <w:rPr>
          <w:rFonts w:ascii="UA Poppins Texte Light" w:hAnsi="UA Poppins Texte Light" w:cs="UA Poppins Texte Light"/>
          <w:b w:val="0"/>
          <w:color w:val="000000" w:themeColor="text1"/>
        </w:rPr>
        <w:t>…………………………………………………………………….</w:t>
      </w:r>
    </w:p>
    <w:p w14:paraId="2800B570" w14:textId="31882802" w:rsidR="00862A46" w:rsidRPr="00862A46" w:rsidRDefault="00862A46" w:rsidP="00862A46">
      <w:pPr>
        <w:pStyle w:val="Textbody"/>
        <w:spacing w:line="216" w:lineRule="auto"/>
        <w:rPr>
          <w:rFonts w:ascii="UA Poppins Texte Light" w:hAnsi="UA Poppins Texte Light" w:cs="UA Poppins Texte Light"/>
        </w:rPr>
      </w:pPr>
      <w:r w:rsidRPr="00862A46">
        <w:rPr>
          <w:rFonts w:ascii="UA Poppins Texte SemiBold" w:hAnsi="UA Poppins Texte SemiBold" w:cs="UA Poppins Texte Light"/>
          <w:b/>
          <w:bCs/>
          <w:sz w:val="18"/>
          <w:szCs w:val="18"/>
        </w:rPr>
        <w:t>THÉMATIQUE :</w:t>
      </w:r>
      <w:r>
        <w:rPr>
          <w:rFonts w:ascii="Poppins" w:hAnsi="Poppins"/>
          <w:sz w:val="18"/>
          <w:szCs w:val="18"/>
        </w:rPr>
        <w:t xml:space="preserve">     </w:t>
      </w:r>
      <w:r w:rsidRPr="00862A46">
        <w:rPr>
          <w:rFonts w:ascii="UA Poppins Texte Light" w:hAnsi="UA Poppins Texte Light" w:cs="UA Poppins Texte Light"/>
          <w:sz w:val="18"/>
          <w:szCs w:val="18"/>
        </w:rPr>
        <w:t xml:space="preserve">  </w:t>
      </w:r>
      <w:r w:rsidRPr="00862A46">
        <w:rPr>
          <w:rFonts w:ascii="Times New Roman" w:hAnsi="Times New Roman" w:cs="Times New Roman"/>
          <w:sz w:val="16"/>
          <w:szCs w:val="16"/>
        </w:rPr>
        <w:t>□</w:t>
      </w:r>
      <w:r w:rsidRPr="00862A46">
        <w:rPr>
          <w:rFonts w:ascii="UA Poppins Texte Light" w:hAnsi="UA Poppins Texte Light" w:cs="UA Poppins Texte Light"/>
          <w:sz w:val="16"/>
          <w:szCs w:val="16"/>
        </w:rPr>
        <w:t xml:space="preserve"> Culture Artistique </w:t>
      </w:r>
      <w:r w:rsidRPr="00862A46">
        <w:rPr>
          <w:rFonts w:ascii="UA Poppins Texte Light" w:hAnsi="UA Poppins Texte Light" w:cs="UA Poppins Texte Light"/>
          <w:sz w:val="16"/>
          <w:szCs w:val="16"/>
        </w:rPr>
        <w:tab/>
      </w:r>
      <w:r w:rsidRPr="00862A46">
        <w:rPr>
          <w:rFonts w:ascii="UA Poppins Texte Light" w:hAnsi="UA Poppins Texte Light" w:cs="UA Poppins Texte Light"/>
          <w:sz w:val="16"/>
          <w:szCs w:val="16"/>
        </w:rPr>
        <w:tab/>
      </w:r>
      <w:r w:rsidRPr="00862A46">
        <w:rPr>
          <w:rFonts w:ascii="Times New Roman" w:hAnsi="Times New Roman" w:cs="Times New Roman"/>
          <w:sz w:val="16"/>
          <w:szCs w:val="16"/>
        </w:rPr>
        <w:t>□</w:t>
      </w:r>
      <w:r w:rsidRPr="00862A46">
        <w:rPr>
          <w:rFonts w:ascii="UA Poppins Texte Light" w:hAnsi="UA Poppins Texte Light" w:cs="UA Poppins Texte Light"/>
          <w:sz w:val="16"/>
          <w:szCs w:val="16"/>
        </w:rPr>
        <w:t xml:space="preserve"> Solidarité </w:t>
      </w:r>
      <w:r w:rsidRPr="00862A46">
        <w:rPr>
          <w:rFonts w:ascii="UA Poppins Texte Light" w:hAnsi="UA Poppins Texte Light" w:cs="UA Poppins Texte Light"/>
          <w:sz w:val="16"/>
          <w:szCs w:val="16"/>
        </w:rPr>
        <w:tab/>
      </w:r>
      <w:r w:rsidRPr="00862A46">
        <w:rPr>
          <w:rFonts w:ascii="Times New Roman" w:hAnsi="Times New Roman" w:cs="Times New Roman"/>
          <w:sz w:val="16"/>
          <w:szCs w:val="16"/>
        </w:rPr>
        <w:t>□</w:t>
      </w:r>
      <w:r w:rsidRPr="00862A46">
        <w:rPr>
          <w:rFonts w:ascii="UA Poppins Texte Light" w:hAnsi="UA Poppins Texte Light" w:cs="UA Poppins Texte Light"/>
          <w:sz w:val="16"/>
          <w:szCs w:val="16"/>
        </w:rPr>
        <w:t xml:space="preserve"> Culture Scientifique et Technique</w:t>
      </w:r>
      <w:r w:rsidRPr="00862A46">
        <w:rPr>
          <w:rFonts w:ascii="UA Poppins Texte Light" w:hAnsi="UA Poppins Texte Light" w:cs="UA Poppins Texte Light"/>
          <w:sz w:val="16"/>
          <w:szCs w:val="16"/>
        </w:rPr>
        <w:tab/>
        <w:t xml:space="preserve">     </w:t>
      </w:r>
      <w:r w:rsidRPr="00862A46">
        <w:rPr>
          <w:rFonts w:ascii="UA Poppins Texte Light" w:hAnsi="UA Poppins Texte Light" w:cs="UA Poppins Texte Light"/>
          <w:sz w:val="16"/>
          <w:szCs w:val="16"/>
        </w:rPr>
        <w:tab/>
      </w:r>
      <w:r w:rsidRPr="00862A46">
        <w:rPr>
          <w:rFonts w:ascii="UA Poppins Texte Light" w:hAnsi="UA Poppins Texte Light" w:cs="UA Poppins Texte Light"/>
          <w:sz w:val="16"/>
          <w:szCs w:val="16"/>
        </w:rPr>
        <w:tab/>
        <w:t xml:space="preserve">     </w:t>
      </w:r>
      <w:r w:rsidRPr="00862A46">
        <w:rPr>
          <w:rFonts w:ascii="Times New Roman" w:hAnsi="Times New Roman" w:cs="Times New Roman"/>
          <w:sz w:val="16"/>
          <w:szCs w:val="16"/>
        </w:rPr>
        <w:t>□</w:t>
      </w:r>
      <w:r w:rsidRPr="00862A46">
        <w:rPr>
          <w:rFonts w:ascii="UA Poppins Texte Light" w:hAnsi="UA Poppins Texte Light" w:cs="UA Poppins Texte Light"/>
          <w:sz w:val="16"/>
          <w:szCs w:val="16"/>
        </w:rPr>
        <w:t xml:space="preserve"> Santé</w:t>
      </w:r>
      <w:r w:rsidRPr="00862A46">
        <w:rPr>
          <w:rFonts w:ascii="UA Poppins Texte Light" w:hAnsi="UA Poppins Texte Light" w:cs="UA Poppins Texte Light"/>
          <w:sz w:val="16"/>
          <w:szCs w:val="16"/>
        </w:rPr>
        <w:tab/>
      </w:r>
      <w:r w:rsidRPr="00862A46">
        <w:rPr>
          <w:rFonts w:ascii="UA Poppins Texte Light" w:hAnsi="UA Poppins Texte Light" w:cs="UA Poppins Texte Light"/>
          <w:sz w:val="16"/>
          <w:szCs w:val="16"/>
        </w:rPr>
        <w:tab/>
      </w:r>
      <w:r w:rsidRPr="00862A46">
        <w:rPr>
          <w:rFonts w:ascii="UA Poppins Texte Light" w:hAnsi="UA Poppins Texte Light" w:cs="UA Poppins Texte Light"/>
          <w:sz w:val="16"/>
          <w:szCs w:val="16"/>
        </w:rPr>
        <w:tab/>
      </w:r>
      <w:r w:rsidRPr="00862A46">
        <w:rPr>
          <w:rFonts w:ascii="Times New Roman" w:hAnsi="Times New Roman" w:cs="Times New Roman"/>
          <w:sz w:val="16"/>
          <w:szCs w:val="16"/>
        </w:rPr>
        <w:t>□</w:t>
      </w:r>
      <w:r w:rsidRPr="00862A46">
        <w:rPr>
          <w:rFonts w:ascii="UA Poppins Texte Light" w:hAnsi="UA Poppins Texte Light" w:cs="UA Poppins Texte Light"/>
          <w:sz w:val="16"/>
          <w:szCs w:val="16"/>
        </w:rPr>
        <w:t xml:space="preserve"> Sport </w:t>
      </w:r>
      <w:r w:rsidRPr="00862A46">
        <w:rPr>
          <w:rFonts w:ascii="UA Poppins Texte Light" w:hAnsi="UA Poppins Texte Light" w:cs="UA Poppins Texte Light"/>
          <w:sz w:val="16"/>
          <w:szCs w:val="16"/>
        </w:rPr>
        <w:tab/>
      </w:r>
      <w:r w:rsidRPr="00862A46">
        <w:rPr>
          <w:rFonts w:ascii="UA Poppins Texte Light" w:hAnsi="UA Poppins Texte Light" w:cs="UA Poppins Texte Light"/>
          <w:sz w:val="16"/>
          <w:szCs w:val="16"/>
        </w:rPr>
        <w:tab/>
      </w:r>
      <w:r w:rsidRPr="00862A46">
        <w:rPr>
          <w:rFonts w:ascii="Times New Roman" w:hAnsi="Times New Roman" w:cs="Times New Roman"/>
          <w:sz w:val="16"/>
          <w:szCs w:val="16"/>
        </w:rPr>
        <w:t>□</w:t>
      </w:r>
      <w:r w:rsidRPr="00862A46">
        <w:rPr>
          <w:rFonts w:ascii="UA Poppins Texte Light" w:hAnsi="UA Poppins Texte Light" w:cs="UA Poppins Texte Light"/>
          <w:sz w:val="16"/>
          <w:szCs w:val="16"/>
        </w:rPr>
        <w:t xml:space="preserve"> Citoyenneté</w:t>
      </w:r>
    </w:p>
    <w:p w14:paraId="3E3D621A" w14:textId="77777777" w:rsidR="00862A46" w:rsidRPr="00862A46" w:rsidRDefault="00862A46" w:rsidP="00862A46">
      <w:pPr>
        <w:pStyle w:val="Textbody"/>
        <w:spacing w:line="216" w:lineRule="auto"/>
        <w:rPr>
          <w:rFonts w:ascii="UA Poppins Texte Light" w:hAnsi="UA Poppins Texte Light" w:cs="UA Poppins Texte Light"/>
        </w:rPr>
      </w:pPr>
      <w:r w:rsidRPr="00862A46">
        <w:rPr>
          <w:rFonts w:ascii="UA Poppins Texte Light" w:hAnsi="UA Poppins Texte Light" w:cs="UA Poppins Texte Light"/>
          <w:sz w:val="16"/>
          <w:szCs w:val="16"/>
        </w:rPr>
        <w:tab/>
      </w:r>
      <w:r w:rsidRPr="00862A46">
        <w:rPr>
          <w:rFonts w:ascii="UA Poppins Texte Light" w:hAnsi="UA Poppins Texte Light" w:cs="UA Poppins Texte Light"/>
          <w:sz w:val="16"/>
          <w:szCs w:val="16"/>
        </w:rPr>
        <w:tab/>
        <w:t xml:space="preserve">     </w:t>
      </w:r>
      <w:r w:rsidRPr="00862A46">
        <w:rPr>
          <w:rFonts w:ascii="Times New Roman" w:hAnsi="Times New Roman" w:cs="Times New Roman"/>
          <w:sz w:val="16"/>
          <w:szCs w:val="16"/>
        </w:rPr>
        <w:t>□</w:t>
      </w:r>
      <w:r w:rsidRPr="00862A46">
        <w:rPr>
          <w:rFonts w:ascii="UA Poppins Texte Light" w:hAnsi="UA Poppins Texte Light" w:cs="UA Poppins Texte Light"/>
          <w:sz w:val="16"/>
          <w:szCs w:val="16"/>
        </w:rPr>
        <w:t xml:space="preserve"> Environnement</w:t>
      </w:r>
      <w:r w:rsidRPr="00862A46">
        <w:rPr>
          <w:rFonts w:ascii="UA Poppins Texte Light" w:hAnsi="UA Poppins Texte Light" w:cs="UA Poppins Texte Light"/>
          <w:sz w:val="16"/>
          <w:szCs w:val="16"/>
        </w:rPr>
        <w:tab/>
      </w:r>
      <w:r w:rsidRPr="00862A46">
        <w:rPr>
          <w:rFonts w:ascii="UA Poppins Texte Light" w:hAnsi="UA Poppins Texte Light" w:cs="UA Poppins Texte Light"/>
          <w:sz w:val="16"/>
          <w:szCs w:val="16"/>
        </w:rPr>
        <w:tab/>
      </w:r>
      <w:r w:rsidRPr="00862A46">
        <w:rPr>
          <w:rFonts w:ascii="Times New Roman" w:hAnsi="Times New Roman" w:cs="Times New Roman"/>
          <w:sz w:val="16"/>
          <w:szCs w:val="16"/>
        </w:rPr>
        <w:t>□</w:t>
      </w:r>
      <w:r w:rsidRPr="00862A46">
        <w:rPr>
          <w:rFonts w:ascii="UA Poppins Texte Light" w:hAnsi="UA Poppins Texte Light" w:cs="UA Poppins Texte Light"/>
          <w:sz w:val="16"/>
          <w:szCs w:val="16"/>
        </w:rPr>
        <w:t xml:space="preserve"> Handicap </w:t>
      </w:r>
      <w:r w:rsidRPr="00862A46">
        <w:rPr>
          <w:rFonts w:ascii="UA Poppins Texte Light" w:hAnsi="UA Poppins Texte Light" w:cs="UA Poppins Texte Light"/>
          <w:sz w:val="16"/>
          <w:szCs w:val="16"/>
        </w:rPr>
        <w:tab/>
      </w:r>
      <w:r w:rsidRPr="00862A46">
        <w:rPr>
          <w:rFonts w:ascii="Times New Roman" w:hAnsi="Times New Roman" w:cs="Times New Roman"/>
          <w:sz w:val="16"/>
          <w:szCs w:val="16"/>
        </w:rPr>
        <w:t>□</w:t>
      </w:r>
      <w:r w:rsidRPr="00862A46">
        <w:rPr>
          <w:rFonts w:ascii="UA Poppins Texte Light" w:hAnsi="UA Poppins Texte Light" w:cs="UA Poppins Texte Light"/>
          <w:sz w:val="16"/>
          <w:szCs w:val="16"/>
        </w:rPr>
        <w:t xml:space="preserve"> Autres</w:t>
      </w:r>
      <w:r w:rsidRPr="00862A46">
        <w:rPr>
          <w:rFonts w:ascii="UA Poppins Texte Light" w:hAnsi="UA Poppins Texte Light" w:cs="UA Poppins Texte Light"/>
          <w:sz w:val="14"/>
          <w:szCs w:val="14"/>
        </w:rPr>
        <w:t xml:space="preserve"> (Communication, Intégration,</w:t>
      </w:r>
    </w:p>
    <w:p w14:paraId="53E9662C" w14:textId="77777777" w:rsidR="00862A46" w:rsidRPr="00862A46" w:rsidRDefault="00862A46" w:rsidP="00862A46">
      <w:pPr>
        <w:pStyle w:val="Textbody"/>
        <w:spacing w:line="216" w:lineRule="auto"/>
        <w:rPr>
          <w:rFonts w:ascii="UA Poppins Texte Light" w:hAnsi="UA Poppins Texte Light" w:cs="UA Poppins Texte Light"/>
          <w:sz w:val="14"/>
          <w:szCs w:val="14"/>
        </w:rPr>
      </w:pPr>
      <w:r w:rsidRPr="00862A46">
        <w:rPr>
          <w:rFonts w:ascii="UA Poppins Texte Light" w:hAnsi="UA Poppins Texte Light" w:cs="UA Poppins Texte Light"/>
          <w:sz w:val="14"/>
          <w:szCs w:val="14"/>
        </w:rPr>
        <w:tab/>
      </w:r>
      <w:r w:rsidRPr="00862A46">
        <w:rPr>
          <w:rFonts w:ascii="UA Poppins Texte Light" w:hAnsi="UA Poppins Texte Light" w:cs="UA Poppins Texte Light"/>
          <w:sz w:val="14"/>
          <w:szCs w:val="14"/>
        </w:rPr>
        <w:tab/>
      </w:r>
      <w:r w:rsidRPr="00862A46">
        <w:rPr>
          <w:rFonts w:ascii="UA Poppins Texte Light" w:hAnsi="UA Poppins Texte Light" w:cs="UA Poppins Texte Light"/>
          <w:sz w:val="14"/>
          <w:szCs w:val="14"/>
        </w:rPr>
        <w:tab/>
      </w:r>
      <w:r w:rsidRPr="00862A46">
        <w:rPr>
          <w:rFonts w:ascii="UA Poppins Texte Light" w:hAnsi="UA Poppins Texte Light" w:cs="UA Poppins Texte Light"/>
          <w:sz w:val="14"/>
          <w:szCs w:val="14"/>
        </w:rPr>
        <w:tab/>
      </w:r>
      <w:r w:rsidRPr="00862A46">
        <w:rPr>
          <w:rFonts w:ascii="UA Poppins Texte Light" w:hAnsi="UA Poppins Texte Light" w:cs="UA Poppins Texte Light"/>
          <w:sz w:val="14"/>
          <w:szCs w:val="14"/>
        </w:rPr>
        <w:tab/>
      </w:r>
      <w:r w:rsidRPr="00862A46">
        <w:rPr>
          <w:rFonts w:ascii="UA Poppins Texte Light" w:hAnsi="UA Poppins Texte Light" w:cs="UA Poppins Texte Light"/>
          <w:sz w:val="14"/>
          <w:szCs w:val="14"/>
        </w:rPr>
        <w:tab/>
      </w:r>
      <w:r w:rsidRPr="00862A46">
        <w:rPr>
          <w:rFonts w:ascii="UA Poppins Texte Light" w:hAnsi="UA Poppins Texte Light" w:cs="UA Poppins Texte Light"/>
          <w:sz w:val="14"/>
          <w:szCs w:val="14"/>
        </w:rPr>
        <w:tab/>
      </w:r>
      <w:r w:rsidRPr="00862A46">
        <w:rPr>
          <w:rFonts w:ascii="UA Poppins Texte Light" w:hAnsi="UA Poppins Texte Light" w:cs="UA Poppins Texte Light"/>
          <w:sz w:val="14"/>
          <w:szCs w:val="14"/>
        </w:rPr>
        <w:tab/>
        <w:t xml:space="preserve">    Intérêt Général…)</w:t>
      </w:r>
    </w:p>
    <w:p w14:paraId="3C0180F3" w14:textId="6AE85D76" w:rsidR="00862A46" w:rsidRDefault="0077647B" w:rsidP="00862A46">
      <w:pPr>
        <w:pStyle w:val="Standard"/>
        <w:spacing w:line="240" w:lineRule="auto"/>
      </w:pPr>
      <w:r>
        <w:rPr>
          <w:rFonts w:ascii="UA Poppins Titre Bold" w:hAnsi="UA Poppins Titre Bold"/>
          <w:b/>
          <w:bCs/>
          <w:color w:val="FFFFFF"/>
          <w:szCs w:val="20"/>
          <w:shd w:val="clear" w:color="auto" w:fill="00B8FF"/>
        </w:rPr>
        <w:t>CHARGÉ.E DE PROJET :</w:t>
      </w:r>
    </w:p>
    <w:p w14:paraId="20BCB163" w14:textId="77777777" w:rsidR="00862A46" w:rsidRDefault="00862A46" w:rsidP="00862A46">
      <w:pPr>
        <w:pStyle w:val="Standard"/>
        <w:spacing w:line="240" w:lineRule="auto"/>
        <w:rPr>
          <w:rFonts w:ascii="Poppins" w:hAnsi="Poppins"/>
          <w:sz w:val="6"/>
          <w:szCs w:val="6"/>
        </w:rPr>
      </w:pPr>
    </w:p>
    <w:p w14:paraId="01EDE4E8" w14:textId="77777777" w:rsidR="00862A46" w:rsidRDefault="00862A46" w:rsidP="00862A46">
      <w:pPr>
        <w:pStyle w:val="Standard"/>
        <w:spacing w:line="242" w:lineRule="auto"/>
      </w:pPr>
      <w:r>
        <w:rPr>
          <w:rFonts w:ascii="UA Poppins Texte" w:hAnsi="UA Poppins Texte"/>
          <w:b/>
          <w:bCs/>
          <w:sz w:val="18"/>
          <w:szCs w:val="18"/>
        </w:rPr>
        <w:t xml:space="preserve">Nom / Prénom : </w:t>
      </w:r>
      <w:r>
        <w:rPr>
          <w:rFonts w:ascii="UA Poppins Texte" w:hAnsi="UA Poppins Texte"/>
          <w:sz w:val="18"/>
          <w:szCs w:val="18"/>
        </w:rPr>
        <w:t>..............................................................………………………………………………….</w:t>
      </w:r>
    </w:p>
    <w:p w14:paraId="1E7345C4" w14:textId="77777777" w:rsidR="00862A46" w:rsidRDefault="00862A46" w:rsidP="00862A46">
      <w:pPr>
        <w:pStyle w:val="Standard"/>
        <w:spacing w:line="242" w:lineRule="auto"/>
      </w:pPr>
      <w:r>
        <w:rPr>
          <w:rFonts w:ascii="UA Poppins Texte" w:hAnsi="UA Poppins Texte"/>
          <w:b/>
          <w:bCs/>
          <w:sz w:val="18"/>
          <w:szCs w:val="18"/>
        </w:rPr>
        <w:t>Adresse mail :</w:t>
      </w:r>
      <w:r>
        <w:rPr>
          <w:rFonts w:ascii="UA Poppins Texte" w:hAnsi="UA Poppins Texte"/>
          <w:sz w:val="18"/>
          <w:szCs w:val="18"/>
        </w:rPr>
        <w:t xml:space="preserve"> .................................................................................................................................</w:t>
      </w:r>
    </w:p>
    <w:p w14:paraId="47482D7F" w14:textId="77777777" w:rsidR="00862A46" w:rsidRDefault="00862A46" w:rsidP="00862A46">
      <w:pPr>
        <w:pStyle w:val="Standard"/>
        <w:spacing w:line="242" w:lineRule="auto"/>
      </w:pPr>
      <w:r>
        <w:rPr>
          <w:rFonts w:ascii="UA Poppins Texte" w:hAnsi="UA Poppins Texte"/>
          <w:b/>
          <w:bCs/>
          <w:sz w:val="18"/>
          <w:szCs w:val="18"/>
        </w:rPr>
        <w:t xml:space="preserve">N° de téléphone : </w:t>
      </w:r>
      <w:r>
        <w:rPr>
          <w:rFonts w:ascii="UA Poppins Texte" w:hAnsi="UA Poppins Texte"/>
          <w:sz w:val="18"/>
          <w:szCs w:val="18"/>
        </w:rPr>
        <w:t>.........................................................................................................................................</w:t>
      </w:r>
    </w:p>
    <w:p w14:paraId="370641F2" w14:textId="77777777" w:rsidR="00862A46" w:rsidRDefault="00862A46" w:rsidP="00862A46">
      <w:pPr>
        <w:pStyle w:val="Standard"/>
        <w:spacing w:line="242" w:lineRule="auto"/>
      </w:pPr>
      <w:r>
        <w:rPr>
          <w:rFonts w:ascii="UA Poppins Texte" w:hAnsi="UA Poppins Texte"/>
          <w:b/>
          <w:bCs/>
          <w:sz w:val="18"/>
          <w:szCs w:val="18"/>
        </w:rPr>
        <w:t xml:space="preserve">Fonction au sein de l'association : </w:t>
      </w:r>
      <w:r>
        <w:rPr>
          <w:rFonts w:ascii="UA Poppins Texte" w:hAnsi="UA Poppins Texte"/>
          <w:sz w:val="18"/>
          <w:szCs w:val="18"/>
        </w:rPr>
        <w:t>....................................................................</w:t>
      </w:r>
    </w:p>
    <w:p w14:paraId="061CAE78" w14:textId="77777777" w:rsidR="00862A46" w:rsidRDefault="00862A46" w:rsidP="00862A46">
      <w:pPr>
        <w:pStyle w:val="Standard"/>
        <w:spacing w:line="242" w:lineRule="auto"/>
        <w:rPr>
          <w:rFonts w:ascii="Poppins" w:hAnsi="Poppins"/>
          <w:sz w:val="18"/>
          <w:szCs w:val="18"/>
        </w:rPr>
      </w:pPr>
    </w:p>
    <w:p w14:paraId="155DE4FF" w14:textId="77777777" w:rsidR="00862A46" w:rsidRDefault="00862A46" w:rsidP="00862A46">
      <w:pPr>
        <w:rPr>
          <w:b/>
          <w:bCs/>
        </w:rPr>
      </w:pPr>
    </w:p>
    <w:p w14:paraId="42D3481E" w14:textId="37179791" w:rsidR="00862A46" w:rsidRDefault="0077647B" w:rsidP="00862A46">
      <w:pPr>
        <w:pStyle w:val="Standard"/>
        <w:spacing w:line="240" w:lineRule="auto"/>
      </w:pPr>
      <w:r>
        <w:rPr>
          <w:rFonts w:ascii="UA Poppins Titre Bold" w:hAnsi="UA Poppins Titre Bold"/>
          <w:b/>
          <w:bCs/>
          <w:color w:val="FFFFFF"/>
          <w:szCs w:val="20"/>
          <w:shd w:val="clear" w:color="auto" w:fill="00B8FF"/>
        </w:rPr>
        <w:t>COORDONNÉES DE L’ASSOCIATION :</w:t>
      </w:r>
      <w:r w:rsidR="00862A46">
        <w:rPr>
          <w:rFonts w:ascii="UA Poppins Titre Bold" w:hAnsi="UA Poppins Titre Bold"/>
          <w:b/>
          <w:bCs/>
          <w:color w:val="FFFFFF"/>
          <w:szCs w:val="20"/>
          <w:shd w:val="clear" w:color="auto" w:fill="CCCCCC"/>
        </w:rPr>
        <w:t xml:space="preserve">                                                                         </w:t>
      </w:r>
      <w:r w:rsidR="00862A46">
        <w:rPr>
          <w:rFonts w:ascii="Poppins" w:hAnsi="Poppins"/>
          <w:b/>
          <w:bCs/>
          <w:color w:val="FFFFFF"/>
          <w:szCs w:val="20"/>
          <w:shd w:val="clear" w:color="auto" w:fill="CCCCCC"/>
        </w:rPr>
        <w:t xml:space="preserve">                                                                                       </w:t>
      </w:r>
      <w:r w:rsidR="00862A46">
        <w:rPr>
          <w:rFonts w:ascii="Poppins" w:hAnsi="Poppins"/>
          <w:b/>
          <w:bCs/>
          <w:color w:val="FFFFFF"/>
          <w:szCs w:val="20"/>
          <w:shd w:val="clear" w:color="auto" w:fill="B3B3B3"/>
        </w:rPr>
        <w:t xml:space="preserve">     </w:t>
      </w:r>
      <w:r w:rsidR="00862A46">
        <w:rPr>
          <w:rFonts w:ascii="Poppins" w:hAnsi="Poppins"/>
          <w:b/>
          <w:bCs/>
          <w:szCs w:val="20"/>
          <w:shd w:val="clear" w:color="auto" w:fill="E6E6E6"/>
        </w:rPr>
        <w:t xml:space="preserve">             </w:t>
      </w:r>
      <w:r w:rsidR="00862A46">
        <w:rPr>
          <w:rFonts w:ascii="Poppins" w:hAnsi="Poppins"/>
          <w:b/>
          <w:bCs/>
          <w:sz w:val="18"/>
          <w:szCs w:val="18"/>
          <w:shd w:val="clear" w:color="auto" w:fill="E6E6E6"/>
        </w:rPr>
        <w:t xml:space="preserve">            </w:t>
      </w:r>
    </w:p>
    <w:p w14:paraId="3E8274C0" w14:textId="77777777" w:rsidR="00862A46" w:rsidRDefault="00862A46" w:rsidP="00862A46">
      <w:pPr>
        <w:pStyle w:val="Standard"/>
        <w:spacing w:line="240" w:lineRule="auto"/>
        <w:rPr>
          <w:rFonts w:ascii="UA Poppins Texte" w:hAnsi="UA Poppins Texte"/>
          <w:sz w:val="6"/>
          <w:szCs w:val="6"/>
        </w:rPr>
      </w:pPr>
    </w:p>
    <w:p w14:paraId="2DC5B907" w14:textId="77777777" w:rsidR="00862A46" w:rsidRDefault="00862A46" w:rsidP="00862A46">
      <w:pPr>
        <w:pStyle w:val="Standard"/>
        <w:spacing w:line="242" w:lineRule="auto"/>
      </w:pPr>
      <w:r>
        <w:rPr>
          <w:rFonts w:ascii="UA Poppins Texte" w:hAnsi="UA Poppins Texte"/>
          <w:b/>
          <w:bCs/>
          <w:sz w:val="18"/>
          <w:szCs w:val="18"/>
        </w:rPr>
        <w:t xml:space="preserve">Président.e de l'association : </w:t>
      </w:r>
      <w:r>
        <w:rPr>
          <w:rFonts w:ascii="UA Poppins Texte" w:hAnsi="UA Poppins Texte"/>
          <w:sz w:val="18"/>
          <w:szCs w:val="18"/>
        </w:rPr>
        <w:t>..............................................................................................</w:t>
      </w:r>
    </w:p>
    <w:p w14:paraId="1557FBC4" w14:textId="77777777" w:rsidR="00862A46" w:rsidRDefault="00862A46" w:rsidP="00862A46">
      <w:pPr>
        <w:pStyle w:val="Standard"/>
        <w:spacing w:line="242" w:lineRule="auto"/>
      </w:pPr>
      <w:r>
        <w:rPr>
          <w:rFonts w:ascii="UA Poppins Texte" w:hAnsi="UA Poppins Texte"/>
          <w:b/>
          <w:bCs/>
          <w:sz w:val="18"/>
          <w:szCs w:val="18"/>
        </w:rPr>
        <w:t>Adresse postale de l'association :</w:t>
      </w:r>
      <w:r>
        <w:rPr>
          <w:rFonts w:ascii="UA Poppins Texte" w:hAnsi="UA Poppins Texte"/>
          <w:sz w:val="18"/>
          <w:szCs w:val="18"/>
        </w:rPr>
        <w:t xml:space="preserve"> ....................................................................................................</w:t>
      </w:r>
    </w:p>
    <w:p w14:paraId="6B6246D9" w14:textId="77777777" w:rsidR="00862A46" w:rsidRDefault="00862A46" w:rsidP="00862A46">
      <w:pPr>
        <w:pStyle w:val="Standard"/>
        <w:spacing w:line="242" w:lineRule="auto"/>
      </w:pPr>
      <w:r>
        <w:rPr>
          <w:rFonts w:ascii="UA Poppins Texte" w:hAnsi="UA Poppins Texte"/>
          <w:b/>
          <w:bCs/>
          <w:sz w:val="18"/>
          <w:szCs w:val="18"/>
        </w:rPr>
        <w:t>Code postal :</w:t>
      </w:r>
      <w:r>
        <w:rPr>
          <w:rFonts w:ascii="UA Poppins Texte" w:hAnsi="UA Poppins Texte"/>
          <w:sz w:val="18"/>
          <w:szCs w:val="18"/>
        </w:rPr>
        <w:t xml:space="preserve"> ……………………………..</w:t>
      </w:r>
      <w:r>
        <w:rPr>
          <w:rFonts w:ascii="UA Poppins Texte" w:hAnsi="UA Poppins Texte"/>
          <w:sz w:val="18"/>
          <w:szCs w:val="18"/>
        </w:rPr>
        <w:tab/>
      </w:r>
      <w:r>
        <w:rPr>
          <w:rFonts w:ascii="UA Poppins Texte" w:hAnsi="UA Poppins Texte"/>
          <w:sz w:val="18"/>
          <w:szCs w:val="18"/>
        </w:rPr>
        <w:tab/>
      </w:r>
      <w:r>
        <w:rPr>
          <w:rFonts w:ascii="UA Poppins Texte" w:hAnsi="UA Poppins Texte"/>
          <w:sz w:val="18"/>
          <w:szCs w:val="18"/>
        </w:rPr>
        <w:tab/>
      </w:r>
      <w:r>
        <w:rPr>
          <w:rFonts w:ascii="UA Poppins Texte" w:hAnsi="UA Poppins Texte"/>
          <w:b/>
          <w:bCs/>
          <w:sz w:val="18"/>
          <w:szCs w:val="18"/>
        </w:rPr>
        <w:t>Ville :</w:t>
      </w:r>
      <w:r>
        <w:rPr>
          <w:rFonts w:ascii="UA Poppins Texte" w:hAnsi="UA Poppins Texte"/>
          <w:sz w:val="18"/>
          <w:szCs w:val="18"/>
        </w:rPr>
        <w:t xml:space="preserve"> …...............................................</w:t>
      </w:r>
      <w:r>
        <w:rPr>
          <w:rFonts w:ascii="Poppins" w:hAnsi="Poppins"/>
          <w:sz w:val="18"/>
          <w:szCs w:val="18"/>
        </w:rPr>
        <w:t xml:space="preserve">.       </w:t>
      </w:r>
    </w:p>
    <w:p w14:paraId="3444D8F6" w14:textId="77777777" w:rsidR="00862A46" w:rsidRDefault="00862A46" w:rsidP="00862A46">
      <w:pPr>
        <w:pStyle w:val="Standard"/>
        <w:spacing w:line="242" w:lineRule="auto"/>
      </w:pPr>
      <w:r>
        <w:rPr>
          <w:rFonts w:ascii="UA Poppins Texte" w:hAnsi="UA Poppins Texte"/>
          <w:b/>
          <w:bCs/>
          <w:sz w:val="18"/>
          <w:szCs w:val="18"/>
        </w:rPr>
        <w:t>Adresse mail :</w:t>
      </w:r>
      <w:r>
        <w:rPr>
          <w:rFonts w:ascii="UA Poppins Texte" w:hAnsi="UA Poppins Texte"/>
          <w:sz w:val="18"/>
          <w:szCs w:val="18"/>
        </w:rPr>
        <w:t xml:space="preserve"> …............................................……….</w:t>
      </w:r>
      <w:r>
        <w:rPr>
          <w:rFonts w:ascii="Poppins" w:hAnsi="Poppins"/>
          <w:sz w:val="18"/>
          <w:szCs w:val="18"/>
        </w:rPr>
        <w:tab/>
      </w:r>
      <w:r>
        <w:rPr>
          <w:rFonts w:ascii="UA Poppins Texte" w:hAnsi="UA Poppins Texte"/>
          <w:b/>
          <w:bCs/>
          <w:sz w:val="18"/>
          <w:szCs w:val="18"/>
        </w:rPr>
        <w:t xml:space="preserve">N° de téléphone : </w:t>
      </w:r>
      <w:r>
        <w:rPr>
          <w:rFonts w:ascii="UA Poppins Texte" w:hAnsi="UA Poppins Texte"/>
          <w:sz w:val="18"/>
          <w:szCs w:val="18"/>
        </w:rPr>
        <w:t>__/__/__/__/__</w:t>
      </w:r>
    </w:p>
    <w:p w14:paraId="50441F05" w14:textId="77777777" w:rsidR="00862A46" w:rsidRDefault="00862A46" w:rsidP="00862A46">
      <w:pPr>
        <w:pStyle w:val="Standard"/>
        <w:spacing w:line="242" w:lineRule="auto"/>
      </w:pPr>
      <w:r>
        <w:rPr>
          <w:rFonts w:ascii="UA Poppins Texte" w:hAnsi="UA Poppins Texte"/>
          <w:b/>
          <w:bCs/>
          <w:sz w:val="18"/>
          <w:szCs w:val="18"/>
        </w:rPr>
        <w:t xml:space="preserve">Date et N° d'enregistrement en préfecture : </w:t>
      </w:r>
      <w:r>
        <w:rPr>
          <w:rFonts w:ascii="UA Poppins Texte" w:hAnsi="UA Poppins Texte"/>
          <w:sz w:val="18"/>
          <w:szCs w:val="18"/>
        </w:rPr>
        <w:t>................................................................</w:t>
      </w:r>
    </w:p>
    <w:p w14:paraId="6066F1DC" w14:textId="77777777" w:rsidR="00862A46" w:rsidRDefault="00862A46" w:rsidP="00862A46">
      <w:pPr>
        <w:pStyle w:val="Standard"/>
        <w:spacing w:line="242" w:lineRule="auto"/>
      </w:pPr>
      <w:r>
        <w:rPr>
          <w:rFonts w:ascii="Poppins" w:hAnsi="Poppins"/>
          <w:b/>
          <w:bCs/>
          <w:sz w:val="18"/>
          <w:szCs w:val="18"/>
        </w:rPr>
        <w:t>N°SIREN :</w:t>
      </w:r>
      <w:r>
        <w:rPr>
          <w:rFonts w:ascii="Poppins" w:hAnsi="Poppins"/>
          <w:sz w:val="18"/>
          <w:szCs w:val="18"/>
        </w:rPr>
        <w:t xml:space="preserve"> ...........................................................................................................................................................</w:t>
      </w:r>
    </w:p>
    <w:p w14:paraId="6859661A" w14:textId="77777777" w:rsidR="00862A46" w:rsidRDefault="00862A46" w:rsidP="00862A46">
      <w:pPr>
        <w:spacing w:after="0" w:line="216" w:lineRule="auto"/>
        <w:textAlignment w:val="baseline"/>
        <w:rPr>
          <w:rFonts w:ascii="UA Poppins Texte" w:eastAsia="Verdana" w:hAnsi="UA Poppins Texte" w:cs="Verdana"/>
          <w:b/>
          <w:bCs/>
          <w:kern w:val="3"/>
          <w:sz w:val="18"/>
          <w:szCs w:val="18"/>
        </w:rPr>
      </w:pPr>
    </w:p>
    <w:p w14:paraId="48AEE3D6" w14:textId="77777777" w:rsidR="00862A46" w:rsidRDefault="00862A46" w:rsidP="00862A46">
      <w:pPr>
        <w:spacing w:after="0" w:line="216" w:lineRule="auto"/>
        <w:textAlignment w:val="baseline"/>
      </w:pPr>
      <w:r>
        <w:rPr>
          <w:rFonts w:ascii="UA Poppins Texte" w:eastAsia="Verdana" w:hAnsi="UA Poppins Texte" w:cs="Verdana"/>
          <w:b/>
          <w:bCs/>
          <w:kern w:val="3"/>
          <w:sz w:val="18"/>
          <w:szCs w:val="18"/>
        </w:rPr>
        <w:t>Coordonnées bancaires :</w:t>
      </w:r>
    </w:p>
    <w:p w14:paraId="78677443" w14:textId="77777777" w:rsidR="00862A46" w:rsidRDefault="00862A46" w:rsidP="00862A46">
      <w:pPr>
        <w:spacing w:after="0" w:line="216" w:lineRule="auto"/>
        <w:textAlignment w:val="baseline"/>
        <w:rPr>
          <w:rFonts w:ascii="Poppins" w:eastAsia="Verdana" w:hAnsi="Poppins" w:cs="Verdana"/>
          <w:kern w:val="3"/>
          <w:sz w:val="18"/>
          <w:szCs w:val="18"/>
        </w:rPr>
      </w:pPr>
      <w:r>
        <w:rPr>
          <w:rFonts w:ascii="Poppins" w:eastAsia="Verdana" w:hAnsi="Poppins" w:cs="Verdana"/>
          <w:kern w:val="3"/>
          <w:sz w:val="18"/>
          <w:szCs w:val="18"/>
        </w:rPr>
        <w:t>Code banque :  .................................................................................................................................</w:t>
      </w:r>
    </w:p>
    <w:p w14:paraId="33E42148" w14:textId="77777777" w:rsidR="00862A46" w:rsidRDefault="00862A46" w:rsidP="00862A46">
      <w:pPr>
        <w:spacing w:after="0" w:line="216" w:lineRule="auto"/>
        <w:textAlignment w:val="baseline"/>
        <w:rPr>
          <w:rFonts w:ascii="Poppins" w:eastAsia="Verdana" w:hAnsi="Poppins" w:cs="Verdana"/>
          <w:kern w:val="3"/>
          <w:sz w:val="18"/>
          <w:szCs w:val="18"/>
        </w:rPr>
      </w:pPr>
      <w:r>
        <w:rPr>
          <w:rFonts w:ascii="Poppins" w:eastAsia="Verdana" w:hAnsi="Poppins" w:cs="Verdana"/>
          <w:kern w:val="3"/>
          <w:sz w:val="18"/>
          <w:szCs w:val="18"/>
        </w:rPr>
        <w:t>Code guichet : ..............................................................................................................................</w:t>
      </w:r>
    </w:p>
    <w:p w14:paraId="51DD9335" w14:textId="77777777" w:rsidR="00862A46" w:rsidRDefault="00862A46" w:rsidP="00862A46">
      <w:pPr>
        <w:spacing w:after="0" w:line="216" w:lineRule="auto"/>
        <w:textAlignment w:val="baseline"/>
        <w:rPr>
          <w:rFonts w:ascii="Poppins" w:eastAsia="Verdana" w:hAnsi="Poppins" w:cs="Verdana"/>
          <w:kern w:val="3"/>
          <w:sz w:val="18"/>
          <w:szCs w:val="18"/>
        </w:rPr>
      </w:pPr>
      <w:r>
        <w:rPr>
          <w:rFonts w:ascii="Poppins" w:eastAsia="Verdana" w:hAnsi="Poppins" w:cs="Verdana"/>
          <w:kern w:val="3"/>
          <w:sz w:val="18"/>
          <w:szCs w:val="18"/>
        </w:rPr>
        <w:t>N° de compte : ..............................................................................................................................</w:t>
      </w:r>
    </w:p>
    <w:p w14:paraId="3C65401B" w14:textId="77777777" w:rsidR="00862A46" w:rsidRDefault="00862A46" w:rsidP="00862A46">
      <w:pPr>
        <w:rPr>
          <w:rFonts w:ascii="Poppins" w:eastAsia="SimSun" w:hAnsi="Poppins" w:cs="Calibri"/>
          <w:kern w:val="3"/>
          <w:sz w:val="18"/>
          <w:szCs w:val="18"/>
        </w:rPr>
      </w:pPr>
      <w:r>
        <w:rPr>
          <w:rFonts w:ascii="Poppins" w:eastAsia="SimSun" w:hAnsi="Poppins" w:cs="Calibri"/>
          <w:kern w:val="3"/>
          <w:sz w:val="18"/>
          <w:szCs w:val="18"/>
        </w:rPr>
        <w:t>Clé : …........................................................................................................................................................</w:t>
      </w:r>
    </w:p>
    <w:p w14:paraId="13591C36" w14:textId="77777777" w:rsidR="00862A46" w:rsidRDefault="00862A46" w:rsidP="00862A46"/>
    <w:p w14:paraId="5C9BF345" w14:textId="4DE7A229" w:rsidR="00862A46" w:rsidRDefault="0077647B" w:rsidP="00862A46">
      <w:pPr>
        <w:numPr>
          <w:ilvl w:val="0"/>
          <w:numId w:val="6"/>
        </w:numPr>
        <w:suppressAutoHyphens/>
        <w:autoSpaceDN w:val="0"/>
        <w:spacing w:after="0"/>
        <w:textAlignment w:val="baseline"/>
      </w:pPr>
      <w:r>
        <w:rPr>
          <w:rFonts w:ascii="UA Poppins Titre Bold" w:eastAsia="Verdana" w:hAnsi="UA Poppins Titre Bold" w:cs="Verdana"/>
          <w:b/>
          <w:bCs/>
          <w:color w:val="FFFFFF"/>
          <w:kern w:val="3"/>
          <w:shd w:val="clear" w:color="auto" w:fill="00B8FF"/>
        </w:rPr>
        <w:t xml:space="preserve">PROJET : </w:t>
      </w:r>
      <w:r w:rsidR="00862A46">
        <w:rPr>
          <w:rFonts w:ascii="UA Poppins Titre Bold" w:eastAsia="Verdana" w:hAnsi="UA Poppins Titre Bold" w:cs="Verdana"/>
          <w:b/>
          <w:bCs/>
          <w:color w:val="FFFFFF"/>
          <w:kern w:val="3"/>
          <w:shd w:val="clear" w:color="auto" w:fill="00B8FF"/>
        </w:rPr>
        <w:t xml:space="preserve">                                                                                                                                  </w:t>
      </w:r>
      <w:r w:rsidR="00862A46">
        <w:rPr>
          <w:rFonts w:ascii="Poppins" w:eastAsia="Verdana" w:hAnsi="Poppins" w:cs="Verdana"/>
          <w:b/>
          <w:bCs/>
          <w:color w:val="FFFFFF"/>
          <w:kern w:val="3"/>
          <w:shd w:val="clear" w:color="auto" w:fill="00B8FF"/>
        </w:rPr>
        <w:t xml:space="preserve">   </w:t>
      </w:r>
      <w:r w:rsidR="00862A46">
        <w:rPr>
          <w:rFonts w:ascii="Poppins" w:eastAsia="Verdana" w:hAnsi="Poppins" w:cs="Verdana"/>
          <w:b/>
          <w:bCs/>
          <w:kern w:val="3"/>
          <w:shd w:val="clear" w:color="auto" w:fill="E6E6E6"/>
        </w:rPr>
        <w:t xml:space="preserve">             </w:t>
      </w:r>
      <w:r w:rsidR="00862A46">
        <w:rPr>
          <w:rFonts w:ascii="Poppins" w:eastAsia="Verdana" w:hAnsi="Poppins" w:cs="Verdana"/>
          <w:b/>
          <w:bCs/>
          <w:kern w:val="3"/>
          <w:sz w:val="18"/>
          <w:szCs w:val="18"/>
          <w:shd w:val="clear" w:color="auto" w:fill="E6E6E6"/>
        </w:rPr>
        <w:t xml:space="preserve">            </w:t>
      </w:r>
    </w:p>
    <w:p w14:paraId="65D08BFC" w14:textId="77777777" w:rsidR="00862A46" w:rsidRDefault="00862A46" w:rsidP="00862A46">
      <w:pPr>
        <w:numPr>
          <w:ilvl w:val="0"/>
          <w:numId w:val="6"/>
        </w:numPr>
        <w:suppressAutoHyphens/>
        <w:autoSpaceDN w:val="0"/>
        <w:spacing w:after="0"/>
        <w:textAlignment w:val="baseline"/>
        <w:rPr>
          <w:rFonts w:ascii="Poppins" w:eastAsia="Verdana" w:hAnsi="Poppins" w:cs="Verdana"/>
          <w:kern w:val="3"/>
          <w:sz w:val="6"/>
          <w:szCs w:val="6"/>
        </w:rPr>
      </w:pPr>
    </w:p>
    <w:p w14:paraId="0C972E4C" w14:textId="77777777" w:rsidR="00862A46" w:rsidRDefault="00862A46" w:rsidP="00862A46">
      <w:pPr>
        <w:numPr>
          <w:ilvl w:val="0"/>
          <w:numId w:val="6"/>
        </w:numPr>
        <w:suppressAutoHyphens/>
        <w:autoSpaceDN w:val="0"/>
        <w:spacing w:after="0" w:line="247" w:lineRule="auto"/>
        <w:textAlignment w:val="baseline"/>
      </w:pPr>
      <w:r>
        <w:rPr>
          <w:rFonts w:ascii="UA Poppins Texte" w:eastAsia="Verdana" w:hAnsi="UA Poppins Texte" w:cs="Verdana"/>
          <w:b/>
          <w:bCs/>
          <w:kern w:val="3"/>
          <w:sz w:val="18"/>
          <w:szCs w:val="18"/>
        </w:rPr>
        <w:t xml:space="preserve">Nombre d'étudiant.e.s </w:t>
      </w:r>
      <w:proofErr w:type="spellStart"/>
      <w:r>
        <w:rPr>
          <w:rFonts w:ascii="UA Poppins Texte" w:eastAsia="Verdana" w:hAnsi="UA Poppins Texte" w:cs="Verdana"/>
          <w:b/>
          <w:bCs/>
          <w:kern w:val="3"/>
          <w:sz w:val="18"/>
          <w:szCs w:val="18"/>
        </w:rPr>
        <w:t>organisa.teurs</w:t>
      </w:r>
      <w:proofErr w:type="spellEnd"/>
      <w:r>
        <w:rPr>
          <w:rFonts w:ascii="UA Poppins Texte" w:eastAsia="Verdana" w:hAnsi="UA Poppins Texte" w:cs="Verdana"/>
          <w:b/>
          <w:bCs/>
          <w:kern w:val="3"/>
          <w:sz w:val="18"/>
          <w:szCs w:val="18"/>
        </w:rPr>
        <w:t>/</w:t>
      </w:r>
      <w:proofErr w:type="spellStart"/>
      <w:r>
        <w:rPr>
          <w:rFonts w:ascii="UA Poppins Texte" w:eastAsia="Verdana" w:hAnsi="UA Poppins Texte" w:cs="Verdana"/>
          <w:b/>
          <w:bCs/>
          <w:kern w:val="3"/>
          <w:sz w:val="18"/>
          <w:szCs w:val="18"/>
        </w:rPr>
        <w:t>trices</w:t>
      </w:r>
      <w:proofErr w:type="spellEnd"/>
      <w:r>
        <w:rPr>
          <w:rFonts w:ascii="UA Poppins Texte" w:eastAsia="Verdana" w:hAnsi="UA Poppins Texte" w:cs="Verdana"/>
          <w:b/>
          <w:bCs/>
          <w:kern w:val="3"/>
          <w:sz w:val="18"/>
          <w:szCs w:val="18"/>
        </w:rPr>
        <w:t xml:space="preserve"> :</w:t>
      </w:r>
      <w:r>
        <w:rPr>
          <w:rFonts w:ascii="UA Poppins Texte" w:eastAsia="Verdana" w:hAnsi="UA Poppins Texte" w:cs="Verdana"/>
          <w:kern w:val="3"/>
          <w:sz w:val="18"/>
          <w:szCs w:val="18"/>
        </w:rPr>
        <w:t xml:space="preserve"> ……..      </w:t>
      </w:r>
    </w:p>
    <w:p w14:paraId="28260C38" w14:textId="07C36879" w:rsidR="00862A46" w:rsidRDefault="00862A46" w:rsidP="00862A46">
      <w:pPr>
        <w:rPr>
          <w:rFonts w:ascii="UA Poppins Texte" w:eastAsia="Verdana" w:hAnsi="UA Poppins Texte" w:cs="Verdana"/>
          <w:kern w:val="3"/>
          <w:sz w:val="18"/>
          <w:szCs w:val="18"/>
        </w:rPr>
      </w:pPr>
      <w:r>
        <w:rPr>
          <w:rFonts w:ascii="UA Poppins Texte" w:eastAsia="Verdana" w:hAnsi="UA Poppins Texte" w:cs="Verdana"/>
          <w:b/>
          <w:bCs/>
          <w:kern w:val="3"/>
          <w:sz w:val="18"/>
          <w:szCs w:val="18"/>
        </w:rPr>
        <w:t>Description du projet :</w:t>
      </w:r>
      <w:r>
        <w:rPr>
          <w:rFonts w:ascii="UA Poppins Texte" w:eastAsia="Verdana" w:hAnsi="UA Poppins Texte" w:cs="Verdana"/>
          <w:kern w:val="3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258EF2" w14:textId="770EC059" w:rsidR="00862A46" w:rsidRDefault="00862A46" w:rsidP="00862A46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Coût total du projet : …………….. € </w:t>
      </w:r>
    </w:p>
    <w:p w14:paraId="24E9E5BB" w14:textId="77777777" w:rsidR="00862A46" w:rsidRDefault="00862A46" w:rsidP="00862A46">
      <w:pPr>
        <w:spacing w:after="0" w:line="216" w:lineRule="auto"/>
        <w:textAlignment w:val="baseline"/>
        <w:rPr>
          <w:rFonts w:ascii="Poppins" w:eastAsia="Verdana" w:hAnsi="Poppins" w:cs="Verdana"/>
          <w:b/>
          <w:bCs/>
          <w:color w:val="00B8FF"/>
          <w:kern w:val="3"/>
          <w:sz w:val="18"/>
          <w:szCs w:val="18"/>
        </w:rPr>
      </w:pPr>
    </w:p>
    <w:p w14:paraId="3C1F0EAD" w14:textId="77777777" w:rsidR="00862A46" w:rsidRDefault="00862A46" w:rsidP="00862A46">
      <w:pPr>
        <w:numPr>
          <w:ilvl w:val="0"/>
          <w:numId w:val="6"/>
        </w:numPr>
        <w:suppressAutoHyphens/>
        <w:autoSpaceDN w:val="0"/>
        <w:spacing w:after="0"/>
        <w:textAlignment w:val="baseline"/>
      </w:pPr>
      <w:r>
        <w:rPr>
          <w:rFonts w:ascii="UA Poppins Titre Bold" w:eastAsia="Verdana" w:hAnsi="UA Poppins Titre Bold" w:cs="Verdana"/>
          <w:b/>
          <w:bCs/>
          <w:color w:val="FFFFFF"/>
          <w:kern w:val="3"/>
          <w:shd w:val="clear" w:color="auto" w:fill="00B8FF"/>
        </w:rPr>
        <w:lastRenderedPageBreak/>
        <w:t xml:space="preserve">BUDGET PRÉVISIONNEL                                                                                                                                    </w:t>
      </w:r>
      <w:r>
        <w:rPr>
          <w:rFonts w:ascii="Poppins" w:eastAsia="Verdana" w:hAnsi="Poppins" w:cs="Verdana"/>
          <w:b/>
          <w:bCs/>
          <w:color w:val="FFFFFF"/>
          <w:kern w:val="3"/>
          <w:shd w:val="clear" w:color="auto" w:fill="00B8FF"/>
        </w:rPr>
        <w:t xml:space="preserve">   </w:t>
      </w:r>
      <w:r>
        <w:rPr>
          <w:rFonts w:ascii="Poppins" w:eastAsia="Verdana" w:hAnsi="Poppins" w:cs="Verdana"/>
          <w:b/>
          <w:bCs/>
          <w:kern w:val="3"/>
          <w:shd w:val="clear" w:color="auto" w:fill="E6E6E6"/>
        </w:rPr>
        <w:t xml:space="preserve">             </w:t>
      </w:r>
      <w:r>
        <w:rPr>
          <w:rFonts w:ascii="Poppins" w:eastAsia="Verdana" w:hAnsi="Poppins" w:cs="Verdana"/>
          <w:b/>
          <w:bCs/>
          <w:kern w:val="3"/>
          <w:sz w:val="18"/>
          <w:szCs w:val="18"/>
          <w:shd w:val="clear" w:color="auto" w:fill="E6E6E6"/>
        </w:rPr>
        <w:t xml:space="preserve">            </w:t>
      </w:r>
    </w:p>
    <w:p w14:paraId="0E82D13A" w14:textId="77777777" w:rsidR="00862A46" w:rsidRDefault="00862A46" w:rsidP="00862A46">
      <w:pPr>
        <w:numPr>
          <w:ilvl w:val="0"/>
          <w:numId w:val="6"/>
        </w:numPr>
        <w:suppressAutoHyphens/>
        <w:autoSpaceDN w:val="0"/>
        <w:spacing w:after="0"/>
        <w:textAlignment w:val="baseline"/>
        <w:rPr>
          <w:rFonts w:ascii="Poppins" w:eastAsia="Verdana" w:hAnsi="Poppins" w:cs="Verdana"/>
          <w:kern w:val="3"/>
          <w:sz w:val="6"/>
          <w:szCs w:val="6"/>
        </w:rPr>
      </w:pPr>
    </w:p>
    <w:p w14:paraId="4BA15165" w14:textId="77777777" w:rsidR="00862A46" w:rsidRDefault="00862A46" w:rsidP="00862A46">
      <w:pPr>
        <w:numPr>
          <w:ilvl w:val="0"/>
          <w:numId w:val="6"/>
        </w:numPr>
        <w:suppressAutoHyphens/>
        <w:autoSpaceDN w:val="0"/>
        <w:spacing w:after="0" w:line="247" w:lineRule="auto"/>
        <w:textAlignment w:val="baseline"/>
      </w:pPr>
      <w:r>
        <w:rPr>
          <w:rFonts w:ascii="UA Poppins Texte" w:eastAsia="Verdana" w:hAnsi="UA Poppins Texte" w:cs="Verdana"/>
          <w:b/>
          <w:bCs/>
          <w:kern w:val="3"/>
          <w:sz w:val="18"/>
          <w:szCs w:val="18"/>
        </w:rPr>
        <w:t>Indiquez toutes les dépenses prévisionnelles :</w:t>
      </w:r>
      <w:r>
        <w:rPr>
          <w:rFonts w:ascii="UA Poppins Texte" w:eastAsia="Verdana" w:hAnsi="UA Poppins Texte" w:cs="Verdana"/>
          <w:kern w:val="3"/>
          <w:sz w:val="18"/>
          <w:szCs w:val="18"/>
        </w:rPr>
        <w:t xml:space="preserve">       </w:t>
      </w:r>
    </w:p>
    <w:p w14:paraId="06BC79CB" w14:textId="77777777" w:rsidR="00862A46" w:rsidRDefault="00862A46" w:rsidP="00862A46">
      <w:pPr>
        <w:numPr>
          <w:ilvl w:val="0"/>
          <w:numId w:val="6"/>
        </w:numPr>
        <w:suppressAutoHyphens/>
        <w:autoSpaceDN w:val="0"/>
        <w:spacing w:after="0" w:line="247" w:lineRule="auto"/>
        <w:textAlignment w:val="baseline"/>
        <w:rPr>
          <w:rFonts w:ascii="UA Poppins Texte" w:eastAsia="Verdana" w:hAnsi="UA Poppins Texte" w:cs="Verdana"/>
          <w:color w:val="00B8FF"/>
          <w:kern w:val="3"/>
          <w:sz w:val="18"/>
          <w:szCs w:val="18"/>
        </w:rPr>
      </w:pPr>
      <w:r>
        <w:rPr>
          <w:rFonts w:ascii="UA Poppins Texte" w:eastAsia="Verdana" w:hAnsi="UA Poppins Texte" w:cs="Verdana"/>
          <w:color w:val="00B8FF"/>
          <w:kern w:val="3"/>
          <w:sz w:val="18"/>
          <w:szCs w:val="18"/>
        </w:rPr>
        <w:t>(Rappel : chaque dépense indiquée dans votre budget doit être justifiées par un devis, imprimé écran ou tout autre justificatif)</w:t>
      </w:r>
    </w:p>
    <w:p w14:paraId="07991C05" w14:textId="77777777" w:rsidR="00862A46" w:rsidRDefault="00862A46" w:rsidP="00862A46">
      <w:pPr>
        <w:numPr>
          <w:ilvl w:val="0"/>
          <w:numId w:val="6"/>
        </w:numPr>
        <w:suppressAutoHyphens/>
        <w:autoSpaceDN w:val="0"/>
        <w:spacing w:after="0" w:line="247" w:lineRule="auto"/>
        <w:textAlignment w:val="baseline"/>
        <w:rPr>
          <w:rFonts w:ascii="UA Poppins Texte" w:eastAsia="Verdana" w:hAnsi="UA Poppins Texte" w:cs="Verdana"/>
          <w:color w:val="00B8FF"/>
          <w:kern w:val="3"/>
          <w:sz w:val="18"/>
          <w:szCs w:val="18"/>
        </w:rPr>
      </w:pPr>
    </w:p>
    <w:tbl>
      <w:tblPr>
        <w:tblW w:w="87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3"/>
        <w:gridCol w:w="4394"/>
      </w:tblGrid>
      <w:tr w:rsidR="00862A46" w14:paraId="41F2BDCD" w14:textId="77777777" w:rsidTr="004C6A92"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492EF" w14:textId="77777777" w:rsidR="00862A46" w:rsidRDefault="00862A46" w:rsidP="004C6A92">
            <w:pPr>
              <w:spacing w:after="0" w:line="276" w:lineRule="auto"/>
              <w:jc w:val="center"/>
              <w:textAlignment w:val="baseline"/>
              <w:rPr>
                <w:rFonts w:ascii="UA Poppins Titre" w:eastAsia="Verdana" w:hAnsi="UA Poppins Titre" w:cs="Verdana"/>
                <w:b/>
                <w:bCs/>
                <w:color w:val="FFFFFF"/>
                <w:kern w:val="3"/>
              </w:rPr>
            </w:pPr>
            <w:r>
              <w:rPr>
                <w:rFonts w:ascii="UA Poppins Titre" w:eastAsia="Verdana" w:hAnsi="UA Poppins Titre" w:cs="Verdana"/>
                <w:b/>
                <w:bCs/>
                <w:color w:val="FFFFFF"/>
                <w:kern w:val="3"/>
              </w:rPr>
              <w:t>NATURE DE LA DÉPENSE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58742" w14:textId="77777777" w:rsidR="00862A46" w:rsidRDefault="00862A46" w:rsidP="004C6A92">
            <w:pPr>
              <w:spacing w:after="0" w:line="276" w:lineRule="auto"/>
              <w:jc w:val="center"/>
              <w:textAlignment w:val="baseline"/>
              <w:rPr>
                <w:rFonts w:ascii="UA Poppins Titre" w:eastAsia="Verdana" w:hAnsi="UA Poppins Titre" w:cs="Verdana"/>
                <w:b/>
                <w:bCs/>
                <w:color w:val="FFFFFF"/>
                <w:kern w:val="3"/>
              </w:rPr>
            </w:pPr>
            <w:r>
              <w:rPr>
                <w:rFonts w:ascii="UA Poppins Titre" w:eastAsia="Verdana" w:hAnsi="UA Poppins Titre" w:cs="Verdana"/>
                <w:b/>
                <w:bCs/>
                <w:color w:val="FFFFFF"/>
                <w:kern w:val="3"/>
              </w:rPr>
              <w:t>MONTANTS</w:t>
            </w:r>
          </w:p>
        </w:tc>
      </w:tr>
      <w:tr w:rsidR="00862A46" w14:paraId="383F61E0" w14:textId="77777777" w:rsidTr="004C6A92"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83E9C" w14:textId="77777777" w:rsidR="00862A46" w:rsidRDefault="00862A46" w:rsidP="004C6A92">
            <w:pPr>
              <w:spacing w:after="0" w:line="276" w:lineRule="auto"/>
              <w:textAlignment w:val="baseline"/>
              <w:rPr>
                <w:rFonts w:ascii="Liberation Serif" w:eastAsia="Verdana" w:hAnsi="Liberation Serif" w:cs="Verdana"/>
                <w:color w:val="000000"/>
                <w:kern w:val="3"/>
                <w:sz w:val="24"/>
                <w:szCs w:val="24"/>
              </w:rPr>
            </w:pPr>
            <w:r>
              <w:rPr>
                <w:rFonts w:ascii="Liberation Serif" w:eastAsia="Verdana" w:hAnsi="Liberation Serif" w:cs="Verdana"/>
                <w:color w:val="000000"/>
                <w:kern w:val="3"/>
                <w:sz w:val="24"/>
                <w:szCs w:val="24"/>
              </w:rPr>
              <w:t>-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36B80B" w14:textId="77777777" w:rsidR="00862A46" w:rsidRDefault="00862A46" w:rsidP="004C6A92">
            <w:pPr>
              <w:spacing w:after="0" w:line="276" w:lineRule="auto"/>
              <w:textAlignment w:val="baseline"/>
              <w:rPr>
                <w:rFonts w:ascii="Liberation Serif" w:eastAsia="Verdana" w:hAnsi="Liberation Serif" w:cs="Verdana"/>
                <w:color w:val="000000"/>
                <w:kern w:val="3"/>
                <w:sz w:val="24"/>
                <w:szCs w:val="24"/>
              </w:rPr>
            </w:pPr>
          </w:p>
        </w:tc>
      </w:tr>
      <w:tr w:rsidR="00862A46" w14:paraId="01A387D8" w14:textId="77777777" w:rsidTr="004C6A92"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AAD28" w14:textId="77777777" w:rsidR="00862A46" w:rsidRDefault="00862A46" w:rsidP="004C6A92">
            <w:pPr>
              <w:spacing w:after="0" w:line="276" w:lineRule="auto"/>
              <w:textAlignment w:val="baseline"/>
              <w:rPr>
                <w:rFonts w:ascii="Liberation Serif" w:eastAsia="Verdana" w:hAnsi="Liberation Serif" w:cs="Verdana"/>
                <w:color w:val="000000"/>
                <w:kern w:val="3"/>
                <w:sz w:val="24"/>
                <w:szCs w:val="24"/>
              </w:rPr>
            </w:pPr>
            <w:r>
              <w:rPr>
                <w:rFonts w:ascii="Liberation Serif" w:eastAsia="Verdana" w:hAnsi="Liberation Serif" w:cs="Verdana"/>
                <w:color w:val="000000"/>
                <w:kern w:val="3"/>
                <w:sz w:val="24"/>
                <w:szCs w:val="24"/>
              </w:rPr>
              <w:t>-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1CF1E" w14:textId="77777777" w:rsidR="00862A46" w:rsidRDefault="00862A46" w:rsidP="004C6A92">
            <w:pPr>
              <w:spacing w:after="0" w:line="276" w:lineRule="auto"/>
              <w:textAlignment w:val="baseline"/>
              <w:rPr>
                <w:rFonts w:ascii="Liberation Serif" w:eastAsia="Verdana" w:hAnsi="Liberation Serif" w:cs="Verdana"/>
                <w:color w:val="000000"/>
                <w:kern w:val="3"/>
                <w:sz w:val="24"/>
                <w:szCs w:val="24"/>
              </w:rPr>
            </w:pPr>
          </w:p>
        </w:tc>
      </w:tr>
      <w:tr w:rsidR="00862A46" w14:paraId="00D15F5E" w14:textId="77777777" w:rsidTr="004C6A92"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F2A0E" w14:textId="77777777" w:rsidR="00862A46" w:rsidRDefault="00862A46" w:rsidP="004C6A92">
            <w:pPr>
              <w:spacing w:after="0" w:line="276" w:lineRule="auto"/>
              <w:textAlignment w:val="baseline"/>
              <w:rPr>
                <w:rFonts w:ascii="Liberation Serif" w:eastAsia="Verdana" w:hAnsi="Liberation Serif" w:cs="Verdana"/>
                <w:color w:val="000000"/>
                <w:kern w:val="3"/>
                <w:sz w:val="24"/>
                <w:szCs w:val="24"/>
              </w:rPr>
            </w:pPr>
            <w:r>
              <w:rPr>
                <w:rFonts w:ascii="Liberation Serif" w:eastAsia="Verdana" w:hAnsi="Liberation Serif" w:cs="Verdana"/>
                <w:color w:val="000000"/>
                <w:kern w:val="3"/>
                <w:sz w:val="24"/>
                <w:szCs w:val="24"/>
              </w:rPr>
              <w:t>-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D4AF4" w14:textId="77777777" w:rsidR="00862A46" w:rsidRDefault="00862A46" w:rsidP="004C6A92">
            <w:pPr>
              <w:spacing w:after="0" w:line="276" w:lineRule="auto"/>
              <w:textAlignment w:val="baseline"/>
              <w:rPr>
                <w:rFonts w:ascii="Liberation Serif" w:eastAsia="Verdana" w:hAnsi="Liberation Serif" w:cs="Verdana"/>
                <w:color w:val="000000"/>
                <w:kern w:val="3"/>
                <w:sz w:val="24"/>
                <w:szCs w:val="24"/>
              </w:rPr>
            </w:pPr>
          </w:p>
        </w:tc>
      </w:tr>
      <w:tr w:rsidR="00862A46" w14:paraId="6A83D0B6" w14:textId="77777777" w:rsidTr="004C6A92"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43BC3" w14:textId="77777777" w:rsidR="00862A46" w:rsidRDefault="00862A46" w:rsidP="004C6A92">
            <w:pPr>
              <w:spacing w:after="0" w:line="276" w:lineRule="auto"/>
              <w:textAlignment w:val="baseline"/>
              <w:rPr>
                <w:rFonts w:ascii="Liberation Serif" w:eastAsia="Verdana" w:hAnsi="Liberation Serif" w:cs="Verdana"/>
                <w:color w:val="000000"/>
                <w:kern w:val="3"/>
                <w:sz w:val="24"/>
                <w:szCs w:val="24"/>
              </w:rPr>
            </w:pPr>
            <w:r>
              <w:rPr>
                <w:rFonts w:ascii="Liberation Serif" w:eastAsia="Verdana" w:hAnsi="Liberation Serif" w:cs="Verdana"/>
                <w:color w:val="000000"/>
                <w:kern w:val="3"/>
                <w:sz w:val="24"/>
                <w:szCs w:val="24"/>
              </w:rPr>
              <w:t>-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5A4E6" w14:textId="77777777" w:rsidR="00862A46" w:rsidRDefault="00862A46" w:rsidP="004C6A92">
            <w:pPr>
              <w:spacing w:after="0" w:line="276" w:lineRule="auto"/>
              <w:textAlignment w:val="baseline"/>
              <w:rPr>
                <w:rFonts w:ascii="Liberation Serif" w:eastAsia="Verdana" w:hAnsi="Liberation Serif" w:cs="Verdana"/>
                <w:color w:val="000000"/>
                <w:kern w:val="3"/>
                <w:sz w:val="24"/>
                <w:szCs w:val="24"/>
              </w:rPr>
            </w:pPr>
          </w:p>
        </w:tc>
      </w:tr>
      <w:tr w:rsidR="00862A46" w14:paraId="35F0269C" w14:textId="77777777" w:rsidTr="004C6A92"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AC90E" w14:textId="77777777" w:rsidR="00862A46" w:rsidRDefault="00862A46" w:rsidP="004C6A92">
            <w:pPr>
              <w:spacing w:after="0" w:line="276" w:lineRule="auto"/>
              <w:textAlignment w:val="baseline"/>
              <w:rPr>
                <w:rFonts w:ascii="Liberation Serif" w:eastAsia="Verdana" w:hAnsi="Liberation Serif" w:cs="Verdana"/>
                <w:color w:val="000000"/>
                <w:kern w:val="3"/>
                <w:sz w:val="24"/>
                <w:szCs w:val="24"/>
              </w:rPr>
            </w:pPr>
            <w:r>
              <w:rPr>
                <w:rFonts w:ascii="Liberation Serif" w:eastAsia="Verdana" w:hAnsi="Liberation Serif" w:cs="Verdana"/>
                <w:color w:val="000000"/>
                <w:kern w:val="3"/>
                <w:sz w:val="24"/>
                <w:szCs w:val="24"/>
              </w:rPr>
              <w:t>-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0105B" w14:textId="77777777" w:rsidR="00862A46" w:rsidRDefault="00862A46" w:rsidP="004C6A92">
            <w:pPr>
              <w:spacing w:after="0" w:line="276" w:lineRule="auto"/>
              <w:textAlignment w:val="baseline"/>
              <w:rPr>
                <w:rFonts w:ascii="Liberation Serif" w:eastAsia="Verdana" w:hAnsi="Liberation Serif" w:cs="Verdana"/>
                <w:color w:val="000000"/>
                <w:kern w:val="3"/>
                <w:sz w:val="24"/>
                <w:szCs w:val="24"/>
              </w:rPr>
            </w:pPr>
          </w:p>
        </w:tc>
      </w:tr>
      <w:tr w:rsidR="00862A46" w14:paraId="3430547B" w14:textId="77777777" w:rsidTr="004C6A92"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60750" w14:textId="77777777" w:rsidR="00862A46" w:rsidRDefault="00862A46" w:rsidP="004C6A92">
            <w:pPr>
              <w:spacing w:after="0" w:line="276" w:lineRule="auto"/>
              <w:textAlignment w:val="baseline"/>
              <w:rPr>
                <w:rFonts w:ascii="Liberation Serif" w:eastAsia="Verdana" w:hAnsi="Liberation Serif" w:cs="Verdana"/>
                <w:color w:val="000000"/>
                <w:kern w:val="3"/>
                <w:sz w:val="24"/>
                <w:szCs w:val="24"/>
              </w:rPr>
            </w:pPr>
            <w:r>
              <w:rPr>
                <w:rFonts w:ascii="Liberation Serif" w:eastAsia="Verdana" w:hAnsi="Liberation Serif" w:cs="Verdana"/>
                <w:color w:val="000000"/>
                <w:kern w:val="3"/>
                <w:sz w:val="24"/>
                <w:szCs w:val="24"/>
              </w:rPr>
              <w:t>-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35D54" w14:textId="77777777" w:rsidR="00862A46" w:rsidRDefault="00862A46" w:rsidP="004C6A92">
            <w:pPr>
              <w:spacing w:after="0" w:line="276" w:lineRule="auto"/>
              <w:textAlignment w:val="baseline"/>
              <w:rPr>
                <w:rFonts w:ascii="Liberation Serif" w:eastAsia="Verdana" w:hAnsi="Liberation Serif" w:cs="Verdana"/>
                <w:color w:val="000000"/>
                <w:kern w:val="3"/>
                <w:sz w:val="24"/>
                <w:szCs w:val="24"/>
              </w:rPr>
            </w:pPr>
          </w:p>
        </w:tc>
      </w:tr>
      <w:tr w:rsidR="00862A46" w14:paraId="3BD7DBC8" w14:textId="77777777" w:rsidTr="004C6A92"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5BAEA" w14:textId="77777777" w:rsidR="00862A46" w:rsidRDefault="00862A46" w:rsidP="004C6A92">
            <w:pPr>
              <w:spacing w:after="0" w:line="276" w:lineRule="auto"/>
              <w:textAlignment w:val="baseline"/>
              <w:rPr>
                <w:rFonts w:ascii="Liberation Serif" w:eastAsia="Verdana" w:hAnsi="Liberation Serif" w:cs="Verdana"/>
                <w:color w:val="000000"/>
                <w:kern w:val="3"/>
                <w:sz w:val="24"/>
                <w:szCs w:val="24"/>
              </w:rPr>
            </w:pPr>
            <w:r>
              <w:rPr>
                <w:rFonts w:ascii="Liberation Serif" w:eastAsia="Verdana" w:hAnsi="Liberation Serif" w:cs="Verdana"/>
                <w:color w:val="000000"/>
                <w:kern w:val="3"/>
                <w:sz w:val="24"/>
                <w:szCs w:val="24"/>
              </w:rPr>
              <w:t>-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080BE" w14:textId="77777777" w:rsidR="00862A46" w:rsidRDefault="00862A46" w:rsidP="004C6A92">
            <w:pPr>
              <w:spacing w:after="0" w:line="276" w:lineRule="auto"/>
              <w:textAlignment w:val="baseline"/>
              <w:rPr>
                <w:rFonts w:ascii="Liberation Serif" w:eastAsia="Verdana" w:hAnsi="Liberation Serif" w:cs="Verdana"/>
                <w:color w:val="000000"/>
                <w:kern w:val="3"/>
                <w:sz w:val="24"/>
                <w:szCs w:val="24"/>
              </w:rPr>
            </w:pPr>
          </w:p>
        </w:tc>
      </w:tr>
      <w:tr w:rsidR="00862A46" w14:paraId="2B4E1DD4" w14:textId="77777777" w:rsidTr="004C6A92"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74AB7" w14:textId="77777777" w:rsidR="00862A46" w:rsidRDefault="00862A46" w:rsidP="004C6A92">
            <w:pPr>
              <w:spacing w:after="0" w:line="276" w:lineRule="auto"/>
              <w:textAlignment w:val="baseline"/>
              <w:rPr>
                <w:rFonts w:ascii="Liberation Serif" w:eastAsia="Verdana" w:hAnsi="Liberation Serif" w:cs="Verdana"/>
                <w:color w:val="000000"/>
                <w:kern w:val="3"/>
                <w:sz w:val="24"/>
                <w:szCs w:val="24"/>
              </w:rPr>
            </w:pPr>
            <w:r>
              <w:rPr>
                <w:rFonts w:ascii="Liberation Serif" w:eastAsia="Verdana" w:hAnsi="Liberation Serif" w:cs="Verdana"/>
                <w:color w:val="000000"/>
                <w:kern w:val="3"/>
                <w:sz w:val="24"/>
                <w:szCs w:val="24"/>
              </w:rPr>
              <w:t>-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A3E20" w14:textId="77777777" w:rsidR="00862A46" w:rsidRDefault="00862A46" w:rsidP="004C6A92">
            <w:pPr>
              <w:spacing w:after="0" w:line="276" w:lineRule="auto"/>
              <w:textAlignment w:val="baseline"/>
              <w:rPr>
                <w:rFonts w:ascii="Liberation Serif" w:eastAsia="Verdana" w:hAnsi="Liberation Serif" w:cs="Verdana"/>
                <w:color w:val="000000"/>
                <w:kern w:val="3"/>
                <w:sz w:val="24"/>
                <w:szCs w:val="24"/>
              </w:rPr>
            </w:pPr>
          </w:p>
        </w:tc>
      </w:tr>
      <w:tr w:rsidR="00862A46" w14:paraId="4F7D0818" w14:textId="77777777" w:rsidTr="004C6A92"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B1D70" w14:textId="77777777" w:rsidR="00862A46" w:rsidRDefault="00862A46" w:rsidP="004C6A92">
            <w:pPr>
              <w:spacing w:after="0" w:line="276" w:lineRule="auto"/>
              <w:textAlignment w:val="baseline"/>
              <w:rPr>
                <w:rFonts w:ascii="Liberation Serif" w:eastAsia="Verdana" w:hAnsi="Liberation Serif" w:cs="Verdana"/>
                <w:color w:val="000000"/>
                <w:kern w:val="3"/>
                <w:sz w:val="24"/>
                <w:szCs w:val="24"/>
              </w:rPr>
            </w:pPr>
            <w:r>
              <w:rPr>
                <w:rFonts w:ascii="Liberation Serif" w:eastAsia="Verdana" w:hAnsi="Liberation Serif" w:cs="Verdana"/>
                <w:color w:val="000000"/>
                <w:kern w:val="3"/>
                <w:sz w:val="24"/>
                <w:szCs w:val="24"/>
              </w:rPr>
              <w:t>-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54034" w14:textId="77777777" w:rsidR="00862A46" w:rsidRDefault="00862A46" w:rsidP="004C6A92">
            <w:pPr>
              <w:spacing w:after="0" w:line="276" w:lineRule="auto"/>
              <w:textAlignment w:val="baseline"/>
              <w:rPr>
                <w:rFonts w:ascii="Liberation Serif" w:eastAsia="Verdana" w:hAnsi="Liberation Serif" w:cs="Verdana"/>
                <w:color w:val="000000"/>
                <w:kern w:val="3"/>
                <w:sz w:val="24"/>
                <w:szCs w:val="24"/>
              </w:rPr>
            </w:pPr>
          </w:p>
        </w:tc>
      </w:tr>
      <w:tr w:rsidR="00862A46" w14:paraId="5524AAF5" w14:textId="77777777" w:rsidTr="004C6A92"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C6E91" w14:textId="77777777" w:rsidR="00862A46" w:rsidRDefault="00862A46" w:rsidP="004C6A92">
            <w:pPr>
              <w:spacing w:after="0" w:line="276" w:lineRule="auto"/>
              <w:textAlignment w:val="baseline"/>
              <w:rPr>
                <w:rFonts w:ascii="Liberation Serif" w:eastAsia="Verdana" w:hAnsi="Liberation Serif" w:cs="Verdana"/>
                <w:color w:val="000000"/>
                <w:kern w:val="3"/>
                <w:sz w:val="24"/>
                <w:szCs w:val="24"/>
              </w:rPr>
            </w:pPr>
            <w:r>
              <w:rPr>
                <w:rFonts w:ascii="Liberation Serif" w:eastAsia="Verdana" w:hAnsi="Liberation Serif" w:cs="Verdana"/>
                <w:color w:val="000000"/>
                <w:kern w:val="3"/>
                <w:sz w:val="24"/>
                <w:szCs w:val="24"/>
              </w:rPr>
              <w:t>-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A6F18" w14:textId="77777777" w:rsidR="00862A46" w:rsidRDefault="00862A46" w:rsidP="004C6A92">
            <w:pPr>
              <w:spacing w:after="0" w:line="276" w:lineRule="auto"/>
              <w:textAlignment w:val="baseline"/>
              <w:rPr>
                <w:rFonts w:ascii="Liberation Serif" w:eastAsia="Verdana" w:hAnsi="Liberation Serif" w:cs="Verdana"/>
                <w:color w:val="000000"/>
                <w:kern w:val="3"/>
                <w:sz w:val="24"/>
                <w:szCs w:val="24"/>
              </w:rPr>
            </w:pPr>
          </w:p>
        </w:tc>
      </w:tr>
      <w:tr w:rsidR="00862A46" w14:paraId="30469790" w14:textId="77777777" w:rsidTr="004C6A92"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F5E87" w14:textId="77777777" w:rsidR="00862A46" w:rsidRDefault="00862A46" w:rsidP="004C6A92">
            <w:pPr>
              <w:spacing w:after="0" w:line="276" w:lineRule="auto"/>
              <w:textAlignment w:val="baseline"/>
              <w:rPr>
                <w:rFonts w:ascii="Liberation Serif" w:eastAsia="Verdana" w:hAnsi="Liberation Serif" w:cs="Verdana"/>
                <w:color w:val="000000"/>
                <w:kern w:val="3"/>
                <w:sz w:val="24"/>
                <w:szCs w:val="24"/>
              </w:rPr>
            </w:pPr>
            <w:r>
              <w:rPr>
                <w:rFonts w:ascii="Liberation Serif" w:eastAsia="Verdana" w:hAnsi="Liberation Serif" w:cs="Verdana"/>
                <w:color w:val="000000"/>
                <w:kern w:val="3"/>
                <w:sz w:val="24"/>
                <w:szCs w:val="24"/>
              </w:rPr>
              <w:t>-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A65F8" w14:textId="77777777" w:rsidR="00862A46" w:rsidRDefault="00862A46" w:rsidP="004C6A92">
            <w:pPr>
              <w:spacing w:after="0" w:line="276" w:lineRule="auto"/>
              <w:textAlignment w:val="baseline"/>
              <w:rPr>
                <w:rFonts w:ascii="Liberation Serif" w:eastAsia="Verdana" w:hAnsi="Liberation Serif" w:cs="Verdana"/>
                <w:color w:val="000000"/>
                <w:kern w:val="3"/>
                <w:sz w:val="24"/>
                <w:szCs w:val="24"/>
              </w:rPr>
            </w:pPr>
          </w:p>
        </w:tc>
      </w:tr>
      <w:tr w:rsidR="00862A46" w14:paraId="4D0BACC8" w14:textId="77777777" w:rsidTr="004C6A92"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13932" w14:textId="77777777" w:rsidR="00862A46" w:rsidRDefault="00862A46" w:rsidP="004C6A92">
            <w:pPr>
              <w:spacing w:after="0" w:line="276" w:lineRule="auto"/>
              <w:textAlignment w:val="baseline"/>
              <w:rPr>
                <w:rFonts w:ascii="Liberation Serif" w:eastAsia="Verdana" w:hAnsi="Liberation Serif" w:cs="Verdana"/>
                <w:color w:val="000000"/>
                <w:kern w:val="3"/>
                <w:sz w:val="24"/>
                <w:szCs w:val="24"/>
              </w:rPr>
            </w:pPr>
            <w:r>
              <w:rPr>
                <w:rFonts w:ascii="Liberation Serif" w:eastAsia="Verdana" w:hAnsi="Liberation Serif" w:cs="Verdana"/>
                <w:color w:val="000000"/>
                <w:kern w:val="3"/>
                <w:sz w:val="24"/>
                <w:szCs w:val="24"/>
              </w:rPr>
              <w:t>-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BEA63" w14:textId="77777777" w:rsidR="00862A46" w:rsidRDefault="00862A46" w:rsidP="004C6A92">
            <w:pPr>
              <w:spacing w:after="0" w:line="276" w:lineRule="auto"/>
              <w:textAlignment w:val="baseline"/>
              <w:rPr>
                <w:rFonts w:ascii="Liberation Serif" w:eastAsia="Verdana" w:hAnsi="Liberation Serif" w:cs="Verdana"/>
                <w:color w:val="000000"/>
                <w:kern w:val="3"/>
                <w:sz w:val="24"/>
                <w:szCs w:val="24"/>
              </w:rPr>
            </w:pPr>
          </w:p>
        </w:tc>
      </w:tr>
      <w:tr w:rsidR="00862A46" w14:paraId="5221A70A" w14:textId="77777777" w:rsidTr="004C6A92"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0662C" w14:textId="77777777" w:rsidR="00862A46" w:rsidRDefault="00862A46" w:rsidP="004C6A92">
            <w:pPr>
              <w:spacing w:after="0" w:line="276" w:lineRule="auto"/>
              <w:textAlignment w:val="baseline"/>
              <w:rPr>
                <w:rFonts w:ascii="Liberation Serif" w:eastAsia="Verdana" w:hAnsi="Liberation Serif" w:cs="Verdana"/>
                <w:color w:val="000000"/>
                <w:kern w:val="3"/>
                <w:sz w:val="24"/>
                <w:szCs w:val="24"/>
              </w:rPr>
            </w:pPr>
            <w:r>
              <w:rPr>
                <w:rFonts w:ascii="Liberation Serif" w:eastAsia="Verdana" w:hAnsi="Liberation Serif" w:cs="Verdana"/>
                <w:color w:val="000000"/>
                <w:kern w:val="3"/>
                <w:sz w:val="24"/>
                <w:szCs w:val="24"/>
              </w:rPr>
              <w:t>-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C86F1" w14:textId="77777777" w:rsidR="00862A46" w:rsidRDefault="00862A46" w:rsidP="004C6A92">
            <w:pPr>
              <w:spacing w:after="0" w:line="276" w:lineRule="auto"/>
              <w:textAlignment w:val="baseline"/>
              <w:rPr>
                <w:rFonts w:ascii="Liberation Serif" w:eastAsia="Verdana" w:hAnsi="Liberation Serif" w:cs="Verdana"/>
                <w:color w:val="000000"/>
                <w:kern w:val="3"/>
                <w:sz w:val="24"/>
                <w:szCs w:val="24"/>
              </w:rPr>
            </w:pPr>
          </w:p>
        </w:tc>
      </w:tr>
      <w:tr w:rsidR="00862A46" w14:paraId="04067B18" w14:textId="77777777" w:rsidTr="004C6A92">
        <w:tc>
          <w:tcPr>
            <w:tcW w:w="4393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1FC27" w14:textId="77777777" w:rsidR="00862A46" w:rsidRDefault="00862A46" w:rsidP="004C6A92">
            <w:pPr>
              <w:spacing w:after="0" w:line="276" w:lineRule="auto"/>
              <w:jc w:val="center"/>
              <w:textAlignment w:val="baseline"/>
              <w:rPr>
                <w:rFonts w:ascii="UA Poppins Titre" w:eastAsia="Verdana" w:hAnsi="UA Poppins Titre" w:cs="Verdana"/>
                <w:b/>
                <w:bCs/>
                <w:color w:val="FFFFFF"/>
                <w:kern w:val="3"/>
              </w:rPr>
            </w:pPr>
            <w:r>
              <w:rPr>
                <w:rFonts w:ascii="UA Poppins Titre" w:eastAsia="Verdana" w:hAnsi="UA Poppins Titre" w:cs="Verdana"/>
                <w:b/>
                <w:bCs/>
                <w:color w:val="FFFFFF"/>
                <w:kern w:val="3"/>
              </w:rPr>
              <w:t>TOTAL DES DÉPENSES</w:t>
            </w:r>
          </w:p>
        </w:tc>
        <w:tc>
          <w:tcPr>
            <w:tcW w:w="439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355FB" w14:textId="77777777" w:rsidR="00862A46" w:rsidRDefault="00862A46" w:rsidP="004C6A92">
            <w:pPr>
              <w:spacing w:after="0" w:line="276" w:lineRule="auto"/>
              <w:jc w:val="center"/>
              <w:textAlignment w:val="baseline"/>
              <w:rPr>
                <w:rFonts w:ascii="UA Poppins Titre" w:eastAsia="Verdana" w:hAnsi="UA Poppins Titre" w:cs="Verdana"/>
                <w:b/>
                <w:bCs/>
                <w:color w:val="FFFFFF"/>
                <w:kern w:val="3"/>
              </w:rPr>
            </w:pPr>
            <w:r>
              <w:rPr>
                <w:rFonts w:ascii="UA Poppins Titre" w:eastAsia="Verdana" w:hAnsi="UA Poppins Titre" w:cs="Verdana"/>
                <w:b/>
                <w:bCs/>
                <w:color w:val="FFFFFF"/>
                <w:kern w:val="3"/>
              </w:rPr>
              <w:t>… €</w:t>
            </w:r>
          </w:p>
        </w:tc>
      </w:tr>
    </w:tbl>
    <w:p w14:paraId="07ACF368" w14:textId="77777777" w:rsidR="00862A46" w:rsidRDefault="00862A46" w:rsidP="00862A46">
      <w:pPr>
        <w:numPr>
          <w:ilvl w:val="0"/>
          <w:numId w:val="6"/>
        </w:numPr>
        <w:suppressAutoHyphens/>
        <w:autoSpaceDN w:val="0"/>
        <w:spacing w:after="0" w:line="247" w:lineRule="auto"/>
        <w:textAlignment w:val="baseline"/>
        <w:rPr>
          <w:rFonts w:ascii="UA Poppins Texte" w:eastAsia="Verdana" w:hAnsi="UA Poppins Texte" w:cs="Verdana"/>
          <w:b/>
          <w:bCs/>
          <w:color w:val="C9211E"/>
          <w:kern w:val="3"/>
          <w:sz w:val="18"/>
          <w:szCs w:val="18"/>
        </w:rPr>
      </w:pPr>
    </w:p>
    <w:p w14:paraId="3AC3B995" w14:textId="77777777" w:rsidR="00862A46" w:rsidRPr="00862A46" w:rsidRDefault="00862A46" w:rsidP="00862A46">
      <w:pPr>
        <w:numPr>
          <w:ilvl w:val="0"/>
          <w:numId w:val="6"/>
        </w:numPr>
        <w:suppressAutoHyphens/>
        <w:autoSpaceDN w:val="0"/>
        <w:spacing w:after="0"/>
        <w:textAlignment w:val="baseline"/>
      </w:pPr>
    </w:p>
    <w:p w14:paraId="092F3B87" w14:textId="1328B850" w:rsidR="00862A46" w:rsidRDefault="00862A46" w:rsidP="00862A46">
      <w:pPr>
        <w:numPr>
          <w:ilvl w:val="0"/>
          <w:numId w:val="6"/>
        </w:numPr>
        <w:suppressAutoHyphens/>
        <w:autoSpaceDN w:val="0"/>
        <w:spacing w:after="0"/>
        <w:textAlignment w:val="baseline"/>
      </w:pPr>
      <w:r>
        <w:rPr>
          <w:rFonts w:ascii="UA Poppins Titre Bold" w:eastAsia="Verdana" w:hAnsi="UA Poppins Titre Bold" w:cs="Verdana"/>
          <w:b/>
          <w:bCs/>
          <w:color w:val="FFFFFF"/>
          <w:kern w:val="3"/>
          <w:shd w:val="clear" w:color="auto" w:fill="00B8FF"/>
        </w:rPr>
        <w:t>LISTE DES PIÈCE À JOINDRE OBLIGATOIREMENT À VOTRE DOSSIER</w:t>
      </w:r>
    </w:p>
    <w:p w14:paraId="35E80E45" w14:textId="77777777" w:rsidR="00862A46" w:rsidRPr="00862A46" w:rsidRDefault="00862A46" w:rsidP="00862A46">
      <w:pPr>
        <w:numPr>
          <w:ilvl w:val="0"/>
          <w:numId w:val="6"/>
        </w:numPr>
        <w:suppressAutoHyphens/>
        <w:autoSpaceDN w:val="0"/>
        <w:spacing w:after="0"/>
        <w:textAlignment w:val="baseline"/>
        <w:rPr>
          <w:rFonts w:ascii="Poppins" w:eastAsia="Verdana" w:hAnsi="Poppins" w:cs="Verdana"/>
          <w:kern w:val="3"/>
          <w:sz w:val="6"/>
          <w:szCs w:val="6"/>
        </w:rPr>
      </w:pPr>
    </w:p>
    <w:p w14:paraId="22783453" w14:textId="77777777" w:rsidR="00862A46" w:rsidRDefault="00862A46" w:rsidP="00862A46">
      <w:pPr>
        <w:textAlignment w:val="baseline"/>
      </w:pPr>
      <w:r>
        <w:rPr>
          <w:rFonts w:ascii="UA Poppins Texte" w:eastAsia="Verdana" w:hAnsi="UA Poppins Texte" w:cs="Verdana"/>
          <w:b/>
          <w:kern w:val="3"/>
          <w:sz w:val="18"/>
          <w:szCs w:val="18"/>
        </w:rPr>
        <w:t>- Attestation de Responsabilité Civile à jour</w:t>
      </w:r>
    </w:p>
    <w:p w14:paraId="787C2406" w14:textId="77777777" w:rsidR="00862A46" w:rsidRDefault="00862A46" w:rsidP="00862A46">
      <w:pPr>
        <w:textAlignment w:val="baseline"/>
      </w:pPr>
      <w:r>
        <w:rPr>
          <w:rFonts w:ascii="UA Poppins Texte" w:eastAsia="Verdana" w:hAnsi="UA Poppins Texte" w:cs="Verdana"/>
          <w:b/>
          <w:kern w:val="3"/>
          <w:sz w:val="18"/>
          <w:szCs w:val="18"/>
        </w:rPr>
        <w:t>- RIB de l’association</w:t>
      </w:r>
    </w:p>
    <w:p w14:paraId="4D7EEC25" w14:textId="77777777" w:rsidR="00862A46" w:rsidRDefault="00862A46" w:rsidP="00862A46">
      <w:pPr>
        <w:textAlignment w:val="baseline"/>
      </w:pPr>
      <w:r>
        <w:rPr>
          <w:rFonts w:ascii="UA Poppins Texte" w:eastAsia="Verdana" w:hAnsi="UA Poppins Texte" w:cs="Verdana"/>
          <w:b/>
          <w:kern w:val="3"/>
          <w:sz w:val="18"/>
          <w:szCs w:val="18"/>
        </w:rPr>
        <w:t xml:space="preserve">- Devis des dépenses envisagées </w:t>
      </w:r>
      <w:r>
        <w:rPr>
          <w:rFonts w:ascii="UA Poppins Texte" w:eastAsia="Verdana" w:hAnsi="UA Poppins Texte" w:cs="Verdana"/>
          <w:kern w:val="3"/>
          <w:sz w:val="16"/>
          <w:szCs w:val="16"/>
        </w:rPr>
        <w:t>(sauf justifications)</w:t>
      </w:r>
    </w:p>
    <w:p w14:paraId="4E3FC677" w14:textId="77777777" w:rsidR="00862A46" w:rsidRDefault="00862A46" w:rsidP="00862A46">
      <w:pPr>
        <w:rPr>
          <w:rFonts w:ascii="Poppins" w:eastAsia="SimSun" w:hAnsi="Poppins" w:cs="Calibri"/>
          <w:kern w:val="3"/>
          <w:sz w:val="18"/>
          <w:szCs w:val="18"/>
        </w:rPr>
      </w:pPr>
    </w:p>
    <w:p w14:paraId="7FAD92E0" w14:textId="5C37CB01" w:rsidR="00862A46" w:rsidRDefault="00862A46" w:rsidP="00862A46">
      <w:pPr>
        <w:pStyle w:val="Standard"/>
        <w:spacing w:line="240" w:lineRule="auto"/>
      </w:pPr>
      <w:r>
        <w:rPr>
          <w:rFonts w:ascii="UA Poppins Titre Bold" w:hAnsi="UA Poppins Titre Bold"/>
          <w:b/>
          <w:bCs/>
          <w:color w:val="FFFFFF"/>
          <w:szCs w:val="20"/>
          <w:shd w:val="clear" w:color="auto" w:fill="00B8FF"/>
        </w:rPr>
        <w:t xml:space="preserve">PROCÉDURE                                                                                                   </w:t>
      </w:r>
      <w:r>
        <w:rPr>
          <w:rFonts w:ascii="Poppins" w:hAnsi="Poppins"/>
          <w:b/>
          <w:bCs/>
          <w:color w:val="FFFFFF"/>
          <w:szCs w:val="20"/>
          <w:shd w:val="clear" w:color="auto" w:fill="00B8FF"/>
        </w:rPr>
        <w:t xml:space="preserve">                                  </w:t>
      </w:r>
      <w:r>
        <w:rPr>
          <w:rFonts w:ascii="Poppins" w:hAnsi="Poppins"/>
          <w:b/>
          <w:bCs/>
          <w:szCs w:val="20"/>
          <w:shd w:val="clear" w:color="auto" w:fill="E6E6E6"/>
        </w:rPr>
        <w:t xml:space="preserve">             </w:t>
      </w:r>
      <w:r>
        <w:rPr>
          <w:rFonts w:ascii="Poppins" w:hAnsi="Poppins"/>
          <w:b/>
          <w:bCs/>
          <w:sz w:val="18"/>
          <w:szCs w:val="18"/>
          <w:shd w:val="clear" w:color="auto" w:fill="E6E6E6"/>
        </w:rPr>
        <w:t xml:space="preserve">            </w:t>
      </w:r>
    </w:p>
    <w:p w14:paraId="699E31FD" w14:textId="498B238D" w:rsidR="00862A46" w:rsidRPr="00862A46" w:rsidRDefault="0077647B" w:rsidP="00862A46">
      <w:pPr>
        <w:pStyle w:val="Standard"/>
        <w:spacing w:line="240" w:lineRule="auto"/>
      </w:pPr>
      <w:r>
        <w:rPr>
          <w:rFonts w:ascii="UA Poppins Texte SemiBold" w:hAnsi="UA Poppins Texte SemiBold" w:cs="UA Poppins Texte Light"/>
          <w:b/>
          <w:bCs/>
          <w:sz w:val="18"/>
          <w:szCs w:val="18"/>
        </w:rPr>
        <w:br/>
      </w:r>
      <w:r w:rsidR="00862A46" w:rsidRPr="00862A46">
        <w:rPr>
          <w:rFonts w:ascii="UA Poppins Texte SemiBold" w:hAnsi="UA Poppins Texte SemiBold" w:cs="UA Poppins Texte Light"/>
          <w:b/>
          <w:bCs/>
          <w:sz w:val="18"/>
          <w:szCs w:val="18"/>
        </w:rPr>
        <w:t>• Étape 1 :</w:t>
      </w:r>
      <w:r w:rsidR="00862A46" w:rsidRPr="00862A46">
        <w:rPr>
          <w:rFonts w:ascii="UA Poppins Texte Light" w:hAnsi="UA Poppins Texte Light" w:cs="UA Poppins Texte Light"/>
          <w:sz w:val="18"/>
          <w:szCs w:val="18"/>
        </w:rPr>
        <w:t xml:space="preserve">  Envoyez votre dossier de demande FSDIE complété ainsi que toutes les pièces demandées ci-dessus </w:t>
      </w:r>
      <w:r w:rsidR="00862A46">
        <w:rPr>
          <w:rFonts w:ascii="UA Poppins Texte Light" w:hAnsi="UA Poppins Texte Light" w:cs="UA Poppins Texte Light"/>
          <w:sz w:val="18"/>
          <w:szCs w:val="18"/>
        </w:rPr>
        <w:t>au pôle Vie associative et initiatives étudiantes</w:t>
      </w:r>
      <w:r w:rsidR="00862A46" w:rsidRPr="00862A46">
        <w:rPr>
          <w:rFonts w:ascii="UA Poppins Texte Light" w:hAnsi="UA Poppins Texte Light" w:cs="UA Poppins Texte Light"/>
          <w:sz w:val="18"/>
          <w:szCs w:val="18"/>
        </w:rPr>
        <w:t> :</w:t>
      </w:r>
      <w:r w:rsidR="00862A46">
        <w:rPr>
          <w:rFonts w:ascii="UA Poppins Texte Light" w:hAnsi="UA Poppins Texte Light" w:cs="UA Poppins Texte Light"/>
          <w:sz w:val="18"/>
          <w:szCs w:val="18"/>
        </w:rPr>
        <w:t xml:space="preserve"> </w:t>
      </w:r>
      <w:hyperlink r:id="rId7" w:history="1">
        <w:r w:rsidR="00862A46" w:rsidRPr="002B3B7A">
          <w:rPr>
            <w:rStyle w:val="Lienhypertexte"/>
            <w:rFonts w:ascii="UA Poppins Texte Light" w:hAnsi="UA Poppins Texte Light" w:cs="UA Poppins Texte Light"/>
            <w:sz w:val="18"/>
            <w:szCs w:val="18"/>
          </w:rPr>
          <w:t>vieassociative@univ-angers.fr</w:t>
        </w:r>
      </w:hyperlink>
      <w:r w:rsidR="00862A46">
        <w:rPr>
          <w:rFonts w:ascii="UA Poppins Texte Light" w:hAnsi="UA Poppins Texte Light" w:cs="UA Poppins Texte Light"/>
          <w:sz w:val="18"/>
          <w:szCs w:val="18"/>
        </w:rPr>
        <w:t xml:space="preserve"> </w:t>
      </w:r>
    </w:p>
    <w:p w14:paraId="74F0ABCC" w14:textId="1F20FD9C" w:rsidR="00862A46" w:rsidRPr="00862A46" w:rsidRDefault="00862A46" w:rsidP="00862A46">
      <w:pPr>
        <w:pStyle w:val="Standard"/>
        <w:numPr>
          <w:ilvl w:val="0"/>
          <w:numId w:val="7"/>
        </w:numPr>
        <w:spacing w:line="242" w:lineRule="auto"/>
        <w:rPr>
          <w:rFonts w:ascii="UA Poppins Texte Light" w:hAnsi="UA Poppins Texte Light" w:cs="UA Poppins Texte Light"/>
          <w:sz w:val="18"/>
          <w:szCs w:val="18"/>
        </w:rPr>
      </w:pPr>
      <w:r w:rsidRPr="00862A46">
        <w:rPr>
          <w:rFonts w:ascii="UA Poppins Texte SemiBold" w:hAnsi="UA Poppins Texte SemiBold" w:cs="UA Poppins Texte Light"/>
          <w:b/>
          <w:bCs/>
          <w:sz w:val="18"/>
          <w:szCs w:val="18"/>
        </w:rPr>
        <w:t>• Étape 2 :</w:t>
      </w:r>
      <w:r w:rsidRPr="00862A46">
        <w:rPr>
          <w:rFonts w:ascii="UA Poppins Texte Light" w:hAnsi="UA Poppins Texte Light" w:cs="UA Poppins Texte Light"/>
          <w:sz w:val="18"/>
          <w:szCs w:val="18"/>
        </w:rPr>
        <w:t xml:space="preserve"> Premier examen de votre dossier (projet éligible, cohérence du budget, pièces à fournir à jour, …)</w:t>
      </w:r>
    </w:p>
    <w:p w14:paraId="04D6086C" w14:textId="602E469C" w:rsidR="00862A46" w:rsidRPr="00862A46" w:rsidRDefault="00862A46" w:rsidP="00862A46">
      <w:pPr>
        <w:pStyle w:val="Standard"/>
        <w:numPr>
          <w:ilvl w:val="0"/>
          <w:numId w:val="7"/>
        </w:numPr>
        <w:spacing w:line="242" w:lineRule="auto"/>
        <w:rPr>
          <w:rFonts w:ascii="UA Poppins Texte Light" w:hAnsi="UA Poppins Texte Light" w:cs="UA Poppins Texte Light"/>
          <w:sz w:val="18"/>
          <w:szCs w:val="18"/>
        </w:rPr>
      </w:pPr>
      <w:r w:rsidRPr="00862A46">
        <w:rPr>
          <w:rFonts w:ascii="UA Poppins Texte SemiBold" w:hAnsi="UA Poppins Texte SemiBold" w:cs="UA Poppins Texte Light"/>
          <w:b/>
          <w:bCs/>
          <w:sz w:val="18"/>
          <w:szCs w:val="18"/>
        </w:rPr>
        <w:t>• Étape 3 :</w:t>
      </w:r>
      <w:r w:rsidRPr="00862A46">
        <w:rPr>
          <w:rFonts w:ascii="UA Poppins Texte Light" w:hAnsi="UA Poppins Texte Light" w:cs="UA Poppins Texte Light"/>
          <w:sz w:val="18"/>
          <w:szCs w:val="18"/>
        </w:rPr>
        <w:t xml:space="preserve"> Présentation du dossier, par </w:t>
      </w:r>
      <w:r>
        <w:rPr>
          <w:rFonts w:ascii="UA Poppins Texte Light" w:hAnsi="UA Poppins Texte Light" w:cs="UA Poppins Texte Light"/>
          <w:sz w:val="18"/>
          <w:szCs w:val="18"/>
        </w:rPr>
        <w:t>le pôle vie associative et initiatives étudiantes</w:t>
      </w:r>
      <w:r w:rsidRPr="00862A46">
        <w:rPr>
          <w:rFonts w:ascii="UA Poppins Texte Light" w:hAnsi="UA Poppins Texte Light" w:cs="UA Poppins Texte Light"/>
          <w:sz w:val="18"/>
          <w:szCs w:val="18"/>
        </w:rPr>
        <w:t xml:space="preserve">, devant les membres de la sous-commission « Initiatives étudiantes » qui se réunit une fois par mois </w:t>
      </w:r>
      <w:hyperlink r:id="rId8" w:history="1">
        <w:r w:rsidRPr="00B907E9">
          <w:rPr>
            <w:rStyle w:val="Lienhypertexte"/>
            <w:rFonts w:ascii="UA Poppins Texte Light" w:hAnsi="UA Poppins Texte Light" w:cs="UA Poppins Texte Light"/>
            <w:sz w:val="18"/>
            <w:szCs w:val="18"/>
          </w:rPr>
          <w:t>(calendrier en ligne : www.univ-angers.fr/association)</w:t>
        </w:r>
      </w:hyperlink>
      <w:r w:rsidRPr="00862A46">
        <w:rPr>
          <w:rFonts w:ascii="UA Poppins Texte Light" w:hAnsi="UA Poppins Texte Light" w:cs="UA Poppins Texte Light"/>
          <w:sz w:val="18"/>
          <w:szCs w:val="18"/>
        </w:rPr>
        <w:t>. La sous-commission « Initiatives étudiantes » valide ou non la demande de subvention et apporte son conseil ou ses préconisations auprès des</w:t>
      </w:r>
      <w:r w:rsidRPr="00862A46">
        <w:rPr>
          <w:rFonts w:ascii="Poppins" w:hAnsi="Poppins"/>
          <w:sz w:val="18"/>
          <w:szCs w:val="18"/>
        </w:rPr>
        <w:t xml:space="preserve"> </w:t>
      </w:r>
      <w:r w:rsidRPr="00862A46">
        <w:rPr>
          <w:rFonts w:ascii="UA Poppins Texte Light" w:hAnsi="UA Poppins Texte Light" w:cs="UA Poppins Texte Light"/>
          <w:sz w:val="18"/>
          <w:szCs w:val="18"/>
        </w:rPr>
        <w:t>étudiant.e.s.</w:t>
      </w:r>
    </w:p>
    <w:p w14:paraId="2972F1FB" w14:textId="7DEB5E3C" w:rsidR="00862A46" w:rsidRPr="0077647B" w:rsidRDefault="00862A46" w:rsidP="0077647B">
      <w:pPr>
        <w:pStyle w:val="Standard"/>
        <w:numPr>
          <w:ilvl w:val="0"/>
          <w:numId w:val="7"/>
        </w:numPr>
        <w:spacing w:line="242" w:lineRule="auto"/>
        <w:rPr>
          <w:rFonts w:ascii="UA Poppins Texte Light" w:hAnsi="UA Poppins Texte Light" w:cs="UA Poppins Texte Light"/>
          <w:sz w:val="18"/>
          <w:szCs w:val="18"/>
        </w:rPr>
      </w:pPr>
      <w:r w:rsidRPr="00862A46">
        <w:rPr>
          <w:rFonts w:ascii="UA Poppins Texte SemiBold" w:hAnsi="UA Poppins Texte SemiBold" w:cs="UA Poppins Texte Light"/>
          <w:b/>
          <w:bCs/>
          <w:sz w:val="18"/>
          <w:szCs w:val="18"/>
        </w:rPr>
        <w:t>• Étape 4 :</w:t>
      </w:r>
      <w:r w:rsidRPr="00862A46">
        <w:rPr>
          <w:rFonts w:ascii="UA Poppins Texte Light" w:hAnsi="UA Poppins Texte Light" w:cs="UA Poppins Texte Light"/>
          <w:sz w:val="18"/>
          <w:szCs w:val="18"/>
        </w:rPr>
        <w:t xml:space="preserve"> Signature de la convention. Le ou la présidente de l'association doit signer la convention réalisée pour déclencher le versement de la subvention FSDIE</w:t>
      </w:r>
      <w:r>
        <w:rPr>
          <w:rFonts w:ascii="UA Poppins Texte Light" w:hAnsi="UA Poppins Texte Light" w:cs="UA Poppins Texte Light"/>
          <w:sz w:val="18"/>
          <w:szCs w:val="18"/>
        </w:rPr>
        <w:t>.</w:t>
      </w:r>
      <w:r w:rsidRPr="0077647B">
        <w:rPr>
          <w:sz w:val="18"/>
          <w:szCs w:val="18"/>
        </w:rPr>
        <w:t xml:space="preserve"> </w:t>
      </w:r>
    </w:p>
    <w:sectPr w:rsidR="00862A46" w:rsidRPr="0077647B" w:rsidSect="00865958"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82478" w14:textId="77777777" w:rsidR="00865958" w:rsidRDefault="00865958" w:rsidP="00BD4FB7">
      <w:r>
        <w:separator/>
      </w:r>
    </w:p>
  </w:endnote>
  <w:endnote w:type="continuationSeparator" w:id="0">
    <w:p w14:paraId="26960FB0" w14:textId="77777777" w:rsidR="00865958" w:rsidRDefault="00865958" w:rsidP="00BD4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s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Times New Roman (Titres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A Poppins Texte SemiBold">
    <w:panose1 w:val="00000700000000000000"/>
    <w:charset w:val="00"/>
    <w:family w:val="auto"/>
    <w:notTrueType/>
    <w:pitch w:val="variable"/>
    <w:sig w:usb0="00008007" w:usb1="00000000" w:usb2="00000000" w:usb3="00000000" w:csb0="00000093" w:csb1="00000000"/>
  </w:font>
  <w:font w:name="UA Poppins Texte Light">
    <w:panose1 w:val="00000400000000000000"/>
    <w:charset w:val="00"/>
    <w:family w:val="auto"/>
    <w:notTrueType/>
    <w:pitch w:val="variable"/>
    <w:sig w:usb0="00008007" w:usb1="00000000" w:usb2="00000000" w:usb3="00000000" w:csb0="00000093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UA Poppins Titre Bold">
    <w:altName w:val="Calibri"/>
    <w:panose1 w:val="020B0604020202020204"/>
    <w:charset w:val="00"/>
    <w:family w:val="modern"/>
    <w:pitch w:val="variable"/>
  </w:font>
  <w:font w:name="UA Poppins Texte">
    <w:altName w:val="Calibri"/>
    <w:panose1 w:val="02000000000000000000"/>
    <w:charset w:val="00"/>
    <w:family w:val="auto"/>
    <w:notTrueType/>
    <w:pitch w:val="variable"/>
    <w:sig w:usb0="A00002FF" w:usb1="5000005B" w:usb2="00000000" w:usb3="00000000" w:csb0="0000001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UA Poppins Titre">
    <w:altName w:val="Calibri"/>
    <w:panose1 w:val="00000700000000000000"/>
    <w:charset w:val="00"/>
    <w:family w:val="auto"/>
    <w:pitch w:val="variable"/>
  </w:font>
  <w:font w:name="Liberation Serif">
    <w:altName w:val="Times New Roman"/>
    <w:panose1 w:val="020B06040202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2079201396"/>
      <w:docPartObj>
        <w:docPartGallery w:val="Page Numbers (Bottom of Page)"/>
        <w:docPartUnique/>
      </w:docPartObj>
    </w:sdtPr>
    <w:sdtContent>
      <w:p w14:paraId="48C31B0D" w14:textId="77777777" w:rsidR="00110310" w:rsidRDefault="00110310" w:rsidP="00F24499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FF195CA" w14:textId="77777777" w:rsidR="00110310" w:rsidRDefault="00110310" w:rsidP="0011031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063836434"/>
      <w:docPartObj>
        <w:docPartGallery w:val="Page Numbers (Bottom of Page)"/>
        <w:docPartUnique/>
      </w:docPartObj>
    </w:sdtPr>
    <w:sdtContent>
      <w:p w14:paraId="5FA3276E" w14:textId="77777777" w:rsidR="00110310" w:rsidRDefault="00110310" w:rsidP="00F24499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112C85C0" w14:textId="77777777" w:rsidR="00D94A0F" w:rsidRDefault="00D94A0F" w:rsidP="00110310">
    <w:pPr>
      <w:pStyle w:val="Pieddepage"/>
      <w:ind w:right="360"/>
    </w:pPr>
    <w:r w:rsidRPr="00D94A0F"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099A8CD" wp14:editId="01EDB883">
              <wp:simplePos x="0" y="0"/>
              <wp:positionH relativeFrom="column">
                <wp:posOffset>287655</wp:posOffset>
              </wp:positionH>
              <wp:positionV relativeFrom="paragraph">
                <wp:posOffset>-635</wp:posOffset>
              </wp:positionV>
              <wp:extent cx="161925" cy="91440"/>
              <wp:effectExtent l="0" t="0" r="3175" b="0"/>
              <wp:wrapNone/>
              <wp:docPr id="57" name="Grouper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1925" cy="91440"/>
                        <a:chOff x="487838" y="0"/>
                        <a:chExt cx="1762835" cy="996825"/>
                      </a:xfrm>
                    </wpg:grpSpPr>
                    <wps:wsp>
                      <wps:cNvPr id="58" name="CustomShape 1"/>
                      <wps:cNvSpPr/>
                      <wps:spPr>
                        <a:xfrm>
                          <a:off x="487838" y="0"/>
                          <a:ext cx="867416" cy="9968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8" h="2905">
                              <a:moveTo>
                                <a:pt x="1975" y="29"/>
                              </a:moveTo>
                              <a:lnTo>
                                <a:pt x="1975" y="29"/>
                              </a:lnTo>
                              <a:cubicBezTo>
                                <a:pt x="2382" y="29"/>
                                <a:pt x="2527" y="116"/>
                                <a:pt x="2527" y="348"/>
                              </a:cubicBezTo>
                              <a:cubicBezTo>
                                <a:pt x="2527" y="1742"/>
                                <a:pt x="1713" y="2904"/>
                                <a:pt x="929" y="2904"/>
                              </a:cubicBezTo>
                              <a:cubicBezTo>
                                <a:pt x="407" y="2904"/>
                                <a:pt x="0" y="2323"/>
                                <a:pt x="0" y="1830"/>
                              </a:cubicBezTo>
                              <a:cubicBezTo>
                                <a:pt x="0" y="1162"/>
                                <a:pt x="523" y="755"/>
                                <a:pt x="610" y="87"/>
                              </a:cubicBezTo>
                              <a:cubicBezTo>
                                <a:pt x="697" y="0"/>
                                <a:pt x="697" y="0"/>
                                <a:pt x="697" y="0"/>
                              </a:cubicBezTo>
                              <a:cubicBezTo>
                                <a:pt x="1045" y="29"/>
                                <a:pt x="1249" y="145"/>
                                <a:pt x="1249" y="377"/>
                              </a:cubicBezTo>
                              <a:cubicBezTo>
                                <a:pt x="1249" y="813"/>
                                <a:pt x="320" y="1801"/>
                                <a:pt x="726" y="2294"/>
                              </a:cubicBezTo>
                              <a:cubicBezTo>
                                <a:pt x="1306" y="2265"/>
                                <a:pt x="1887" y="1249"/>
                                <a:pt x="1887" y="87"/>
                              </a:cubicBezTo>
                              <a:lnTo>
                                <a:pt x="1975" y="29"/>
                              </a:lnTo>
                            </a:path>
                          </a:pathLst>
                        </a:custGeom>
                        <a:solidFill>
                          <a:srgbClr val="0C1013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g:grpSp>
                      <wpg:cNvPr id="59" name="Grouper 2"/>
                      <wpg:cNvGrpSpPr/>
                      <wpg:grpSpPr>
                        <a:xfrm>
                          <a:off x="1345358" y="0"/>
                          <a:ext cx="905315" cy="976916"/>
                          <a:chOff x="1345358" y="0"/>
                          <a:chExt cx="905315" cy="976916"/>
                        </a:xfrm>
                      </wpg:grpSpPr>
                      <wps:wsp>
                        <wps:cNvPr id="60" name="CustomShape 2"/>
                        <wps:cNvSpPr/>
                        <wps:spPr>
                          <a:xfrm>
                            <a:off x="1345358" y="0"/>
                            <a:ext cx="378272" cy="97691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03" h="2847">
                                <a:moveTo>
                                  <a:pt x="985" y="0"/>
                                </a:moveTo>
                                <a:lnTo>
                                  <a:pt x="0" y="2846"/>
                                </a:lnTo>
                                <a:lnTo>
                                  <a:pt x="116" y="2846"/>
                                </a:lnTo>
                                <a:lnTo>
                                  <a:pt x="1102" y="0"/>
                                </a:lnTo>
                                <a:lnTo>
                                  <a:pt x="985" y="0"/>
                                </a:lnTo>
                              </a:path>
                            </a:pathLst>
                          </a:custGeom>
                          <a:solidFill>
                            <a:srgbClr val="14BAED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1" name="CustomShape 3"/>
                        <wps:cNvSpPr/>
                        <wps:spPr>
                          <a:xfrm>
                            <a:off x="1532918" y="0"/>
                            <a:ext cx="717755" cy="97691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92" h="2847">
                                <a:moveTo>
                                  <a:pt x="1974" y="2846"/>
                                </a:moveTo>
                                <a:lnTo>
                                  <a:pt x="2091" y="2846"/>
                                </a:lnTo>
                                <a:lnTo>
                                  <a:pt x="1104" y="0"/>
                                </a:lnTo>
                                <a:lnTo>
                                  <a:pt x="929" y="0"/>
                                </a:lnTo>
                                <a:lnTo>
                                  <a:pt x="0" y="2846"/>
                                </a:lnTo>
                                <a:lnTo>
                                  <a:pt x="116" y="2846"/>
                                </a:lnTo>
                                <a:lnTo>
                                  <a:pt x="291" y="2352"/>
                                </a:lnTo>
                                <a:lnTo>
                                  <a:pt x="1278" y="2352"/>
                                </a:lnTo>
                                <a:lnTo>
                                  <a:pt x="1452" y="2846"/>
                                </a:lnTo>
                                <a:lnTo>
                                  <a:pt x="1597" y="2846"/>
                                </a:lnTo>
                                <a:lnTo>
                                  <a:pt x="842" y="668"/>
                                </a:lnTo>
                                <a:lnTo>
                                  <a:pt x="1016" y="145"/>
                                </a:lnTo>
                                <a:lnTo>
                                  <a:pt x="1974" y="2846"/>
                                </a:lnTo>
                                <a:moveTo>
                                  <a:pt x="1249" y="2207"/>
                                </a:moveTo>
                                <a:lnTo>
                                  <a:pt x="319" y="2207"/>
                                </a:lnTo>
                                <a:lnTo>
                                  <a:pt x="436" y="1858"/>
                                </a:lnTo>
                                <a:lnTo>
                                  <a:pt x="1133" y="1858"/>
                                </a:lnTo>
                                <a:lnTo>
                                  <a:pt x="1249" y="2207"/>
                                </a:lnTo>
                                <a:moveTo>
                                  <a:pt x="1074" y="1742"/>
                                </a:moveTo>
                                <a:lnTo>
                                  <a:pt x="493" y="1742"/>
                                </a:lnTo>
                                <a:lnTo>
                                  <a:pt x="784" y="871"/>
                                </a:lnTo>
                                <a:lnTo>
                                  <a:pt x="1074" y="1742"/>
                                </a:lnTo>
                              </a:path>
                            </a:pathLst>
                          </a:custGeom>
                          <a:solidFill>
                            <a:srgbClr val="14BAED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55E1F518" id="Grouper 4" o:spid="_x0000_s1026" style="position:absolute;margin-left:22.65pt;margin-top:-.05pt;width:12.75pt;height:7.2pt;z-index:251665408;mso-width-relative:margin;mso-height-relative:margin" coordorigin="4878" coordsize="17628,996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">
              <v:shape id="CustomShape 1" o:spid="_x0000_s1027" style="position:absolute;left:4878;width:8674;height:9968;visibility:visible;mso-wrap-style:square;v-text-anchor:top" coordsize="2528,29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" path="m1975,29r,c2382,29,2527,116,2527,348v,1394,-814,2556,-1598,2556c407,2904,,2323,,1830,,1162,523,755,610,87,697,,697,,697,v348,29,552,145,552,377c1249,813,320,1801,726,2294,1306,2265,1887,1249,1887,87r88,-58e" fillcolor="#0c1013" stroked="f">
                <v:path arrowok="t"/>
              </v:shape>
              <v:group id="Grouper 2" o:spid="_x0000_s1028" style="position:absolute;left:13453;width:9053;height:9769" coordorigin="13453" coordsize="9053,97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">
                <v:shape id="CustomShape 2" o:spid="_x0000_s1029" style="position:absolute;left:13453;width:3783;height:9769;visibility:visible;mso-wrap-style:square;v-text-anchor:top" coordsize="1103,28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" path="m985,l,2846r116,l1102,,985,e" fillcolor="#14baed" stroked="f">
                  <v:path arrowok="t"/>
                </v:shape>
                <v:shape id="CustomShape 3" o:spid="_x0000_s1030" style="position:absolute;left:15329;width:7177;height:9769;visibility:visible;mso-wrap-style:square;v-text-anchor:top" coordsize="2092,28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" path="m1974,2846r117,l1104,,929,,,2846r116,l291,2352r987,l1452,2846r145,l842,668,1016,145r958,2701m1249,2207r-930,l436,1858r697,l1249,2207m1074,1742r-581,l784,871r290,871e" fillcolor="#14baed" stroked="f">
                  <v:path arrowok="t"/>
                </v:shape>
              </v:group>
            </v:group>
          </w:pict>
        </mc:Fallback>
      </mc:AlternateContent>
    </w:r>
    <w:r w:rsidRPr="00D94A0F"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7CC2C9E" wp14:editId="0ED877A1">
              <wp:simplePos x="0" y="0"/>
              <wp:positionH relativeFrom="column">
                <wp:posOffset>562610</wp:posOffset>
              </wp:positionH>
              <wp:positionV relativeFrom="paragraph">
                <wp:posOffset>0</wp:posOffset>
              </wp:positionV>
              <wp:extent cx="182880" cy="89535"/>
              <wp:effectExtent l="0" t="0" r="0" b="0"/>
              <wp:wrapNone/>
              <wp:docPr id="62" name="Grouper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2880" cy="89535"/>
                        <a:chOff x="909755" y="713"/>
                        <a:chExt cx="1986079" cy="976916"/>
                      </a:xfrm>
                    </wpg:grpSpPr>
                    <wps:wsp>
                      <wps:cNvPr id="63" name="CustomShape 8"/>
                      <wps:cNvSpPr/>
                      <wps:spPr>
                        <a:xfrm>
                          <a:off x="909755" y="713"/>
                          <a:ext cx="966618" cy="9769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17" h="2847">
                              <a:moveTo>
                                <a:pt x="2816" y="2701"/>
                              </a:moveTo>
                              <a:lnTo>
                                <a:pt x="2816" y="2701"/>
                              </a:lnTo>
                              <a:cubicBezTo>
                                <a:pt x="2700" y="2787"/>
                                <a:pt x="2496" y="2846"/>
                                <a:pt x="2351" y="2846"/>
                              </a:cubicBezTo>
                              <a:cubicBezTo>
                                <a:pt x="2090" y="2846"/>
                                <a:pt x="1887" y="2730"/>
                                <a:pt x="1742" y="2555"/>
                              </a:cubicBezTo>
                              <a:cubicBezTo>
                                <a:pt x="1510" y="2730"/>
                                <a:pt x="1248" y="2846"/>
                                <a:pt x="986" y="2846"/>
                              </a:cubicBezTo>
                              <a:cubicBezTo>
                                <a:pt x="406" y="2846"/>
                                <a:pt x="0" y="2526"/>
                                <a:pt x="0" y="1568"/>
                              </a:cubicBezTo>
                              <a:cubicBezTo>
                                <a:pt x="0" y="1045"/>
                                <a:pt x="116" y="523"/>
                                <a:pt x="202" y="30"/>
                              </a:cubicBezTo>
                              <a:cubicBezTo>
                                <a:pt x="638" y="87"/>
                                <a:pt x="638" y="87"/>
                                <a:pt x="638" y="87"/>
                              </a:cubicBezTo>
                              <a:cubicBezTo>
                                <a:pt x="551" y="552"/>
                                <a:pt x="434" y="1045"/>
                                <a:pt x="434" y="1568"/>
                              </a:cubicBezTo>
                              <a:cubicBezTo>
                                <a:pt x="434" y="2265"/>
                                <a:pt x="696" y="2410"/>
                                <a:pt x="986" y="2410"/>
                              </a:cubicBezTo>
                              <a:cubicBezTo>
                                <a:pt x="1161" y="2410"/>
                                <a:pt x="1335" y="2294"/>
                                <a:pt x="1510" y="2149"/>
                              </a:cubicBezTo>
                              <a:cubicBezTo>
                                <a:pt x="1364" y="1829"/>
                                <a:pt x="1335" y="1422"/>
                                <a:pt x="1335" y="1104"/>
                              </a:cubicBezTo>
                              <a:cubicBezTo>
                                <a:pt x="1335" y="319"/>
                                <a:pt x="1567" y="0"/>
                                <a:pt x="1916" y="0"/>
                              </a:cubicBezTo>
                              <a:cubicBezTo>
                                <a:pt x="2177" y="0"/>
                                <a:pt x="2468" y="146"/>
                                <a:pt x="2468" y="726"/>
                              </a:cubicBezTo>
                              <a:cubicBezTo>
                                <a:pt x="2468" y="1277"/>
                                <a:pt x="2293" y="1829"/>
                                <a:pt x="2003" y="2236"/>
                              </a:cubicBezTo>
                              <a:cubicBezTo>
                                <a:pt x="2090" y="2323"/>
                                <a:pt x="2206" y="2381"/>
                                <a:pt x="2293" y="2381"/>
                              </a:cubicBezTo>
                              <a:cubicBezTo>
                                <a:pt x="2439" y="2381"/>
                                <a:pt x="2555" y="2353"/>
                                <a:pt x="2670" y="2294"/>
                              </a:cubicBezTo>
                              <a:lnTo>
                                <a:pt x="2816" y="2701"/>
                              </a:lnTo>
                              <a:moveTo>
                                <a:pt x="1771" y="1742"/>
                              </a:moveTo>
                              <a:lnTo>
                                <a:pt x="1771" y="1742"/>
                              </a:lnTo>
                              <a:cubicBezTo>
                                <a:pt x="1944" y="1452"/>
                                <a:pt x="2061" y="1075"/>
                                <a:pt x="2061" y="726"/>
                              </a:cubicBezTo>
                              <a:cubicBezTo>
                                <a:pt x="2061" y="464"/>
                                <a:pt x="2032" y="378"/>
                                <a:pt x="1916" y="378"/>
                              </a:cubicBezTo>
                              <a:cubicBezTo>
                                <a:pt x="1771" y="378"/>
                                <a:pt x="1712" y="639"/>
                                <a:pt x="1712" y="1133"/>
                              </a:cubicBezTo>
                              <a:cubicBezTo>
                                <a:pt x="1712" y="1365"/>
                                <a:pt x="1742" y="1568"/>
                                <a:pt x="1771" y="1742"/>
                              </a:cubicBezTo>
                            </a:path>
                          </a:pathLst>
                        </a:custGeom>
                        <a:solidFill>
                          <a:srgbClr val="0C1013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64" name="CustomShape 9"/>
                      <wps:cNvSpPr/>
                      <wps:spPr>
                        <a:xfrm>
                          <a:off x="2038715" y="713"/>
                          <a:ext cx="857119" cy="9769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98" h="2847">
                              <a:moveTo>
                                <a:pt x="348" y="1452"/>
                              </a:moveTo>
                              <a:lnTo>
                                <a:pt x="86" y="1452"/>
                              </a:lnTo>
                              <a:lnTo>
                                <a:pt x="0" y="1365"/>
                              </a:lnTo>
                              <a:lnTo>
                                <a:pt x="0" y="552"/>
                              </a:lnTo>
                              <a:lnTo>
                                <a:pt x="86" y="464"/>
                              </a:lnTo>
                              <a:lnTo>
                                <a:pt x="348" y="464"/>
                              </a:lnTo>
                              <a:lnTo>
                                <a:pt x="435" y="552"/>
                              </a:lnTo>
                              <a:lnTo>
                                <a:pt x="435" y="1365"/>
                              </a:lnTo>
                              <a:lnTo>
                                <a:pt x="348" y="1452"/>
                              </a:lnTo>
                              <a:moveTo>
                                <a:pt x="348" y="2846"/>
                              </a:moveTo>
                              <a:lnTo>
                                <a:pt x="86" y="2846"/>
                              </a:lnTo>
                              <a:lnTo>
                                <a:pt x="0" y="2759"/>
                              </a:lnTo>
                              <a:lnTo>
                                <a:pt x="0" y="1974"/>
                              </a:lnTo>
                              <a:lnTo>
                                <a:pt x="86" y="1888"/>
                              </a:lnTo>
                              <a:lnTo>
                                <a:pt x="348" y="1888"/>
                              </a:lnTo>
                              <a:lnTo>
                                <a:pt x="435" y="1974"/>
                              </a:lnTo>
                              <a:lnTo>
                                <a:pt x="435" y="2759"/>
                              </a:lnTo>
                              <a:lnTo>
                                <a:pt x="348" y="2846"/>
                              </a:lnTo>
                              <a:moveTo>
                                <a:pt x="435" y="348"/>
                              </a:moveTo>
                              <a:lnTo>
                                <a:pt x="435" y="87"/>
                              </a:lnTo>
                              <a:lnTo>
                                <a:pt x="522" y="0"/>
                              </a:lnTo>
                              <a:lnTo>
                                <a:pt x="2003" y="0"/>
                              </a:lnTo>
                              <a:lnTo>
                                <a:pt x="2061" y="87"/>
                              </a:lnTo>
                              <a:lnTo>
                                <a:pt x="2061" y="348"/>
                              </a:lnTo>
                              <a:lnTo>
                                <a:pt x="2003" y="436"/>
                              </a:lnTo>
                              <a:lnTo>
                                <a:pt x="522" y="436"/>
                              </a:lnTo>
                              <a:lnTo>
                                <a:pt x="435" y="348"/>
                              </a:lnTo>
                              <a:moveTo>
                                <a:pt x="435" y="1801"/>
                              </a:moveTo>
                              <a:lnTo>
                                <a:pt x="435" y="1540"/>
                              </a:lnTo>
                              <a:lnTo>
                                <a:pt x="522" y="1452"/>
                              </a:lnTo>
                              <a:lnTo>
                                <a:pt x="2003" y="1452"/>
                              </a:lnTo>
                              <a:lnTo>
                                <a:pt x="2061" y="1540"/>
                              </a:lnTo>
                              <a:lnTo>
                                <a:pt x="2061" y="1801"/>
                              </a:lnTo>
                              <a:lnTo>
                                <a:pt x="2003" y="1888"/>
                              </a:lnTo>
                              <a:lnTo>
                                <a:pt x="522" y="1888"/>
                              </a:lnTo>
                              <a:lnTo>
                                <a:pt x="435" y="1801"/>
                              </a:lnTo>
                              <a:moveTo>
                                <a:pt x="2439" y="1452"/>
                              </a:moveTo>
                              <a:lnTo>
                                <a:pt x="2148" y="1452"/>
                              </a:lnTo>
                              <a:lnTo>
                                <a:pt x="2061" y="1365"/>
                              </a:lnTo>
                              <a:lnTo>
                                <a:pt x="2061" y="552"/>
                              </a:lnTo>
                              <a:lnTo>
                                <a:pt x="2148" y="464"/>
                              </a:lnTo>
                              <a:lnTo>
                                <a:pt x="2439" y="464"/>
                              </a:lnTo>
                              <a:lnTo>
                                <a:pt x="2497" y="552"/>
                              </a:lnTo>
                              <a:lnTo>
                                <a:pt x="2497" y="1365"/>
                              </a:lnTo>
                              <a:lnTo>
                                <a:pt x="2439" y="1452"/>
                              </a:lnTo>
                              <a:moveTo>
                                <a:pt x="2439" y="2846"/>
                              </a:moveTo>
                              <a:lnTo>
                                <a:pt x="2148" y="2846"/>
                              </a:lnTo>
                              <a:lnTo>
                                <a:pt x="2061" y="2759"/>
                              </a:lnTo>
                              <a:lnTo>
                                <a:pt x="2061" y="1974"/>
                              </a:lnTo>
                              <a:lnTo>
                                <a:pt x="2148" y="1888"/>
                              </a:lnTo>
                              <a:lnTo>
                                <a:pt x="2439" y="1888"/>
                              </a:lnTo>
                              <a:lnTo>
                                <a:pt x="2497" y="1974"/>
                              </a:lnTo>
                              <a:lnTo>
                                <a:pt x="2497" y="2759"/>
                              </a:lnTo>
                              <a:lnTo>
                                <a:pt x="2439" y="2846"/>
                              </a:lnTo>
                            </a:path>
                          </a:pathLst>
                        </a:custGeom>
                        <a:solidFill>
                          <a:srgbClr val="14BAED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1C29959F" id="Grouper 5" o:spid="_x0000_s1026" style="position:absolute;margin-left:44.3pt;margin-top:0;width:14.4pt;height:7.05pt;z-index:251666432;mso-width-relative:margin;mso-height-relative:margin" coordorigin="9097,7" coordsize="19860,976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">
              <v:shape id="CustomShape 8" o:spid="_x0000_s1027" style="position:absolute;left:9097;top:7;width:9666;height:9769;visibility:visible;mso-wrap-style:square;v-text-anchor:top" coordsize="2817,28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" path="m2816,2701r,c2700,2787,2496,2846,2351,2846v-261,,-464,-116,-609,-291c1510,2730,1248,2846,986,2846,406,2846,,2526,,1568,,1045,116,523,202,30,638,87,638,87,638,87,551,552,434,1045,434,1568v,697,262,842,552,842c1161,2410,1335,2294,1510,2149,1364,1829,1335,1422,1335,1104,1335,319,1567,,1916,v261,,552,146,552,726c2468,1277,2293,1829,2003,2236v87,87,203,145,290,145c2439,2381,2555,2353,2670,2294r146,407m1771,1742r,c1944,1452,2061,1075,2061,726v,-262,-29,-348,-145,-348c1771,378,1712,639,1712,1133v,232,30,435,59,609e" fillcolor="#0c1013" stroked="f">
                <v:path arrowok="t"/>
              </v:shape>
              <v:shape id="CustomShape 9" o:spid="_x0000_s1028" style="position:absolute;left:20387;top:7;width:8571;height:9769;visibility:visible;mso-wrap-style:square;v-text-anchor:top" coordsize="2498,28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" path="m348,1452r-262,l,1365,,552,86,464r262,l435,552r,813l348,1452t,1394l86,2846,,2759,,1974r86,-86l348,1888r87,86l435,2759r-87,87m435,348r,-261l522,,2003,r58,87l2061,348r-58,88l522,436,435,348t,1453l435,1540r87,-88l2003,1452r58,88l2061,1801r-58,87l522,1888r-87,-87m2439,1452r-291,l2061,1365r,-813l2148,464r291,l2497,552r,813l2439,1452t,1394l2148,2846r-87,-87l2061,1974r87,-86l2439,1888r58,86l2497,2759r-58,87e" fillcolor="#14baed" stroked="f">
                <v:path arrowok="t"/>
              </v:shape>
            </v:group>
          </w:pict>
        </mc:Fallback>
      </mc:AlternateContent>
    </w:r>
    <w:r w:rsidRPr="00D94A0F"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217217E2" wp14:editId="310AFC04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179705" cy="89535"/>
              <wp:effectExtent l="0" t="0" r="0" b="0"/>
              <wp:wrapNone/>
              <wp:docPr id="65" name="Grouper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9705" cy="89535"/>
                        <a:chOff x="0" y="713"/>
                        <a:chExt cx="1954273" cy="977418"/>
                      </a:xfrm>
                    </wpg:grpSpPr>
                    <wps:wsp>
                      <wps:cNvPr id="66" name="CustomShape 17"/>
                      <wps:cNvSpPr/>
                      <wps:spPr>
                        <a:xfrm>
                          <a:off x="0" y="11513"/>
                          <a:ext cx="976916" cy="96661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47" h="2817">
                              <a:moveTo>
                                <a:pt x="1423" y="2555"/>
                              </a:moveTo>
                              <a:lnTo>
                                <a:pt x="1423" y="2555"/>
                              </a:lnTo>
                              <a:cubicBezTo>
                                <a:pt x="1917" y="2555"/>
                                <a:pt x="2062" y="2323"/>
                                <a:pt x="2062" y="1858"/>
                              </a:cubicBezTo>
                              <a:cubicBezTo>
                                <a:pt x="2062" y="522"/>
                                <a:pt x="2062" y="522"/>
                                <a:pt x="2062" y="522"/>
                              </a:cubicBezTo>
                              <a:cubicBezTo>
                                <a:pt x="2062" y="348"/>
                                <a:pt x="2033" y="261"/>
                                <a:pt x="1829" y="261"/>
                              </a:cubicBezTo>
                              <a:cubicBezTo>
                                <a:pt x="1742" y="261"/>
                                <a:pt x="1742" y="261"/>
                                <a:pt x="1742" y="261"/>
                              </a:cubicBezTo>
                              <a:cubicBezTo>
                                <a:pt x="1656" y="261"/>
                                <a:pt x="1597" y="232"/>
                                <a:pt x="1597" y="144"/>
                              </a:cubicBezTo>
                              <a:cubicBezTo>
                                <a:pt x="1597" y="57"/>
                                <a:pt x="1656" y="0"/>
                                <a:pt x="1742" y="0"/>
                              </a:cubicBezTo>
                              <a:cubicBezTo>
                                <a:pt x="1917" y="0"/>
                                <a:pt x="1946" y="28"/>
                                <a:pt x="2236" y="28"/>
                              </a:cubicBezTo>
                              <a:cubicBezTo>
                                <a:pt x="2498" y="28"/>
                                <a:pt x="2498" y="0"/>
                                <a:pt x="2701" y="0"/>
                              </a:cubicBezTo>
                              <a:cubicBezTo>
                                <a:pt x="2788" y="0"/>
                                <a:pt x="2846" y="28"/>
                                <a:pt x="2846" y="144"/>
                              </a:cubicBezTo>
                              <a:cubicBezTo>
                                <a:pt x="2846" y="232"/>
                                <a:pt x="2788" y="261"/>
                                <a:pt x="2701" y="261"/>
                              </a:cubicBezTo>
                              <a:cubicBezTo>
                                <a:pt x="2585" y="261"/>
                                <a:pt x="2585" y="261"/>
                                <a:pt x="2585" y="261"/>
                              </a:cubicBezTo>
                              <a:cubicBezTo>
                                <a:pt x="2469" y="261"/>
                                <a:pt x="2439" y="348"/>
                                <a:pt x="2439" y="522"/>
                              </a:cubicBezTo>
                              <a:cubicBezTo>
                                <a:pt x="2439" y="1916"/>
                                <a:pt x="2439" y="1916"/>
                                <a:pt x="2439" y="1916"/>
                              </a:cubicBezTo>
                              <a:cubicBezTo>
                                <a:pt x="2439" y="2555"/>
                                <a:pt x="2091" y="2816"/>
                                <a:pt x="1423" y="2816"/>
                              </a:cubicBezTo>
                              <a:cubicBezTo>
                                <a:pt x="755" y="2816"/>
                                <a:pt x="436" y="2555"/>
                                <a:pt x="436" y="1916"/>
                              </a:cubicBezTo>
                              <a:cubicBezTo>
                                <a:pt x="436" y="522"/>
                                <a:pt x="436" y="522"/>
                                <a:pt x="436" y="522"/>
                              </a:cubicBezTo>
                              <a:cubicBezTo>
                                <a:pt x="436" y="348"/>
                                <a:pt x="407" y="261"/>
                                <a:pt x="262" y="261"/>
                              </a:cubicBezTo>
                              <a:cubicBezTo>
                                <a:pt x="175" y="261"/>
                                <a:pt x="175" y="261"/>
                                <a:pt x="175" y="261"/>
                              </a:cubicBezTo>
                              <a:cubicBezTo>
                                <a:pt x="87" y="261"/>
                                <a:pt x="0" y="232"/>
                                <a:pt x="0" y="144"/>
                              </a:cubicBezTo>
                              <a:cubicBezTo>
                                <a:pt x="0" y="28"/>
                                <a:pt x="58" y="0"/>
                                <a:pt x="175" y="0"/>
                              </a:cubicBezTo>
                              <a:cubicBezTo>
                                <a:pt x="348" y="0"/>
                                <a:pt x="378" y="28"/>
                                <a:pt x="639" y="28"/>
                              </a:cubicBezTo>
                              <a:cubicBezTo>
                                <a:pt x="900" y="28"/>
                                <a:pt x="959" y="0"/>
                                <a:pt x="1104" y="0"/>
                              </a:cubicBezTo>
                              <a:cubicBezTo>
                                <a:pt x="1220" y="0"/>
                                <a:pt x="1249" y="57"/>
                                <a:pt x="1249" y="144"/>
                              </a:cubicBezTo>
                              <a:cubicBezTo>
                                <a:pt x="1249" y="232"/>
                                <a:pt x="1191" y="261"/>
                                <a:pt x="1104" y="261"/>
                              </a:cubicBezTo>
                              <a:cubicBezTo>
                                <a:pt x="1016" y="261"/>
                                <a:pt x="1016" y="261"/>
                                <a:pt x="1016" y="261"/>
                              </a:cubicBezTo>
                              <a:cubicBezTo>
                                <a:pt x="843" y="261"/>
                                <a:pt x="784" y="348"/>
                                <a:pt x="784" y="522"/>
                              </a:cubicBezTo>
                              <a:cubicBezTo>
                                <a:pt x="784" y="1858"/>
                                <a:pt x="784" y="1858"/>
                                <a:pt x="784" y="1858"/>
                              </a:cubicBezTo>
                              <a:cubicBezTo>
                                <a:pt x="784" y="2323"/>
                                <a:pt x="959" y="2555"/>
                                <a:pt x="1423" y="2555"/>
                              </a:cubicBezTo>
                            </a:path>
                          </a:pathLst>
                        </a:custGeom>
                        <a:solidFill>
                          <a:srgbClr val="0C1013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67" name="CustomShape 18"/>
                      <wps:cNvSpPr/>
                      <wps:spPr>
                        <a:xfrm>
                          <a:off x="1087200" y="713"/>
                          <a:ext cx="867073" cy="9769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7" h="2847">
                              <a:moveTo>
                                <a:pt x="2526" y="2526"/>
                              </a:moveTo>
                              <a:lnTo>
                                <a:pt x="2526" y="2526"/>
                              </a:lnTo>
                              <a:cubicBezTo>
                                <a:pt x="2526" y="2701"/>
                                <a:pt x="2381" y="2846"/>
                                <a:pt x="2207" y="2846"/>
                              </a:cubicBezTo>
                              <a:cubicBezTo>
                                <a:pt x="2004" y="2846"/>
                                <a:pt x="1858" y="2701"/>
                                <a:pt x="1858" y="2526"/>
                              </a:cubicBezTo>
                              <a:cubicBezTo>
                                <a:pt x="1858" y="2381"/>
                                <a:pt x="1974" y="2265"/>
                                <a:pt x="2091" y="2236"/>
                              </a:cubicBezTo>
                              <a:cubicBezTo>
                                <a:pt x="2091" y="1742"/>
                                <a:pt x="2091" y="1742"/>
                                <a:pt x="2091" y="1742"/>
                              </a:cubicBezTo>
                              <a:cubicBezTo>
                                <a:pt x="2004" y="1713"/>
                                <a:pt x="1917" y="1656"/>
                                <a:pt x="1888" y="1568"/>
                              </a:cubicBezTo>
                              <a:cubicBezTo>
                                <a:pt x="610" y="1568"/>
                                <a:pt x="610" y="1568"/>
                                <a:pt x="610" y="1568"/>
                              </a:cubicBezTo>
                              <a:cubicBezTo>
                                <a:pt x="581" y="1656"/>
                                <a:pt x="523" y="1742"/>
                                <a:pt x="436" y="1772"/>
                              </a:cubicBezTo>
                              <a:cubicBezTo>
                                <a:pt x="436" y="2236"/>
                                <a:pt x="436" y="2236"/>
                                <a:pt x="436" y="2236"/>
                              </a:cubicBezTo>
                              <a:cubicBezTo>
                                <a:pt x="552" y="2265"/>
                                <a:pt x="639" y="2381"/>
                                <a:pt x="639" y="2526"/>
                              </a:cubicBezTo>
                              <a:cubicBezTo>
                                <a:pt x="639" y="2701"/>
                                <a:pt x="494" y="2846"/>
                                <a:pt x="319" y="2846"/>
                              </a:cubicBezTo>
                              <a:cubicBezTo>
                                <a:pt x="145" y="2846"/>
                                <a:pt x="0" y="2701"/>
                                <a:pt x="0" y="2526"/>
                              </a:cubicBezTo>
                              <a:cubicBezTo>
                                <a:pt x="0" y="2381"/>
                                <a:pt x="87" y="2265"/>
                                <a:pt x="203" y="2236"/>
                              </a:cubicBezTo>
                              <a:cubicBezTo>
                                <a:pt x="203" y="1772"/>
                                <a:pt x="203" y="1772"/>
                                <a:pt x="203" y="1772"/>
                              </a:cubicBezTo>
                              <a:cubicBezTo>
                                <a:pt x="87" y="1713"/>
                                <a:pt x="0" y="1597"/>
                                <a:pt x="0" y="1452"/>
                              </a:cubicBezTo>
                              <a:cubicBezTo>
                                <a:pt x="0" y="1277"/>
                                <a:pt x="145" y="1133"/>
                                <a:pt x="319" y="1133"/>
                              </a:cubicBezTo>
                              <a:cubicBezTo>
                                <a:pt x="348" y="1133"/>
                                <a:pt x="378" y="1133"/>
                                <a:pt x="407" y="1161"/>
                              </a:cubicBezTo>
                              <a:cubicBezTo>
                                <a:pt x="959" y="464"/>
                                <a:pt x="959" y="464"/>
                                <a:pt x="959" y="464"/>
                              </a:cubicBezTo>
                              <a:cubicBezTo>
                                <a:pt x="959" y="407"/>
                                <a:pt x="929" y="378"/>
                                <a:pt x="929" y="319"/>
                              </a:cubicBezTo>
                              <a:cubicBezTo>
                                <a:pt x="929" y="146"/>
                                <a:pt x="1075" y="0"/>
                                <a:pt x="1278" y="0"/>
                              </a:cubicBezTo>
                              <a:cubicBezTo>
                                <a:pt x="1452" y="0"/>
                                <a:pt x="1597" y="146"/>
                                <a:pt x="1597" y="319"/>
                              </a:cubicBezTo>
                              <a:cubicBezTo>
                                <a:pt x="1597" y="378"/>
                                <a:pt x="1597" y="407"/>
                                <a:pt x="1568" y="464"/>
                              </a:cubicBezTo>
                              <a:cubicBezTo>
                                <a:pt x="2120" y="1133"/>
                                <a:pt x="2120" y="1133"/>
                                <a:pt x="2120" y="1133"/>
                              </a:cubicBezTo>
                              <a:cubicBezTo>
                                <a:pt x="2149" y="1133"/>
                                <a:pt x="2178" y="1133"/>
                                <a:pt x="2207" y="1133"/>
                              </a:cubicBezTo>
                              <a:cubicBezTo>
                                <a:pt x="2381" y="1133"/>
                                <a:pt x="2526" y="1277"/>
                                <a:pt x="2526" y="1452"/>
                              </a:cubicBezTo>
                              <a:cubicBezTo>
                                <a:pt x="2526" y="1597"/>
                                <a:pt x="2439" y="1713"/>
                                <a:pt x="2294" y="1742"/>
                              </a:cubicBezTo>
                              <a:cubicBezTo>
                                <a:pt x="2294" y="2236"/>
                                <a:pt x="2294" y="2236"/>
                                <a:pt x="2294" y="2236"/>
                              </a:cubicBezTo>
                              <a:cubicBezTo>
                                <a:pt x="2439" y="2265"/>
                                <a:pt x="2526" y="2381"/>
                                <a:pt x="2526" y="2526"/>
                              </a:cubicBezTo>
                              <a:moveTo>
                                <a:pt x="436" y="1452"/>
                              </a:moveTo>
                              <a:lnTo>
                                <a:pt x="436" y="1452"/>
                              </a:lnTo>
                              <a:cubicBezTo>
                                <a:pt x="436" y="1394"/>
                                <a:pt x="378" y="1336"/>
                                <a:pt x="319" y="1336"/>
                              </a:cubicBezTo>
                              <a:cubicBezTo>
                                <a:pt x="232" y="1336"/>
                                <a:pt x="175" y="1394"/>
                                <a:pt x="175" y="1452"/>
                              </a:cubicBezTo>
                              <a:cubicBezTo>
                                <a:pt x="175" y="1540"/>
                                <a:pt x="232" y="1597"/>
                                <a:pt x="319" y="1597"/>
                              </a:cubicBezTo>
                              <a:cubicBezTo>
                                <a:pt x="378" y="1597"/>
                                <a:pt x="436" y="1540"/>
                                <a:pt x="436" y="1452"/>
                              </a:cubicBezTo>
                              <a:moveTo>
                                <a:pt x="436" y="2526"/>
                              </a:moveTo>
                              <a:lnTo>
                                <a:pt x="436" y="2526"/>
                              </a:lnTo>
                              <a:cubicBezTo>
                                <a:pt x="436" y="2469"/>
                                <a:pt x="378" y="2410"/>
                                <a:pt x="319" y="2410"/>
                              </a:cubicBezTo>
                              <a:cubicBezTo>
                                <a:pt x="232" y="2410"/>
                                <a:pt x="175" y="2469"/>
                                <a:pt x="175" y="2526"/>
                              </a:cubicBezTo>
                              <a:cubicBezTo>
                                <a:pt x="175" y="2614"/>
                                <a:pt x="232" y="2671"/>
                                <a:pt x="319" y="2671"/>
                              </a:cubicBezTo>
                              <a:cubicBezTo>
                                <a:pt x="378" y="2671"/>
                                <a:pt x="436" y="2614"/>
                                <a:pt x="436" y="2526"/>
                              </a:cubicBezTo>
                              <a:moveTo>
                                <a:pt x="610" y="1336"/>
                              </a:moveTo>
                              <a:lnTo>
                                <a:pt x="610" y="1336"/>
                              </a:lnTo>
                              <a:cubicBezTo>
                                <a:pt x="1888" y="1336"/>
                                <a:pt x="1888" y="1336"/>
                                <a:pt x="1888" y="1336"/>
                              </a:cubicBezTo>
                              <a:cubicBezTo>
                                <a:pt x="1888" y="1307"/>
                                <a:pt x="1917" y="1277"/>
                                <a:pt x="1946" y="1249"/>
                              </a:cubicBezTo>
                              <a:cubicBezTo>
                                <a:pt x="1394" y="610"/>
                                <a:pt x="1394" y="610"/>
                                <a:pt x="1394" y="610"/>
                              </a:cubicBezTo>
                              <a:cubicBezTo>
                                <a:pt x="1365" y="639"/>
                                <a:pt x="1307" y="639"/>
                                <a:pt x="1278" y="639"/>
                              </a:cubicBezTo>
                              <a:cubicBezTo>
                                <a:pt x="1220" y="639"/>
                                <a:pt x="1161" y="639"/>
                                <a:pt x="1133" y="610"/>
                              </a:cubicBezTo>
                              <a:cubicBezTo>
                                <a:pt x="581" y="1277"/>
                                <a:pt x="581" y="1277"/>
                                <a:pt x="581" y="1277"/>
                              </a:cubicBezTo>
                              <a:cubicBezTo>
                                <a:pt x="610" y="1307"/>
                                <a:pt x="610" y="1307"/>
                                <a:pt x="610" y="1336"/>
                              </a:cubicBezTo>
                              <a:moveTo>
                                <a:pt x="1133" y="319"/>
                              </a:moveTo>
                              <a:lnTo>
                                <a:pt x="1133" y="319"/>
                              </a:lnTo>
                              <a:cubicBezTo>
                                <a:pt x="1133" y="407"/>
                                <a:pt x="1191" y="464"/>
                                <a:pt x="1278" y="464"/>
                              </a:cubicBezTo>
                              <a:cubicBezTo>
                                <a:pt x="1365" y="464"/>
                                <a:pt x="1423" y="407"/>
                                <a:pt x="1423" y="319"/>
                              </a:cubicBezTo>
                              <a:cubicBezTo>
                                <a:pt x="1423" y="262"/>
                                <a:pt x="1365" y="203"/>
                                <a:pt x="1278" y="203"/>
                              </a:cubicBezTo>
                              <a:cubicBezTo>
                                <a:pt x="1191" y="203"/>
                                <a:pt x="1133" y="262"/>
                                <a:pt x="1133" y="319"/>
                              </a:cubicBezTo>
                              <a:moveTo>
                                <a:pt x="2062" y="1452"/>
                              </a:moveTo>
                              <a:lnTo>
                                <a:pt x="2062" y="1452"/>
                              </a:lnTo>
                              <a:cubicBezTo>
                                <a:pt x="2062" y="1540"/>
                                <a:pt x="2120" y="1597"/>
                                <a:pt x="2207" y="1597"/>
                              </a:cubicBezTo>
                              <a:cubicBezTo>
                                <a:pt x="2265" y="1597"/>
                                <a:pt x="2353" y="1540"/>
                                <a:pt x="2353" y="1452"/>
                              </a:cubicBezTo>
                              <a:cubicBezTo>
                                <a:pt x="2353" y="1365"/>
                                <a:pt x="2265" y="1307"/>
                                <a:pt x="2207" y="1307"/>
                              </a:cubicBezTo>
                              <a:cubicBezTo>
                                <a:pt x="2120" y="1307"/>
                                <a:pt x="2062" y="1365"/>
                                <a:pt x="2062" y="1452"/>
                              </a:cubicBezTo>
                              <a:moveTo>
                                <a:pt x="2353" y="2526"/>
                              </a:moveTo>
                              <a:lnTo>
                                <a:pt x="2353" y="2526"/>
                              </a:lnTo>
                              <a:cubicBezTo>
                                <a:pt x="2353" y="2439"/>
                                <a:pt x="2265" y="2381"/>
                                <a:pt x="2207" y="2381"/>
                              </a:cubicBezTo>
                              <a:cubicBezTo>
                                <a:pt x="2120" y="2381"/>
                                <a:pt x="2062" y="2439"/>
                                <a:pt x="2062" y="2526"/>
                              </a:cubicBezTo>
                              <a:cubicBezTo>
                                <a:pt x="2062" y="2614"/>
                                <a:pt x="2120" y="2671"/>
                                <a:pt x="2207" y="2671"/>
                              </a:cubicBezTo>
                              <a:cubicBezTo>
                                <a:pt x="2265" y="2671"/>
                                <a:pt x="2353" y="2614"/>
                                <a:pt x="2353" y="2526"/>
                              </a:cubicBezTo>
                            </a:path>
                          </a:pathLst>
                        </a:custGeom>
                        <a:solidFill>
                          <a:srgbClr val="14BAED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0C08C1A8" id="Grouper 1" o:spid="_x0000_s1026" style="position:absolute;margin-left:0;margin-top:.05pt;width:14.15pt;height:7.05pt;z-index:251667456;mso-width-relative:margin;mso-height-relative:margin" coordorigin=",7" coordsize="19542,97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">
              <v:shape id="CustomShape 17" o:spid="_x0000_s1027" style="position:absolute;top:115;width:9769;height:9666;visibility:visible;mso-wrap-style:square;v-text-anchor:top" coordsize="2847,28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" path="m1423,2555r,c1917,2555,2062,2323,2062,1858v,-1336,,-1336,,-1336c2062,348,2033,261,1829,261v-87,,-87,,-87,c1656,261,1597,232,1597,144,1597,57,1656,,1742,v175,,204,28,494,28c2498,28,2498,,2701,v87,,145,28,145,144c2846,232,2788,261,2701,261v-116,,-116,,-116,c2469,261,2439,348,2439,522v,1394,,1394,,1394c2439,2555,2091,2816,1423,2816v-668,,-987,-261,-987,-900c436,522,436,522,436,522,436,348,407,261,262,261v-87,,-87,,-87,c87,261,,232,,144,,28,58,,175,,348,,378,28,639,28,900,28,959,,1104,v116,,145,57,145,144c1249,232,1191,261,1104,261v-88,,-88,,-88,c843,261,784,348,784,522v,1336,,1336,,1336c784,2323,959,2555,1423,2555e" fillcolor="#0c1013" stroked="f">
                <v:path arrowok="t"/>
              </v:shape>
              <v:shape id="CustomShape 18" o:spid="_x0000_s1028" style="position:absolute;left:10872;top:7;width:8670;height:9769;visibility:visible;mso-wrap-style:square;v-text-anchor:top" coordsize="2527,28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" path="m2526,2526r,c2526,2701,2381,2846,2207,2846v-203,,-349,-145,-349,-320c1858,2381,1974,2265,2091,2236v,-494,,-494,,-494c2004,1713,1917,1656,1888,1568v-1278,,-1278,,-1278,c581,1656,523,1742,436,1772v,464,,464,,464c552,2265,639,2381,639,2526v,175,-145,320,-320,320c145,2846,,2701,,2526,,2381,87,2265,203,2236v,-464,,-464,,-464c87,1713,,1597,,1452,,1277,145,1133,319,1133v29,,59,,88,28c959,464,959,464,959,464v,-57,-30,-86,-30,-145c929,146,1075,,1278,v174,,319,146,319,319c1597,378,1597,407,1568,464v552,669,552,669,552,669c2149,1133,2178,1133,2207,1133v174,,319,144,319,319c2526,1597,2439,1713,2294,1742v,494,,494,,494c2439,2265,2526,2381,2526,2526m436,1452r,c436,1394,378,1336,319,1336v-87,,-144,58,-144,116c175,1540,232,1597,319,1597v59,,117,-57,117,-145m436,2526r,c436,2469,378,2410,319,2410v-87,,-144,59,-144,116c175,2614,232,2671,319,2671v59,,117,-57,117,-145m610,1336r,c1888,1336,1888,1336,1888,1336v,-29,29,-59,58,-87c1394,610,1394,610,1394,610v-29,29,-87,29,-116,29c1220,639,1161,639,1133,610,581,1277,581,1277,581,1277v29,30,29,30,29,59m1133,319r,c1133,407,1191,464,1278,464v87,,145,-57,145,-145c1423,262,1365,203,1278,203v-87,,-145,59,-145,116m2062,1452r,c2062,1540,2120,1597,2207,1597v58,,146,-57,146,-145c2353,1365,2265,1307,2207,1307v-87,,-145,58,-145,145m2353,2526r,c2353,2439,2265,2381,2207,2381v-87,,-145,58,-145,145c2062,2614,2120,2671,2207,2671v58,,146,-57,146,-145e" fillcolor="#14baed" stroked="f">
                <v:path arrowok="t"/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884520396"/>
      <w:docPartObj>
        <w:docPartGallery w:val="Page Numbers (Bottom of Page)"/>
        <w:docPartUnique/>
      </w:docPartObj>
    </w:sdtPr>
    <w:sdtContent>
      <w:p w14:paraId="7B165748" w14:textId="77777777" w:rsidR="0098126A" w:rsidRDefault="0098126A" w:rsidP="00047387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231F6882" w14:textId="6C725A0E" w:rsidR="00BD4FB7" w:rsidRDefault="003B08B0" w:rsidP="0098126A">
    <w:pPr>
      <w:pStyle w:val="Pieddepage"/>
      <w:ind w:right="360"/>
    </w:pPr>
    <w:r w:rsidRPr="00862A46">
      <w:rPr>
        <w:b/>
        <w:bCs/>
        <w:noProof/>
        <w:sz w:val="15"/>
        <w:szCs w:val="15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99C0442" wp14:editId="215C4D8B">
              <wp:simplePos x="0" y="0"/>
              <wp:positionH relativeFrom="column">
                <wp:posOffset>1270</wp:posOffset>
              </wp:positionH>
              <wp:positionV relativeFrom="paragraph">
                <wp:posOffset>19685</wp:posOffset>
              </wp:positionV>
              <wp:extent cx="179705" cy="89535"/>
              <wp:effectExtent l="0" t="0" r="0" b="0"/>
              <wp:wrapNone/>
              <wp:docPr id="21" name="Grouper 1">
                <a:extLst xmlns:a="http://schemas.openxmlformats.org/drawingml/2006/main">
                  <a:ext uri="{FF2B5EF4-FFF2-40B4-BE49-F238E27FC236}">
                    <a16:creationId xmlns:a16="http://schemas.microsoft.com/office/drawing/2014/main" id="{FA4B279C-3E45-9A4A-A9CE-5F5A4D50B30C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9705" cy="89535"/>
                        <a:chOff x="0" y="713"/>
                        <a:chExt cx="1954273" cy="977418"/>
                      </a:xfrm>
                    </wpg:grpSpPr>
                    <wps:wsp>
                      <wps:cNvPr id="10" name="CustomShape 17">
                        <a:extLst>
                          <a:ext uri="{FF2B5EF4-FFF2-40B4-BE49-F238E27FC236}">
                            <a16:creationId xmlns:a16="http://schemas.microsoft.com/office/drawing/2014/main" id="{DE5262BC-66CE-CC4B-81AC-0F8C1A23F250}"/>
                          </a:ext>
                        </a:extLst>
                      </wps:cNvPr>
                      <wps:cNvSpPr/>
                      <wps:spPr>
                        <a:xfrm>
                          <a:off x="0" y="11513"/>
                          <a:ext cx="976916" cy="96661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47" h="2817">
                              <a:moveTo>
                                <a:pt x="1423" y="2555"/>
                              </a:moveTo>
                              <a:lnTo>
                                <a:pt x="1423" y="2555"/>
                              </a:lnTo>
                              <a:cubicBezTo>
                                <a:pt x="1917" y="2555"/>
                                <a:pt x="2062" y="2323"/>
                                <a:pt x="2062" y="1858"/>
                              </a:cubicBezTo>
                              <a:cubicBezTo>
                                <a:pt x="2062" y="522"/>
                                <a:pt x="2062" y="522"/>
                                <a:pt x="2062" y="522"/>
                              </a:cubicBezTo>
                              <a:cubicBezTo>
                                <a:pt x="2062" y="348"/>
                                <a:pt x="2033" y="261"/>
                                <a:pt x="1829" y="261"/>
                              </a:cubicBezTo>
                              <a:cubicBezTo>
                                <a:pt x="1742" y="261"/>
                                <a:pt x="1742" y="261"/>
                                <a:pt x="1742" y="261"/>
                              </a:cubicBezTo>
                              <a:cubicBezTo>
                                <a:pt x="1656" y="261"/>
                                <a:pt x="1597" y="232"/>
                                <a:pt x="1597" y="144"/>
                              </a:cubicBezTo>
                              <a:cubicBezTo>
                                <a:pt x="1597" y="57"/>
                                <a:pt x="1656" y="0"/>
                                <a:pt x="1742" y="0"/>
                              </a:cubicBezTo>
                              <a:cubicBezTo>
                                <a:pt x="1917" y="0"/>
                                <a:pt x="1946" y="28"/>
                                <a:pt x="2236" y="28"/>
                              </a:cubicBezTo>
                              <a:cubicBezTo>
                                <a:pt x="2498" y="28"/>
                                <a:pt x="2498" y="0"/>
                                <a:pt x="2701" y="0"/>
                              </a:cubicBezTo>
                              <a:cubicBezTo>
                                <a:pt x="2788" y="0"/>
                                <a:pt x="2846" y="28"/>
                                <a:pt x="2846" y="144"/>
                              </a:cubicBezTo>
                              <a:cubicBezTo>
                                <a:pt x="2846" y="232"/>
                                <a:pt x="2788" y="261"/>
                                <a:pt x="2701" y="261"/>
                              </a:cubicBezTo>
                              <a:cubicBezTo>
                                <a:pt x="2585" y="261"/>
                                <a:pt x="2585" y="261"/>
                                <a:pt x="2585" y="261"/>
                              </a:cubicBezTo>
                              <a:cubicBezTo>
                                <a:pt x="2469" y="261"/>
                                <a:pt x="2439" y="348"/>
                                <a:pt x="2439" y="522"/>
                              </a:cubicBezTo>
                              <a:cubicBezTo>
                                <a:pt x="2439" y="1916"/>
                                <a:pt x="2439" y="1916"/>
                                <a:pt x="2439" y="1916"/>
                              </a:cubicBezTo>
                              <a:cubicBezTo>
                                <a:pt x="2439" y="2555"/>
                                <a:pt x="2091" y="2816"/>
                                <a:pt x="1423" y="2816"/>
                              </a:cubicBezTo>
                              <a:cubicBezTo>
                                <a:pt x="755" y="2816"/>
                                <a:pt x="436" y="2555"/>
                                <a:pt x="436" y="1916"/>
                              </a:cubicBezTo>
                              <a:cubicBezTo>
                                <a:pt x="436" y="522"/>
                                <a:pt x="436" y="522"/>
                                <a:pt x="436" y="522"/>
                              </a:cubicBezTo>
                              <a:cubicBezTo>
                                <a:pt x="436" y="348"/>
                                <a:pt x="407" y="261"/>
                                <a:pt x="262" y="261"/>
                              </a:cubicBezTo>
                              <a:cubicBezTo>
                                <a:pt x="175" y="261"/>
                                <a:pt x="175" y="261"/>
                                <a:pt x="175" y="261"/>
                              </a:cubicBezTo>
                              <a:cubicBezTo>
                                <a:pt x="87" y="261"/>
                                <a:pt x="0" y="232"/>
                                <a:pt x="0" y="144"/>
                              </a:cubicBezTo>
                              <a:cubicBezTo>
                                <a:pt x="0" y="28"/>
                                <a:pt x="58" y="0"/>
                                <a:pt x="175" y="0"/>
                              </a:cubicBezTo>
                              <a:cubicBezTo>
                                <a:pt x="348" y="0"/>
                                <a:pt x="378" y="28"/>
                                <a:pt x="639" y="28"/>
                              </a:cubicBezTo>
                              <a:cubicBezTo>
                                <a:pt x="900" y="28"/>
                                <a:pt x="959" y="0"/>
                                <a:pt x="1104" y="0"/>
                              </a:cubicBezTo>
                              <a:cubicBezTo>
                                <a:pt x="1220" y="0"/>
                                <a:pt x="1249" y="57"/>
                                <a:pt x="1249" y="144"/>
                              </a:cubicBezTo>
                              <a:cubicBezTo>
                                <a:pt x="1249" y="232"/>
                                <a:pt x="1191" y="261"/>
                                <a:pt x="1104" y="261"/>
                              </a:cubicBezTo>
                              <a:cubicBezTo>
                                <a:pt x="1016" y="261"/>
                                <a:pt x="1016" y="261"/>
                                <a:pt x="1016" y="261"/>
                              </a:cubicBezTo>
                              <a:cubicBezTo>
                                <a:pt x="843" y="261"/>
                                <a:pt x="784" y="348"/>
                                <a:pt x="784" y="522"/>
                              </a:cubicBezTo>
                              <a:cubicBezTo>
                                <a:pt x="784" y="1858"/>
                                <a:pt x="784" y="1858"/>
                                <a:pt x="784" y="1858"/>
                              </a:cubicBezTo>
                              <a:cubicBezTo>
                                <a:pt x="784" y="2323"/>
                                <a:pt x="959" y="2555"/>
                                <a:pt x="1423" y="2555"/>
                              </a:cubicBezTo>
                            </a:path>
                          </a:pathLst>
                        </a:custGeom>
                        <a:solidFill>
                          <a:srgbClr val="0C1013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1" name="CustomShape 18">
                        <a:extLst>
                          <a:ext uri="{FF2B5EF4-FFF2-40B4-BE49-F238E27FC236}">
                            <a16:creationId xmlns:a16="http://schemas.microsoft.com/office/drawing/2014/main" id="{DE064DD4-8C29-0C4E-814A-9FF6FA8B1441}"/>
                          </a:ext>
                        </a:extLst>
                      </wps:cNvPr>
                      <wps:cNvSpPr/>
                      <wps:spPr>
                        <a:xfrm>
                          <a:off x="1087200" y="713"/>
                          <a:ext cx="867073" cy="9769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7" h="2847">
                              <a:moveTo>
                                <a:pt x="2526" y="2526"/>
                              </a:moveTo>
                              <a:lnTo>
                                <a:pt x="2526" y="2526"/>
                              </a:lnTo>
                              <a:cubicBezTo>
                                <a:pt x="2526" y="2701"/>
                                <a:pt x="2381" y="2846"/>
                                <a:pt x="2207" y="2846"/>
                              </a:cubicBezTo>
                              <a:cubicBezTo>
                                <a:pt x="2004" y="2846"/>
                                <a:pt x="1858" y="2701"/>
                                <a:pt x="1858" y="2526"/>
                              </a:cubicBezTo>
                              <a:cubicBezTo>
                                <a:pt x="1858" y="2381"/>
                                <a:pt x="1974" y="2265"/>
                                <a:pt x="2091" y="2236"/>
                              </a:cubicBezTo>
                              <a:cubicBezTo>
                                <a:pt x="2091" y="1742"/>
                                <a:pt x="2091" y="1742"/>
                                <a:pt x="2091" y="1742"/>
                              </a:cubicBezTo>
                              <a:cubicBezTo>
                                <a:pt x="2004" y="1713"/>
                                <a:pt x="1917" y="1656"/>
                                <a:pt x="1888" y="1568"/>
                              </a:cubicBezTo>
                              <a:cubicBezTo>
                                <a:pt x="610" y="1568"/>
                                <a:pt x="610" y="1568"/>
                                <a:pt x="610" y="1568"/>
                              </a:cubicBezTo>
                              <a:cubicBezTo>
                                <a:pt x="581" y="1656"/>
                                <a:pt x="523" y="1742"/>
                                <a:pt x="436" y="1772"/>
                              </a:cubicBezTo>
                              <a:cubicBezTo>
                                <a:pt x="436" y="2236"/>
                                <a:pt x="436" y="2236"/>
                                <a:pt x="436" y="2236"/>
                              </a:cubicBezTo>
                              <a:cubicBezTo>
                                <a:pt x="552" y="2265"/>
                                <a:pt x="639" y="2381"/>
                                <a:pt x="639" y="2526"/>
                              </a:cubicBezTo>
                              <a:cubicBezTo>
                                <a:pt x="639" y="2701"/>
                                <a:pt x="494" y="2846"/>
                                <a:pt x="319" y="2846"/>
                              </a:cubicBezTo>
                              <a:cubicBezTo>
                                <a:pt x="145" y="2846"/>
                                <a:pt x="0" y="2701"/>
                                <a:pt x="0" y="2526"/>
                              </a:cubicBezTo>
                              <a:cubicBezTo>
                                <a:pt x="0" y="2381"/>
                                <a:pt x="87" y="2265"/>
                                <a:pt x="203" y="2236"/>
                              </a:cubicBezTo>
                              <a:cubicBezTo>
                                <a:pt x="203" y="1772"/>
                                <a:pt x="203" y="1772"/>
                                <a:pt x="203" y="1772"/>
                              </a:cubicBezTo>
                              <a:cubicBezTo>
                                <a:pt x="87" y="1713"/>
                                <a:pt x="0" y="1597"/>
                                <a:pt x="0" y="1452"/>
                              </a:cubicBezTo>
                              <a:cubicBezTo>
                                <a:pt x="0" y="1277"/>
                                <a:pt x="145" y="1133"/>
                                <a:pt x="319" y="1133"/>
                              </a:cubicBezTo>
                              <a:cubicBezTo>
                                <a:pt x="348" y="1133"/>
                                <a:pt x="378" y="1133"/>
                                <a:pt x="407" y="1161"/>
                              </a:cubicBezTo>
                              <a:cubicBezTo>
                                <a:pt x="959" y="464"/>
                                <a:pt x="959" y="464"/>
                                <a:pt x="959" y="464"/>
                              </a:cubicBezTo>
                              <a:cubicBezTo>
                                <a:pt x="959" y="407"/>
                                <a:pt x="929" y="378"/>
                                <a:pt x="929" y="319"/>
                              </a:cubicBezTo>
                              <a:cubicBezTo>
                                <a:pt x="929" y="146"/>
                                <a:pt x="1075" y="0"/>
                                <a:pt x="1278" y="0"/>
                              </a:cubicBezTo>
                              <a:cubicBezTo>
                                <a:pt x="1452" y="0"/>
                                <a:pt x="1597" y="146"/>
                                <a:pt x="1597" y="319"/>
                              </a:cubicBezTo>
                              <a:cubicBezTo>
                                <a:pt x="1597" y="378"/>
                                <a:pt x="1597" y="407"/>
                                <a:pt x="1568" y="464"/>
                              </a:cubicBezTo>
                              <a:cubicBezTo>
                                <a:pt x="2120" y="1133"/>
                                <a:pt x="2120" y="1133"/>
                                <a:pt x="2120" y="1133"/>
                              </a:cubicBezTo>
                              <a:cubicBezTo>
                                <a:pt x="2149" y="1133"/>
                                <a:pt x="2178" y="1133"/>
                                <a:pt x="2207" y="1133"/>
                              </a:cubicBezTo>
                              <a:cubicBezTo>
                                <a:pt x="2381" y="1133"/>
                                <a:pt x="2526" y="1277"/>
                                <a:pt x="2526" y="1452"/>
                              </a:cubicBezTo>
                              <a:cubicBezTo>
                                <a:pt x="2526" y="1597"/>
                                <a:pt x="2439" y="1713"/>
                                <a:pt x="2294" y="1742"/>
                              </a:cubicBezTo>
                              <a:cubicBezTo>
                                <a:pt x="2294" y="2236"/>
                                <a:pt x="2294" y="2236"/>
                                <a:pt x="2294" y="2236"/>
                              </a:cubicBezTo>
                              <a:cubicBezTo>
                                <a:pt x="2439" y="2265"/>
                                <a:pt x="2526" y="2381"/>
                                <a:pt x="2526" y="2526"/>
                              </a:cubicBezTo>
                              <a:moveTo>
                                <a:pt x="436" y="1452"/>
                              </a:moveTo>
                              <a:lnTo>
                                <a:pt x="436" y="1452"/>
                              </a:lnTo>
                              <a:cubicBezTo>
                                <a:pt x="436" y="1394"/>
                                <a:pt x="378" y="1336"/>
                                <a:pt x="319" y="1336"/>
                              </a:cubicBezTo>
                              <a:cubicBezTo>
                                <a:pt x="232" y="1336"/>
                                <a:pt x="175" y="1394"/>
                                <a:pt x="175" y="1452"/>
                              </a:cubicBezTo>
                              <a:cubicBezTo>
                                <a:pt x="175" y="1540"/>
                                <a:pt x="232" y="1597"/>
                                <a:pt x="319" y="1597"/>
                              </a:cubicBezTo>
                              <a:cubicBezTo>
                                <a:pt x="378" y="1597"/>
                                <a:pt x="436" y="1540"/>
                                <a:pt x="436" y="1452"/>
                              </a:cubicBezTo>
                              <a:moveTo>
                                <a:pt x="436" y="2526"/>
                              </a:moveTo>
                              <a:lnTo>
                                <a:pt x="436" y="2526"/>
                              </a:lnTo>
                              <a:cubicBezTo>
                                <a:pt x="436" y="2469"/>
                                <a:pt x="378" y="2410"/>
                                <a:pt x="319" y="2410"/>
                              </a:cubicBezTo>
                              <a:cubicBezTo>
                                <a:pt x="232" y="2410"/>
                                <a:pt x="175" y="2469"/>
                                <a:pt x="175" y="2526"/>
                              </a:cubicBezTo>
                              <a:cubicBezTo>
                                <a:pt x="175" y="2614"/>
                                <a:pt x="232" y="2671"/>
                                <a:pt x="319" y="2671"/>
                              </a:cubicBezTo>
                              <a:cubicBezTo>
                                <a:pt x="378" y="2671"/>
                                <a:pt x="436" y="2614"/>
                                <a:pt x="436" y="2526"/>
                              </a:cubicBezTo>
                              <a:moveTo>
                                <a:pt x="610" y="1336"/>
                              </a:moveTo>
                              <a:lnTo>
                                <a:pt x="610" y="1336"/>
                              </a:lnTo>
                              <a:cubicBezTo>
                                <a:pt x="1888" y="1336"/>
                                <a:pt x="1888" y="1336"/>
                                <a:pt x="1888" y="1336"/>
                              </a:cubicBezTo>
                              <a:cubicBezTo>
                                <a:pt x="1888" y="1307"/>
                                <a:pt x="1917" y="1277"/>
                                <a:pt x="1946" y="1249"/>
                              </a:cubicBezTo>
                              <a:cubicBezTo>
                                <a:pt x="1394" y="610"/>
                                <a:pt x="1394" y="610"/>
                                <a:pt x="1394" y="610"/>
                              </a:cubicBezTo>
                              <a:cubicBezTo>
                                <a:pt x="1365" y="639"/>
                                <a:pt x="1307" y="639"/>
                                <a:pt x="1278" y="639"/>
                              </a:cubicBezTo>
                              <a:cubicBezTo>
                                <a:pt x="1220" y="639"/>
                                <a:pt x="1161" y="639"/>
                                <a:pt x="1133" y="610"/>
                              </a:cubicBezTo>
                              <a:cubicBezTo>
                                <a:pt x="581" y="1277"/>
                                <a:pt x="581" y="1277"/>
                                <a:pt x="581" y="1277"/>
                              </a:cubicBezTo>
                              <a:cubicBezTo>
                                <a:pt x="610" y="1307"/>
                                <a:pt x="610" y="1307"/>
                                <a:pt x="610" y="1336"/>
                              </a:cubicBezTo>
                              <a:moveTo>
                                <a:pt x="1133" y="319"/>
                              </a:moveTo>
                              <a:lnTo>
                                <a:pt x="1133" y="319"/>
                              </a:lnTo>
                              <a:cubicBezTo>
                                <a:pt x="1133" y="407"/>
                                <a:pt x="1191" y="464"/>
                                <a:pt x="1278" y="464"/>
                              </a:cubicBezTo>
                              <a:cubicBezTo>
                                <a:pt x="1365" y="464"/>
                                <a:pt x="1423" y="407"/>
                                <a:pt x="1423" y="319"/>
                              </a:cubicBezTo>
                              <a:cubicBezTo>
                                <a:pt x="1423" y="262"/>
                                <a:pt x="1365" y="203"/>
                                <a:pt x="1278" y="203"/>
                              </a:cubicBezTo>
                              <a:cubicBezTo>
                                <a:pt x="1191" y="203"/>
                                <a:pt x="1133" y="262"/>
                                <a:pt x="1133" y="319"/>
                              </a:cubicBezTo>
                              <a:moveTo>
                                <a:pt x="2062" y="1452"/>
                              </a:moveTo>
                              <a:lnTo>
                                <a:pt x="2062" y="1452"/>
                              </a:lnTo>
                              <a:cubicBezTo>
                                <a:pt x="2062" y="1540"/>
                                <a:pt x="2120" y="1597"/>
                                <a:pt x="2207" y="1597"/>
                              </a:cubicBezTo>
                              <a:cubicBezTo>
                                <a:pt x="2265" y="1597"/>
                                <a:pt x="2353" y="1540"/>
                                <a:pt x="2353" y="1452"/>
                              </a:cubicBezTo>
                              <a:cubicBezTo>
                                <a:pt x="2353" y="1365"/>
                                <a:pt x="2265" y="1307"/>
                                <a:pt x="2207" y="1307"/>
                              </a:cubicBezTo>
                              <a:cubicBezTo>
                                <a:pt x="2120" y="1307"/>
                                <a:pt x="2062" y="1365"/>
                                <a:pt x="2062" y="1452"/>
                              </a:cubicBezTo>
                              <a:moveTo>
                                <a:pt x="2353" y="2526"/>
                              </a:moveTo>
                              <a:lnTo>
                                <a:pt x="2353" y="2526"/>
                              </a:lnTo>
                              <a:cubicBezTo>
                                <a:pt x="2353" y="2439"/>
                                <a:pt x="2265" y="2381"/>
                                <a:pt x="2207" y="2381"/>
                              </a:cubicBezTo>
                              <a:cubicBezTo>
                                <a:pt x="2120" y="2381"/>
                                <a:pt x="2062" y="2439"/>
                                <a:pt x="2062" y="2526"/>
                              </a:cubicBezTo>
                              <a:cubicBezTo>
                                <a:pt x="2062" y="2614"/>
                                <a:pt x="2120" y="2671"/>
                                <a:pt x="2207" y="2671"/>
                              </a:cubicBezTo>
                              <a:cubicBezTo>
                                <a:pt x="2265" y="2671"/>
                                <a:pt x="2353" y="2614"/>
                                <a:pt x="2353" y="2526"/>
                              </a:cubicBezTo>
                            </a:path>
                          </a:pathLst>
                        </a:custGeom>
                        <a:solidFill>
                          <a:srgbClr val="14BAED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02DB0C26" id="Grouper 1" o:spid="_x0000_s1026" style="position:absolute;margin-left:.1pt;margin-top:1.55pt;width:14.15pt;height:7.05pt;z-index:251661312;mso-width-relative:margin;mso-height-relative:margin" coordorigin=",7" coordsize="19542,97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">
              <v:shape id="CustomShape 17" o:spid="_x0000_s1027" style="position:absolute;top:115;width:9769;height:9666;visibility:visible;mso-wrap-style:square;v-text-anchor:top" coordsize="2847,28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" path="m1423,2555r,c1917,2555,2062,2323,2062,1858v,-1336,,-1336,,-1336c2062,348,2033,261,1829,261v-87,,-87,,-87,c1656,261,1597,232,1597,144,1597,57,1656,,1742,v175,,204,28,494,28c2498,28,2498,,2701,v87,,145,28,145,144c2846,232,2788,261,2701,261v-116,,-116,,-116,c2469,261,2439,348,2439,522v,1394,,1394,,1394c2439,2555,2091,2816,1423,2816v-668,,-987,-261,-987,-900c436,522,436,522,436,522,436,348,407,261,262,261v-87,,-87,,-87,c87,261,,232,,144,,28,58,,175,,348,,378,28,639,28,900,28,959,,1104,v116,,145,57,145,144c1249,232,1191,261,1104,261v-88,,-88,,-88,c843,261,784,348,784,522v,1336,,1336,,1336c784,2323,959,2555,1423,2555e" fillcolor="#0c1013" stroked="f">
                <v:path arrowok="t"/>
              </v:shape>
              <v:shape id="CustomShape 18" o:spid="_x0000_s1028" style="position:absolute;left:10872;top:7;width:8670;height:9769;visibility:visible;mso-wrap-style:square;v-text-anchor:top" coordsize="2527,28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" path="m2526,2526r,c2526,2701,2381,2846,2207,2846v-203,,-349,-145,-349,-320c1858,2381,1974,2265,2091,2236v,-494,,-494,,-494c2004,1713,1917,1656,1888,1568v-1278,,-1278,,-1278,c581,1656,523,1742,436,1772v,464,,464,,464c552,2265,639,2381,639,2526v,175,-145,320,-320,320c145,2846,,2701,,2526,,2381,87,2265,203,2236v,-464,,-464,,-464c87,1713,,1597,,1452,,1277,145,1133,319,1133v29,,59,,88,28c959,464,959,464,959,464v,-57,-30,-86,-30,-145c929,146,1075,,1278,v174,,319,146,319,319c1597,378,1597,407,1568,464v552,669,552,669,552,669c2149,1133,2178,1133,2207,1133v174,,319,144,319,319c2526,1597,2439,1713,2294,1742v,494,,494,,494c2439,2265,2526,2381,2526,2526m436,1452r,c436,1394,378,1336,319,1336v-87,,-144,58,-144,116c175,1540,232,1597,319,1597v59,,117,-57,117,-145m436,2526r,c436,2469,378,2410,319,2410v-87,,-144,59,-144,116c175,2614,232,2671,319,2671v59,,117,-57,117,-145m610,1336r,c1888,1336,1888,1336,1888,1336v,-29,29,-59,58,-87c1394,610,1394,610,1394,610v-29,29,-87,29,-116,29c1220,639,1161,639,1133,610,581,1277,581,1277,581,1277v29,30,29,30,29,59m1133,319r,c1133,407,1191,464,1278,464v87,,145,-57,145,-145c1423,262,1365,203,1278,203v-87,,-145,59,-145,116m2062,1452r,c2062,1540,2120,1597,2207,1597v58,,146,-57,146,-145c2353,1365,2265,1307,2207,1307v-87,,-145,58,-145,145m2353,2526r,c2353,2439,2265,2381,2207,2381v-87,,-145,58,-145,145c2062,2614,2120,2671,2207,2671v58,,146,-57,146,-145e" fillcolor="#14baed" stroked="f">
                <v:path arrowok="t"/>
              </v:shape>
            </v:group>
          </w:pict>
        </mc:Fallback>
      </mc:AlternateContent>
    </w:r>
    <w:r w:rsidRPr="00862A46">
      <w:rPr>
        <w:b/>
        <w:bCs/>
        <w:noProof/>
        <w:sz w:val="15"/>
        <w:szCs w:val="15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1780BF" wp14:editId="39B30284">
              <wp:simplePos x="0" y="0"/>
              <wp:positionH relativeFrom="column">
                <wp:posOffset>288925</wp:posOffset>
              </wp:positionH>
              <wp:positionV relativeFrom="paragraph">
                <wp:posOffset>18415</wp:posOffset>
              </wp:positionV>
              <wp:extent cx="161925" cy="91440"/>
              <wp:effectExtent l="0" t="0" r="3175" b="0"/>
              <wp:wrapNone/>
              <wp:docPr id="4" name="Grouper 4">
                <a:extLst xmlns:a="http://schemas.openxmlformats.org/drawingml/2006/main">
                  <a:ext uri="{FF2B5EF4-FFF2-40B4-BE49-F238E27FC236}">
                    <a16:creationId xmlns:a16="http://schemas.microsoft.com/office/drawing/2014/main" id="{47526407-705E-6A46-8E11-ADB461BFBCD3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1925" cy="91440"/>
                        <a:chOff x="487838" y="0"/>
                        <a:chExt cx="1762835" cy="996825"/>
                      </a:xfrm>
                    </wpg:grpSpPr>
                    <wps:wsp>
                      <wps:cNvPr id="2" name="CustomShape 1">
                        <a:extLst>
                          <a:ext uri="{FF2B5EF4-FFF2-40B4-BE49-F238E27FC236}">
                            <a16:creationId xmlns:a16="http://schemas.microsoft.com/office/drawing/2014/main" id="{DB65689D-2D28-C748-992A-9E22C744A9C7}"/>
                          </a:ext>
                        </a:extLst>
                      </wps:cNvPr>
                      <wps:cNvSpPr/>
                      <wps:spPr>
                        <a:xfrm>
                          <a:off x="487838" y="0"/>
                          <a:ext cx="867416" cy="9968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8" h="2905">
                              <a:moveTo>
                                <a:pt x="1975" y="29"/>
                              </a:moveTo>
                              <a:lnTo>
                                <a:pt x="1975" y="29"/>
                              </a:lnTo>
                              <a:cubicBezTo>
                                <a:pt x="2382" y="29"/>
                                <a:pt x="2527" y="116"/>
                                <a:pt x="2527" y="348"/>
                              </a:cubicBezTo>
                              <a:cubicBezTo>
                                <a:pt x="2527" y="1742"/>
                                <a:pt x="1713" y="2904"/>
                                <a:pt x="929" y="2904"/>
                              </a:cubicBezTo>
                              <a:cubicBezTo>
                                <a:pt x="407" y="2904"/>
                                <a:pt x="0" y="2323"/>
                                <a:pt x="0" y="1830"/>
                              </a:cubicBezTo>
                              <a:cubicBezTo>
                                <a:pt x="0" y="1162"/>
                                <a:pt x="523" y="755"/>
                                <a:pt x="610" y="87"/>
                              </a:cubicBezTo>
                              <a:cubicBezTo>
                                <a:pt x="697" y="0"/>
                                <a:pt x="697" y="0"/>
                                <a:pt x="697" y="0"/>
                              </a:cubicBezTo>
                              <a:cubicBezTo>
                                <a:pt x="1045" y="29"/>
                                <a:pt x="1249" y="145"/>
                                <a:pt x="1249" y="377"/>
                              </a:cubicBezTo>
                              <a:cubicBezTo>
                                <a:pt x="1249" y="813"/>
                                <a:pt x="320" y="1801"/>
                                <a:pt x="726" y="2294"/>
                              </a:cubicBezTo>
                              <a:cubicBezTo>
                                <a:pt x="1306" y="2265"/>
                                <a:pt x="1887" y="1249"/>
                                <a:pt x="1887" y="87"/>
                              </a:cubicBezTo>
                              <a:lnTo>
                                <a:pt x="1975" y="29"/>
                              </a:lnTo>
                            </a:path>
                          </a:pathLst>
                        </a:custGeom>
                        <a:solidFill>
                          <a:srgbClr val="0C1013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g:grpSp>
                      <wpg:cNvPr id="3" name="Grouper 2">
                        <a:extLst>
                          <a:ext uri="{FF2B5EF4-FFF2-40B4-BE49-F238E27FC236}">
                            <a16:creationId xmlns:a16="http://schemas.microsoft.com/office/drawing/2014/main" id="{2259CD3D-3A6F-444F-ABB5-F2D9DE21DEB0}"/>
                          </a:ext>
                        </a:extLst>
                      </wpg:cNvPr>
                      <wpg:cNvGrpSpPr/>
                      <wpg:grpSpPr>
                        <a:xfrm>
                          <a:off x="1345358" y="0"/>
                          <a:ext cx="905315" cy="976916"/>
                          <a:chOff x="1345358" y="0"/>
                          <a:chExt cx="905315" cy="976916"/>
                        </a:xfrm>
                      </wpg:grpSpPr>
                      <wps:wsp>
                        <wps:cNvPr id="5" name="CustomShape 2">
                          <a:extLst>
                            <a:ext uri="{FF2B5EF4-FFF2-40B4-BE49-F238E27FC236}">
                              <a16:creationId xmlns:a16="http://schemas.microsoft.com/office/drawing/2014/main" id="{0957045E-C9AB-4442-8396-2C230FBEEE08}"/>
                            </a:ext>
                          </a:extLst>
                        </wps:cNvPr>
                        <wps:cNvSpPr/>
                        <wps:spPr>
                          <a:xfrm>
                            <a:off x="1345358" y="0"/>
                            <a:ext cx="378272" cy="97691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03" h="2847">
                                <a:moveTo>
                                  <a:pt x="985" y="0"/>
                                </a:moveTo>
                                <a:lnTo>
                                  <a:pt x="0" y="2846"/>
                                </a:lnTo>
                                <a:lnTo>
                                  <a:pt x="116" y="2846"/>
                                </a:lnTo>
                                <a:lnTo>
                                  <a:pt x="1102" y="0"/>
                                </a:lnTo>
                                <a:lnTo>
                                  <a:pt x="985" y="0"/>
                                </a:lnTo>
                              </a:path>
                            </a:pathLst>
                          </a:custGeom>
                          <a:solidFill>
                            <a:srgbClr val="14BAED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" name="CustomShape 3">
                          <a:extLst>
                            <a:ext uri="{FF2B5EF4-FFF2-40B4-BE49-F238E27FC236}">
                              <a16:creationId xmlns:a16="http://schemas.microsoft.com/office/drawing/2014/main" id="{B0E6748D-265A-8D47-88E7-2E4C01B03BB5}"/>
                            </a:ext>
                          </a:extLst>
                        </wps:cNvPr>
                        <wps:cNvSpPr/>
                        <wps:spPr>
                          <a:xfrm>
                            <a:off x="1532918" y="0"/>
                            <a:ext cx="717755" cy="97691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92" h="2847">
                                <a:moveTo>
                                  <a:pt x="1974" y="2846"/>
                                </a:moveTo>
                                <a:lnTo>
                                  <a:pt x="2091" y="2846"/>
                                </a:lnTo>
                                <a:lnTo>
                                  <a:pt x="1104" y="0"/>
                                </a:lnTo>
                                <a:lnTo>
                                  <a:pt x="929" y="0"/>
                                </a:lnTo>
                                <a:lnTo>
                                  <a:pt x="0" y="2846"/>
                                </a:lnTo>
                                <a:lnTo>
                                  <a:pt x="116" y="2846"/>
                                </a:lnTo>
                                <a:lnTo>
                                  <a:pt x="291" y="2352"/>
                                </a:lnTo>
                                <a:lnTo>
                                  <a:pt x="1278" y="2352"/>
                                </a:lnTo>
                                <a:lnTo>
                                  <a:pt x="1452" y="2846"/>
                                </a:lnTo>
                                <a:lnTo>
                                  <a:pt x="1597" y="2846"/>
                                </a:lnTo>
                                <a:lnTo>
                                  <a:pt x="842" y="668"/>
                                </a:lnTo>
                                <a:lnTo>
                                  <a:pt x="1016" y="145"/>
                                </a:lnTo>
                                <a:lnTo>
                                  <a:pt x="1974" y="2846"/>
                                </a:lnTo>
                                <a:moveTo>
                                  <a:pt x="1249" y="2207"/>
                                </a:moveTo>
                                <a:lnTo>
                                  <a:pt x="319" y="2207"/>
                                </a:lnTo>
                                <a:lnTo>
                                  <a:pt x="436" y="1858"/>
                                </a:lnTo>
                                <a:lnTo>
                                  <a:pt x="1133" y="1858"/>
                                </a:lnTo>
                                <a:lnTo>
                                  <a:pt x="1249" y="2207"/>
                                </a:lnTo>
                                <a:moveTo>
                                  <a:pt x="1074" y="1742"/>
                                </a:moveTo>
                                <a:lnTo>
                                  <a:pt x="493" y="1742"/>
                                </a:lnTo>
                                <a:lnTo>
                                  <a:pt x="784" y="871"/>
                                </a:lnTo>
                                <a:lnTo>
                                  <a:pt x="1074" y="1742"/>
                                </a:lnTo>
                              </a:path>
                            </a:pathLst>
                          </a:custGeom>
                          <a:solidFill>
                            <a:srgbClr val="14BAED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2474455C" id="Grouper 4" o:spid="_x0000_s1026" style="position:absolute;margin-left:22.75pt;margin-top:1.45pt;width:12.75pt;height:7.2pt;z-index:251659264;mso-width-relative:margin;mso-height-relative:margin" coordorigin="4878" coordsize="17628,996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">
              <v:shape id="CustomShape 1" o:spid="_x0000_s1027" style="position:absolute;left:4878;width:8674;height:9968;visibility:visible;mso-wrap-style:square;v-text-anchor:top" coordsize="2528,29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" path="m1975,29r,c2382,29,2527,116,2527,348v,1394,-814,2556,-1598,2556c407,2904,,2323,,1830,,1162,523,755,610,87,697,,697,,697,v348,29,552,145,552,377c1249,813,320,1801,726,2294,1306,2265,1887,1249,1887,87r88,-58e" fillcolor="#0c1013" stroked="f">
                <v:path arrowok="t"/>
              </v:shape>
              <v:group id="Grouper 2" o:spid="_x0000_s1028" style="position:absolute;left:13453;width:9053;height:9769" coordorigin="13453" coordsize="9053,97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<v:shape id="CustomShape 2" o:spid="_x0000_s1029" style="position:absolute;left:13453;width:3783;height:9769;visibility:visible;mso-wrap-style:square;v-text-anchor:top" coordsize="1103,28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" path="m985,l,2846r116,l1102,,985,e" fillcolor="#14baed" stroked="f">
                  <v:path arrowok="t"/>
                </v:shape>
                <v:shape id="CustomShape 3" o:spid="_x0000_s1030" style="position:absolute;left:15329;width:7177;height:9769;visibility:visible;mso-wrap-style:square;v-text-anchor:top" coordsize="2092,28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" path="m1974,2846r117,l1104,,929,,,2846r116,l291,2352r987,l1452,2846r145,l842,668,1016,145r958,2701m1249,2207r-930,l436,1858r697,l1249,2207m1074,1742r-581,l784,871r290,871e" fillcolor="#14baed" stroked="f">
                  <v:path arrowok="t"/>
                </v:shape>
              </v:group>
            </v:group>
          </w:pict>
        </mc:Fallback>
      </mc:AlternateContent>
    </w:r>
    <w:r w:rsidRPr="00862A46">
      <w:rPr>
        <w:b/>
        <w:bCs/>
        <w:noProof/>
        <w:sz w:val="15"/>
        <w:szCs w:val="15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37467C8" wp14:editId="43BE37BA">
              <wp:simplePos x="0" y="0"/>
              <wp:positionH relativeFrom="column">
                <wp:posOffset>563880</wp:posOffset>
              </wp:positionH>
              <wp:positionV relativeFrom="paragraph">
                <wp:posOffset>19050</wp:posOffset>
              </wp:positionV>
              <wp:extent cx="182880" cy="89535"/>
              <wp:effectExtent l="0" t="0" r="0" b="0"/>
              <wp:wrapNone/>
              <wp:docPr id="12" name="Grouper 5">
                <a:extLst xmlns:a="http://schemas.openxmlformats.org/drawingml/2006/main">
                  <a:ext uri="{FF2B5EF4-FFF2-40B4-BE49-F238E27FC236}">
                    <a16:creationId xmlns:a16="http://schemas.microsoft.com/office/drawing/2014/main" id="{B8262235-5ED5-BE43-AC59-138040AA6D9C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2880" cy="89535"/>
                        <a:chOff x="909755" y="713"/>
                        <a:chExt cx="1986079" cy="976916"/>
                      </a:xfrm>
                    </wpg:grpSpPr>
                    <wps:wsp>
                      <wps:cNvPr id="7" name="CustomShape 8">
                        <a:extLst>
                          <a:ext uri="{FF2B5EF4-FFF2-40B4-BE49-F238E27FC236}">
                            <a16:creationId xmlns:a16="http://schemas.microsoft.com/office/drawing/2014/main" id="{76B7627E-4B7C-6F4E-8119-D8979D74CAD1}"/>
                          </a:ext>
                        </a:extLst>
                      </wps:cNvPr>
                      <wps:cNvSpPr/>
                      <wps:spPr>
                        <a:xfrm>
                          <a:off x="909755" y="713"/>
                          <a:ext cx="966618" cy="9769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17" h="2847">
                              <a:moveTo>
                                <a:pt x="2816" y="2701"/>
                              </a:moveTo>
                              <a:lnTo>
                                <a:pt x="2816" y="2701"/>
                              </a:lnTo>
                              <a:cubicBezTo>
                                <a:pt x="2700" y="2787"/>
                                <a:pt x="2496" y="2846"/>
                                <a:pt x="2351" y="2846"/>
                              </a:cubicBezTo>
                              <a:cubicBezTo>
                                <a:pt x="2090" y="2846"/>
                                <a:pt x="1887" y="2730"/>
                                <a:pt x="1742" y="2555"/>
                              </a:cubicBezTo>
                              <a:cubicBezTo>
                                <a:pt x="1510" y="2730"/>
                                <a:pt x="1248" y="2846"/>
                                <a:pt x="986" y="2846"/>
                              </a:cubicBezTo>
                              <a:cubicBezTo>
                                <a:pt x="406" y="2846"/>
                                <a:pt x="0" y="2526"/>
                                <a:pt x="0" y="1568"/>
                              </a:cubicBezTo>
                              <a:cubicBezTo>
                                <a:pt x="0" y="1045"/>
                                <a:pt x="116" y="523"/>
                                <a:pt x="202" y="30"/>
                              </a:cubicBezTo>
                              <a:cubicBezTo>
                                <a:pt x="638" y="87"/>
                                <a:pt x="638" y="87"/>
                                <a:pt x="638" y="87"/>
                              </a:cubicBezTo>
                              <a:cubicBezTo>
                                <a:pt x="551" y="552"/>
                                <a:pt x="434" y="1045"/>
                                <a:pt x="434" y="1568"/>
                              </a:cubicBezTo>
                              <a:cubicBezTo>
                                <a:pt x="434" y="2265"/>
                                <a:pt x="696" y="2410"/>
                                <a:pt x="986" y="2410"/>
                              </a:cubicBezTo>
                              <a:cubicBezTo>
                                <a:pt x="1161" y="2410"/>
                                <a:pt x="1335" y="2294"/>
                                <a:pt x="1510" y="2149"/>
                              </a:cubicBezTo>
                              <a:cubicBezTo>
                                <a:pt x="1364" y="1829"/>
                                <a:pt x="1335" y="1422"/>
                                <a:pt x="1335" y="1104"/>
                              </a:cubicBezTo>
                              <a:cubicBezTo>
                                <a:pt x="1335" y="319"/>
                                <a:pt x="1567" y="0"/>
                                <a:pt x="1916" y="0"/>
                              </a:cubicBezTo>
                              <a:cubicBezTo>
                                <a:pt x="2177" y="0"/>
                                <a:pt x="2468" y="146"/>
                                <a:pt x="2468" y="726"/>
                              </a:cubicBezTo>
                              <a:cubicBezTo>
                                <a:pt x="2468" y="1277"/>
                                <a:pt x="2293" y="1829"/>
                                <a:pt x="2003" y="2236"/>
                              </a:cubicBezTo>
                              <a:cubicBezTo>
                                <a:pt x="2090" y="2323"/>
                                <a:pt x="2206" y="2381"/>
                                <a:pt x="2293" y="2381"/>
                              </a:cubicBezTo>
                              <a:cubicBezTo>
                                <a:pt x="2439" y="2381"/>
                                <a:pt x="2555" y="2353"/>
                                <a:pt x="2670" y="2294"/>
                              </a:cubicBezTo>
                              <a:lnTo>
                                <a:pt x="2816" y="2701"/>
                              </a:lnTo>
                              <a:moveTo>
                                <a:pt x="1771" y="1742"/>
                              </a:moveTo>
                              <a:lnTo>
                                <a:pt x="1771" y="1742"/>
                              </a:lnTo>
                              <a:cubicBezTo>
                                <a:pt x="1944" y="1452"/>
                                <a:pt x="2061" y="1075"/>
                                <a:pt x="2061" y="726"/>
                              </a:cubicBezTo>
                              <a:cubicBezTo>
                                <a:pt x="2061" y="464"/>
                                <a:pt x="2032" y="378"/>
                                <a:pt x="1916" y="378"/>
                              </a:cubicBezTo>
                              <a:cubicBezTo>
                                <a:pt x="1771" y="378"/>
                                <a:pt x="1712" y="639"/>
                                <a:pt x="1712" y="1133"/>
                              </a:cubicBezTo>
                              <a:cubicBezTo>
                                <a:pt x="1712" y="1365"/>
                                <a:pt x="1742" y="1568"/>
                                <a:pt x="1771" y="1742"/>
                              </a:cubicBezTo>
                            </a:path>
                          </a:pathLst>
                        </a:custGeom>
                        <a:solidFill>
                          <a:srgbClr val="0C1013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8" name="CustomShape 9">
                        <a:extLst>
                          <a:ext uri="{FF2B5EF4-FFF2-40B4-BE49-F238E27FC236}">
                            <a16:creationId xmlns:a16="http://schemas.microsoft.com/office/drawing/2014/main" id="{3F37791D-E2C0-7648-A067-360D6AD67900}"/>
                          </a:ext>
                        </a:extLst>
                      </wps:cNvPr>
                      <wps:cNvSpPr/>
                      <wps:spPr>
                        <a:xfrm>
                          <a:off x="2038715" y="713"/>
                          <a:ext cx="857119" cy="9769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98" h="2847">
                              <a:moveTo>
                                <a:pt x="348" y="1452"/>
                              </a:moveTo>
                              <a:lnTo>
                                <a:pt x="86" y="1452"/>
                              </a:lnTo>
                              <a:lnTo>
                                <a:pt x="0" y="1365"/>
                              </a:lnTo>
                              <a:lnTo>
                                <a:pt x="0" y="552"/>
                              </a:lnTo>
                              <a:lnTo>
                                <a:pt x="86" y="464"/>
                              </a:lnTo>
                              <a:lnTo>
                                <a:pt x="348" y="464"/>
                              </a:lnTo>
                              <a:lnTo>
                                <a:pt x="435" y="552"/>
                              </a:lnTo>
                              <a:lnTo>
                                <a:pt x="435" y="1365"/>
                              </a:lnTo>
                              <a:lnTo>
                                <a:pt x="348" y="1452"/>
                              </a:lnTo>
                              <a:moveTo>
                                <a:pt x="348" y="2846"/>
                              </a:moveTo>
                              <a:lnTo>
                                <a:pt x="86" y="2846"/>
                              </a:lnTo>
                              <a:lnTo>
                                <a:pt x="0" y="2759"/>
                              </a:lnTo>
                              <a:lnTo>
                                <a:pt x="0" y="1974"/>
                              </a:lnTo>
                              <a:lnTo>
                                <a:pt x="86" y="1888"/>
                              </a:lnTo>
                              <a:lnTo>
                                <a:pt x="348" y="1888"/>
                              </a:lnTo>
                              <a:lnTo>
                                <a:pt x="435" y="1974"/>
                              </a:lnTo>
                              <a:lnTo>
                                <a:pt x="435" y="2759"/>
                              </a:lnTo>
                              <a:lnTo>
                                <a:pt x="348" y="2846"/>
                              </a:lnTo>
                              <a:moveTo>
                                <a:pt x="435" y="348"/>
                              </a:moveTo>
                              <a:lnTo>
                                <a:pt x="435" y="87"/>
                              </a:lnTo>
                              <a:lnTo>
                                <a:pt x="522" y="0"/>
                              </a:lnTo>
                              <a:lnTo>
                                <a:pt x="2003" y="0"/>
                              </a:lnTo>
                              <a:lnTo>
                                <a:pt x="2061" y="87"/>
                              </a:lnTo>
                              <a:lnTo>
                                <a:pt x="2061" y="348"/>
                              </a:lnTo>
                              <a:lnTo>
                                <a:pt x="2003" y="436"/>
                              </a:lnTo>
                              <a:lnTo>
                                <a:pt x="522" y="436"/>
                              </a:lnTo>
                              <a:lnTo>
                                <a:pt x="435" y="348"/>
                              </a:lnTo>
                              <a:moveTo>
                                <a:pt x="435" y="1801"/>
                              </a:moveTo>
                              <a:lnTo>
                                <a:pt x="435" y="1540"/>
                              </a:lnTo>
                              <a:lnTo>
                                <a:pt x="522" y="1452"/>
                              </a:lnTo>
                              <a:lnTo>
                                <a:pt x="2003" y="1452"/>
                              </a:lnTo>
                              <a:lnTo>
                                <a:pt x="2061" y="1540"/>
                              </a:lnTo>
                              <a:lnTo>
                                <a:pt x="2061" y="1801"/>
                              </a:lnTo>
                              <a:lnTo>
                                <a:pt x="2003" y="1888"/>
                              </a:lnTo>
                              <a:lnTo>
                                <a:pt x="522" y="1888"/>
                              </a:lnTo>
                              <a:lnTo>
                                <a:pt x="435" y="1801"/>
                              </a:lnTo>
                              <a:moveTo>
                                <a:pt x="2439" y="1452"/>
                              </a:moveTo>
                              <a:lnTo>
                                <a:pt x="2148" y="1452"/>
                              </a:lnTo>
                              <a:lnTo>
                                <a:pt x="2061" y="1365"/>
                              </a:lnTo>
                              <a:lnTo>
                                <a:pt x="2061" y="552"/>
                              </a:lnTo>
                              <a:lnTo>
                                <a:pt x="2148" y="464"/>
                              </a:lnTo>
                              <a:lnTo>
                                <a:pt x="2439" y="464"/>
                              </a:lnTo>
                              <a:lnTo>
                                <a:pt x="2497" y="552"/>
                              </a:lnTo>
                              <a:lnTo>
                                <a:pt x="2497" y="1365"/>
                              </a:lnTo>
                              <a:lnTo>
                                <a:pt x="2439" y="1452"/>
                              </a:lnTo>
                              <a:moveTo>
                                <a:pt x="2439" y="2846"/>
                              </a:moveTo>
                              <a:lnTo>
                                <a:pt x="2148" y="2846"/>
                              </a:lnTo>
                              <a:lnTo>
                                <a:pt x="2061" y="2759"/>
                              </a:lnTo>
                              <a:lnTo>
                                <a:pt x="2061" y="1974"/>
                              </a:lnTo>
                              <a:lnTo>
                                <a:pt x="2148" y="1888"/>
                              </a:lnTo>
                              <a:lnTo>
                                <a:pt x="2439" y="1888"/>
                              </a:lnTo>
                              <a:lnTo>
                                <a:pt x="2497" y="1974"/>
                              </a:lnTo>
                              <a:lnTo>
                                <a:pt x="2497" y="2759"/>
                              </a:lnTo>
                              <a:lnTo>
                                <a:pt x="2439" y="2846"/>
                              </a:lnTo>
                            </a:path>
                          </a:pathLst>
                        </a:custGeom>
                        <a:solidFill>
                          <a:srgbClr val="14BAED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6ECC3829" id="Grouper 5" o:spid="_x0000_s1026" style="position:absolute;margin-left:44.4pt;margin-top:1.5pt;width:14.4pt;height:7.05pt;z-index:251660288;mso-width-relative:margin;mso-height-relative:margin" coordorigin="9097,7" coordsize="19860,976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">
              <v:shape id="CustomShape 8" o:spid="_x0000_s1027" style="position:absolute;left:9097;top:7;width:9666;height:9769;visibility:visible;mso-wrap-style:square;v-text-anchor:top" coordsize="2817,28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" path="m2816,2701r,c2700,2787,2496,2846,2351,2846v-261,,-464,-116,-609,-291c1510,2730,1248,2846,986,2846,406,2846,,2526,,1568,,1045,116,523,202,30,638,87,638,87,638,87,551,552,434,1045,434,1568v,697,262,842,552,842c1161,2410,1335,2294,1510,2149,1364,1829,1335,1422,1335,1104,1335,319,1567,,1916,v261,,552,146,552,726c2468,1277,2293,1829,2003,2236v87,87,203,145,290,145c2439,2381,2555,2353,2670,2294r146,407m1771,1742r,c1944,1452,2061,1075,2061,726v,-262,-29,-348,-145,-348c1771,378,1712,639,1712,1133v,232,30,435,59,609e" fillcolor="#0c1013" stroked="f">
                <v:path arrowok="t"/>
              </v:shape>
              <v:shape id="CustomShape 9" o:spid="_x0000_s1028" style="position:absolute;left:20387;top:7;width:8571;height:9769;visibility:visible;mso-wrap-style:square;v-text-anchor:top" coordsize="2498,28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" path="m348,1452r-262,l,1365,,552,86,464r262,l435,552r,813l348,1452t,1394l86,2846,,2759,,1974r86,-86l348,1888r87,86l435,2759r-87,87m435,348r,-261l522,,2003,r58,87l2061,348r-58,88l522,436,435,348t,1453l435,1540r87,-88l2003,1452r58,88l2061,1801r-58,87l522,1888r-87,-87m2439,1452r-291,l2061,1365r,-813l2148,464r291,l2497,552r,813l2439,1452t,1394l2148,2846r-87,-87l2061,1974r87,-86l2439,1888r58,86l2497,2759r-58,87e" fillcolor="#14baed" stroked="f">
                <v:path arrowok="t"/>
              </v:shape>
            </v:group>
          </w:pict>
        </mc:Fallback>
      </mc:AlternateContent>
    </w:r>
    <w:r w:rsidR="00862A46" w:rsidRPr="00862A46">
      <w:rPr>
        <w:b/>
        <w:bCs/>
        <w:sz w:val="15"/>
        <w:szCs w:val="15"/>
      </w:rPr>
      <w:t>Université d’Angers</w:t>
    </w:r>
    <w:r w:rsidR="00862A46" w:rsidRPr="00862A46">
      <w:rPr>
        <w:sz w:val="15"/>
        <w:szCs w:val="15"/>
      </w:rPr>
      <w:t xml:space="preserve"> | Direction des Enseignements, de la Vie Étudiante et des Campus</w:t>
    </w:r>
    <w:r w:rsidR="00862A46" w:rsidRPr="00862A46">
      <w:rPr>
        <w:sz w:val="15"/>
        <w:szCs w:val="15"/>
      </w:rPr>
      <w:br/>
      <w:t>Pôle Vie Associatives et Initiatives Étudiantes | vieassociative@univ-angers.fr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4ECC7" w14:textId="77777777" w:rsidR="00865958" w:rsidRDefault="00865958" w:rsidP="00BD4FB7">
      <w:r>
        <w:separator/>
      </w:r>
    </w:p>
  </w:footnote>
  <w:footnote w:type="continuationSeparator" w:id="0">
    <w:p w14:paraId="025691E6" w14:textId="77777777" w:rsidR="00865958" w:rsidRDefault="00865958" w:rsidP="00BD4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7539E" w14:textId="77777777" w:rsidR="00360331" w:rsidRDefault="00360331" w:rsidP="00360331">
    <w:pPr>
      <w:pStyle w:val="En-tte"/>
      <w:tabs>
        <w:tab w:val="clear" w:pos="4536"/>
        <w:tab w:val="clear" w:pos="9072"/>
        <w:tab w:val="left" w:pos="2217"/>
      </w:tabs>
    </w:pPr>
    <w:r w:rsidRPr="00360331"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D72E0CD" wp14:editId="0B26C68F">
              <wp:simplePos x="0" y="0"/>
              <wp:positionH relativeFrom="column">
                <wp:posOffset>-55245</wp:posOffset>
              </wp:positionH>
              <wp:positionV relativeFrom="paragraph">
                <wp:posOffset>-25491</wp:posOffset>
              </wp:positionV>
              <wp:extent cx="1605640" cy="482321"/>
              <wp:effectExtent l="0" t="0" r="0" b="635"/>
              <wp:wrapNone/>
              <wp:docPr id="33" name="Groupe 1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05640" cy="482321"/>
                        <a:chOff x="0" y="0"/>
                        <a:chExt cx="1150937" cy="346075"/>
                      </a:xfrm>
                    </wpg:grpSpPr>
                    <wps:wsp>
                      <wps:cNvPr id="34" name="Freeform 139"/>
                      <wps:cNvSpPr>
                        <a:spLocks noEditPoints="1"/>
                      </wps:cNvSpPr>
                      <wps:spPr bwMode="auto">
                        <a:xfrm>
                          <a:off x="450850" y="184150"/>
                          <a:ext cx="100013" cy="101600"/>
                        </a:xfrm>
                        <a:custGeom>
                          <a:avLst/>
                          <a:gdLst>
                            <a:gd name="T0" fmla="*/ 206 w 206"/>
                            <a:gd name="T1" fmla="*/ 200 h 207"/>
                            <a:gd name="T2" fmla="*/ 159 w 206"/>
                            <a:gd name="T3" fmla="*/ 207 h 207"/>
                            <a:gd name="T4" fmla="*/ 122 w 206"/>
                            <a:gd name="T5" fmla="*/ 178 h 207"/>
                            <a:gd name="T6" fmla="*/ 60 w 206"/>
                            <a:gd name="T7" fmla="*/ 207 h 207"/>
                            <a:gd name="T8" fmla="*/ 0 w 206"/>
                            <a:gd name="T9" fmla="*/ 158 h 207"/>
                            <a:gd name="T10" fmla="*/ 121 w 206"/>
                            <a:gd name="T11" fmla="*/ 93 h 207"/>
                            <a:gd name="T12" fmla="*/ 121 w 206"/>
                            <a:gd name="T13" fmla="*/ 72 h 207"/>
                            <a:gd name="T14" fmla="*/ 90 w 206"/>
                            <a:gd name="T15" fmla="*/ 16 h 207"/>
                            <a:gd name="T16" fmla="*/ 35 w 206"/>
                            <a:gd name="T17" fmla="*/ 67 h 207"/>
                            <a:gd name="T18" fmla="*/ 9 w 206"/>
                            <a:gd name="T19" fmla="*/ 45 h 207"/>
                            <a:gd name="T20" fmla="*/ 92 w 206"/>
                            <a:gd name="T21" fmla="*/ 0 h 207"/>
                            <a:gd name="T22" fmla="*/ 167 w 206"/>
                            <a:gd name="T23" fmla="*/ 71 h 207"/>
                            <a:gd name="T24" fmla="*/ 167 w 206"/>
                            <a:gd name="T25" fmla="*/ 157 h 207"/>
                            <a:gd name="T26" fmla="*/ 187 w 206"/>
                            <a:gd name="T27" fmla="*/ 193 h 207"/>
                            <a:gd name="T28" fmla="*/ 205 w 206"/>
                            <a:gd name="T29" fmla="*/ 190 h 207"/>
                            <a:gd name="T30" fmla="*/ 205 w 206"/>
                            <a:gd name="T31" fmla="*/ 200 h 207"/>
                            <a:gd name="T32" fmla="*/ 206 w 206"/>
                            <a:gd name="T33" fmla="*/ 200 h 207"/>
                            <a:gd name="T34" fmla="*/ 122 w 206"/>
                            <a:gd name="T35" fmla="*/ 108 h 207"/>
                            <a:gd name="T36" fmla="*/ 50 w 206"/>
                            <a:gd name="T37" fmla="*/ 152 h 207"/>
                            <a:gd name="T38" fmla="*/ 79 w 206"/>
                            <a:gd name="T39" fmla="*/ 183 h 207"/>
                            <a:gd name="T40" fmla="*/ 122 w 206"/>
                            <a:gd name="T41" fmla="*/ 135 h 207"/>
                            <a:gd name="T42" fmla="*/ 122 w 206"/>
                            <a:gd name="T43" fmla="*/ 108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206" h="207">
                              <a:moveTo>
                                <a:pt x="206" y="200"/>
                              </a:moveTo>
                              <a:cubicBezTo>
                                <a:pt x="191" y="205"/>
                                <a:pt x="177" y="207"/>
                                <a:pt x="159" y="207"/>
                              </a:cubicBezTo>
                              <a:cubicBezTo>
                                <a:pt x="131" y="207"/>
                                <a:pt x="126" y="192"/>
                                <a:pt x="122" y="178"/>
                              </a:cubicBezTo>
                              <a:cubicBezTo>
                                <a:pt x="114" y="188"/>
                                <a:pt x="94" y="207"/>
                                <a:pt x="60" y="207"/>
                              </a:cubicBezTo>
                              <a:cubicBezTo>
                                <a:pt x="29" y="207"/>
                                <a:pt x="0" y="186"/>
                                <a:pt x="0" y="158"/>
                              </a:cubicBezTo>
                              <a:cubicBezTo>
                                <a:pt x="0" y="98"/>
                                <a:pt x="94" y="95"/>
                                <a:pt x="121" y="93"/>
                              </a:cubicBezTo>
                              <a:lnTo>
                                <a:pt x="121" y="72"/>
                              </a:lnTo>
                              <a:cubicBezTo>
                                <a:pt x="121" y="48"/>
                                <a:pt x="121" y="16"/>
                                <a:pt x="90" y="16"/>
                              </a:cubicBezTo>
                              <a:cubicBezTo>
                                <a:pt x="45" y="16"/>
                                <a:pt x="76" y="67"/>
                                <a:pt x="35" y="67"/>
                              </a:cubicBezTo>
                              <a:cubicBezTo>
                                <a:pt x="22" y="67"/>
                                <a:pt x="9" y="60"/>
                                <a:pt x="9" y="45"/>
                              </a:cubicBezTo>
                              <a:cubicBezTo>
                                <a:pt x="9" y="13"/>
                                <a:pt x="55" y="0"/>
                                <a:pt x="92" y="0"/>
                              </a:cubicBezTo>
                              <a:cubicBezTo>
                                <a:pt x="150" y="0"/>
                                <a:pt x="167" y="21"/>
                                <a:pt x="167" y="71"/>
                              </a:cubicBezTo>
                              <a:lnTo>
                                <a:pt x="167" y="157"/>
                              </a:lnTo>
                              <a:cubicBezTo>
                                <a:pt x="167" y="183"/>
                                <a:pt x="172" y="193"/>
                                <a:pt x="187" y="193"/>
                              </a:cubicBezTo>
                              <a:cubicBezTo>
                                <a:pt x="194" y="193"/>
                                <a:pt x="199" y="191"/>
                                <a:pt x="205" y="190"/>
                              </a:cubicBezTo>
                              <a:lnTo>
                                <a:pt x="205" y="200"/>
                              </a:lnTo>
                              <a:lnTo>
                                <a:pt x="206" y="200"/>
                              </a:lnTo>
                              <a:close/>
                              <a:moveTo>
                                <a:pt x="122" y="108"/>
                              </a:moveTo>
                              <a:cubicBezTo>
                                <a:pt x="105" y="108"/>
                                <a:pt x="50" y="111"/>
                                <a:pt x="50" y="152"/>
                              </a:cubicBezTo>
                              <a:cubicBezTo>
                                <a:pt x="50" y="168"/>
                                <a:pt x="60" y="183"/>
                                <a:pt x="79" y="183"/>
                              </a:cubicBezTo>
                              <a:cubicBezTo>
                                <a:pt x="105" y="183"/>
                                <a:pt x="122" y="166"/>
                                <a:pt x="122" y="135"/>
                              </a:cubicBezTo>
                              <a:lnTo>
                                <a:pt x="122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Freeform 140"/>
                      <wps:cNvSpPr>
                        <a:spLocks/>
                      </wps:cNvSpPr>
                      <wps:spPr bwMode="auto">
                        <a:xfrm>
                          <a:off x="574675" y="184150"/>
                          <a:ext cx="119063" cy="100013"/>
                        </a:xfrm>
                        <a:custGeom>
                          <a:avLst/>
                          <a:gdLst>
                            <a:gd name="T0" fmla="*/ 0 w 245"/>
                            <a:gd name="T1" fmla="*/ 193 h 203"/>
                            <a:gd name="T2" fmla="*/ 33 w 245"/>
                            <a:gd name="T3" fmla="*/ 156 h 203"/>
                            <a:gd name="T4" fmla="*/ 33 w 245"/>
                            <a:gd name="T5" fmla="*/ 55 h 203"/>
                            <a:gd name="T6" fmla="*/ 0 w 245"/>
                            <a:gd name="T7" fmla="*/ 20 h 203"/>
                            <a:gd name="T8" fmla="*/ 0 w 245"/>
                            <a:gd name="T9" fmla="*/ 10 h 203"/>
                            <a:gd name="T10" fmla="*/ 80 w 245"/>
                            <a:gd name="T11" fmla="*/ 0 h 203"/>
                            <a:gd name="T12" fmla="*/ 80 w 245"/>
                            <a:gd name="T13" fmla="*/ 51 h 203"/>
                            <a:gd name="T14" fmla="*/ 81 w 245"/>
                            <a:gd name="T15" fmla="*/ 51 h 203"/>
                            <a:gd name="T16" fmla="*/ 156 w 245"/>
                            <a:gd name="T17" fmla="*/ 0 h 203"/>
                            <a:gd name="T18" fmla="*/ 211 w 245"/>
                            <a:gd name="T19" fmla="*/ 57 h 203"/>
                            <a:gd name="T20" fmla="*/ 211 w 245"/>
                            <a:gd name="T21" fmla="*/ 156 h 203"/>
                            <a:gd name="T22" fmla="*/ 245 w 245"/>
                            <a:gd name="T23" fmla="*/ 193 h 203"/>
                            <a:gd name="T24" fmla="*/ 245 w 245"/>
                            <a:gd name="T25" fmla="*/ 203 h 203"/>
                            <a:gd name="T26" fmla="*/ 131 w 245"/>
                            <a:gd name="T27" fmla="*/ 203 h 203"/>
                            <a:gd name="T28" fmla="*/ 131 w 245"/>
                            <a:gd name="T29" fmla="*/ 193 h 203"/>
                            <a:gd name="T30" fmla="*/ 165 w 245"/>
                            <a:gd name="T31" fmla="*/ 156 h 203"/>
                            <a:gd name="T32" fmla="*/ 165 w 245"/>
                            <a:gd name="T33" fmla="*/ 92 h 203"/>
                            <a:gd name="T34" fmla="*/ 136 w 245"/>
                            <a:gd name="T35" fmla="*/ 26 h 203"/>
                            <a:gd name="T36" fmla="*/ 81 w 245"/>
                            <a:gd name="T37" fmla="*/ 97 h 203"/>
                            <a:gd name="T38" fmla="*/ 81 w 245"/>
                            <a:gd name="T39" fmla="*/ 155 h 203"/>
                            <a:gd name="T40" fmla="*/ 115 w 245"/>
                            <a:gd name="T41" fmla="*/ 192 h 203"/>
                            <a:gd name="T42" fmla="*/ 115 w 245"/>
                            <a:gd name="T43" fmla="*/ 202 h 203"/>
                            <a:gd name="T44" fmla="*/ 0 w 245"/>
                            <a:gd name="T45" fmla="*/ 202 h 203"/>
                            <a:gd name="T46" fmla="*/ 0 w 245"/>
                            <a:gd name="T47" fmla="*/ 193 h 2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245" h="203">
                              <a:moveTo>
                                <a:pt x="0" y="193"/>
                              </a:moveTo>
                              <a:cubicBezTo>
                                <a:pt x="26" y="193"/>
                                <a:pt x="33" y="186"/>
                                <a:pt x="33" y="156"/>
                              </a:cubicBezTo>
                              <a:lnTo>
                                <a:pt x="33" y="55"/>
                              </a:lnTo>
                              <a:cubicBezTo>
                                <a:pt x="33" y="23"/>
                                <a:pt x="17" y="20"/>
                                <a:pt x="0" y="20"/>
                              </a:cubicBezTo>
                              <a:lnTo>
                                <a:pt x="0" y="10"/>
                              </a:lnTo>
                              <a:lnTo>
                                <a:pt x="80" y="0"/>
                              </a:lnTo>
                              <a:lnTo>
                                <a:pt x="80" y="51"/>
                              </a:lnTo>
                              <a:lnTo>
                                <a:pt x="81" y="51"/>
                              </a:lnTo>
                              <a:cubicBezTo>
                                <a:pt x="91" y="33"/>
                                <a:pt x="112" y="0"/>
                                <a:pt x="156" y="0"/>
                              </a:cubicBezTo>
                              <a:cubicBezTo>
                                <a:pt x="202" y="0"/>
                                <a:pt x="211" y="25"/>
                                <a:pt x="211" y="57"/>
                              </a:cubicBezTo>
                              <a:lnTo>
                                <a:pt x="211" y="156"/>
                              </a:lnTo>
                              <a:cubicBezTo>
                                <a:pt x="211" y="186"/>
                                <a:pt x="218" y="193"/>
                                <a:pt x="245" y="193"/>
                              </a:cubicBezTo>
                              <a:lnTo>
                                <a:pt x="245" y="203"/>
                              </a:lnTo>
                              <a:lnTo>
                                <a:pt x="131" y="203"/>
                              </a:lnTo>
                              <a:lnTo>
                                <a:pt x="131" y="193"/>
                              </a:lnTo>
                              <a:cubicBezTo>
                                <a:pt x="157" y="193"/>
                                <a:pt x="165" y="186"/>
                                <a:pt x="165" y="156"/>
                              </a:cubicBezTo>
                              <a:lnTo>
                                <a:pt x="165" y="92"/>
                              </a:lnTo>
                              <a:cubicBezTo>
                                <a:pt x="165" y="40"/>
                                <a:pt x="158" y="26"/>
                                <a:pt x="136" y="26"/>
                              </a:cubicBezTo>
                              <a:cubicBezTo>
                                <a:pt x="110" y="26"/>
                                <a:pt x="81" y="71"/>
                                <a:pt x="81" y="97"/>
                              </a:cubicBezTo>
                              <a:lnTo>
                                <a:pt x="81" y="155"/>
                              </a:lnTo>
                              <a:cubicBezTo>
                                <a:pt x="81" y="185"/>
                                <a:pt x="88" y="192"/>
                                <a:pt x="115" y="192"/>
                              </a:cubicBezTo>
                              <a:lnTo>
                                <a:pt x="115" y="202"/>
                              </a:lnTo>
                              <a:lnTo>
                                <a:pt x="0" y="202"/>
                              </a:lnTo>
                              <a:lnTo>
                                <a:pt x="0" y="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141"/>
                      <wps:cNvSpPr>
                        <a:spLocks noEditPoints="1"/>
                      </wps:cNvSpPr>
                      <wps:spPr bwMode="auto">
                        <a:xfrm>
                          <a:off x="722312" y="166688"/>
                          <a:ext cx="107950" cy="160338"/>
                        </a:xfrm>
                        <a:custGeom>
                          <a:avLst/>
                          <a:gdLst>
                            <a:gd name="T0" fmla="*/ 141 w 220"/>
                            <a:gd name="T1" fmla="*/ 204 h 330"/>
                            <a:gd name="T2" fmla="*/ 210 w 220"/>
                            <a:gd name="T3" fmla="*/ 255 h 330"/>
                            <a:gd name="T4" fmla="*/ 94 w 220"/>
                            <a:gd name="T5" fmla="*/ 330 h 330"/>
                            <a:gd name="T6" fmla="*/ 0 w 220"/>
                            <a:gd name="T7" fmla="*/ 279 h 330"/>
                            <a:gd name="T8" fmla="*/ 29 w 220"/>
                            <a:gd name="T9" fmla="*/ 238 h 330"/>
                            <a:gd name="T10" fmla="*/ 14 w 220"/>
                            <a:gd name="T11" fmla="*/ 213 h 330"/>
                            <a:gd name="T12" fmla="*/ 41 w 220"/>
                            <a:gd name="T13" fmla="*/ 163 h 330"/>
                            <a:gd name="T14" fmla="*/ 10 w 220"/>
                            <a:gd name="T15" fmla="*/ 107 h 330"/>
                            <a:gd name="T16" fmla="*/ 95 w 220"/>
                            <a:gd name="T17" fmla="*/ 35 h 330"/>
                            <a:gd name="T18" fmla="*/ 144 w 220"/>
                            <a:gd name="T19" fmla="*/ 48 h 330"/>
                            <a:gd name="T20" fmla="*/ 195 w 220"/>
                            <a:gd name="T21" fmla="*/ 0 h 330"/>
                            <a:gd name="T22" fmla="*/ 220 w 220"/>
                            <a:gd name="T23" fmla="*/ 24 h 330"/>
                            <a:gd name="T24" fmla="*/ 195 w 220"/>
                            <a:gd name="T25" fmla="*/ 48 h 330"/>
                            <a:gd name="T26" fmla="*/ 180 w 220"/>
                            <a:gd name="T27" fmla="*/ 43 h 330"/>
                            <a:gd name="T28" fmla="*/ 171 w 220"/>
                            <a:gd name="T29" fmla="*/ 39 h 330"/>
                            <a:gd name="T30" fmla="*/ 155 w 220"/>
                            <a:gd name="T31" fmla="*/ 55 h 330"/>
                            <a:gd name="T32" fmla="*/ 180 w 220"/>
                            <a:gd name="T33" fmla="*/ 107 h 330"/>
                            <a:gd name="T34" fmla="*/ 96 w 220"/>
                            <a:gd name="T35" fmla="*/ 175 h 330"/>
                            <a:gd name="T36" fmla="*/ 57 w 220"/>
                            <a:gd name="T37" fmla="*/ 169 h 330"/>
                            <a:gd name="T38" fmla="*/ 49 w 220"/>
                            <a:gd name="T39" fmla="*/ 189 h 330"/>
                            <a:gd name="T40" fmla="*/ 72 w 220"/>
                            <a:gd name="T41" fmla="*/ 205 h 330"/>
                            <a:gd name="T42" fmla="*/ 141 w 220"/>
                            <a:gd name="T43" fmla="*/ 205 h 330"/>
                            <a:gd name="T44" fmla="*/ 141 w 220"/>
                            <a:gd name="T45" fmla="*/ 204 h 330"/>
                            <a:gd name="T46" fmla="*/ 41 w 220"/>
                            <a:gd name="T47" fmla="*/ 244 h 330"/>
                            <a:gd name="T48" fmla="*/ 32 w 220"/>
                            <a:gd name="T49" fmla="*/ 268 h 330"/>
                            <a:gd name="T50" fmla="*/ 95 w 220"/>
                            <a:gd name="T51" fmla="*/ 313 h 330"/>
                            <a:gd name="T52" fmla="*/ 170 w 220"/>
                            <a:gd name="T53" fmla="*/ 269 h 330"/>
                            <a:gd name="T54" fmla="*/ 129 w 220"/>
                            <a:gd name="T55" fmla="*/ 245 h 330"/>
                            <a:gd name="T56" fmla="*/ 41 w 220"/>
                            <a:gd name="T57" fmla="*/ 245 h 330"/>
                            <a:gd name="T58" fmla="*/ 41 w 220"/>
                            <a:gd name="T59" fmla="*/ 244 h 330"/>
                            <a:gd name="T60" fmla="*/ 94 w 220"/>
                            <a:gd name="T61" fmla="*/ 160 h 330"/>
                            <a:gd name="T62" fmla="*/ 131 w 220"/>
                            <a:gd name="T63" fmla="*/ 107 h 330"/>
                            <a:gd name="T64" fmla="*/ 94 w 220"/>
                            <a:gd name="T65" fmla="*/ 50 h 330"/>
                            <a:gd name="T66" fmla="*/ 55 w 220"/>
                            <a:gd name="T67" fmla="*/ 107 h 330"/>
                            <a:gd name="T68" fmla="*/ 94 w 220"/>
                            <a:gd name="T69" fmla="*/ 160 h 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20" h="330">
                              <a:moveTo>
                                <a:pt x="141" y="204"/>
                              </a:moveTo>
                              <a:cubicBezTo>
                                <a:pt x="175" y="204"/>
                                <a:pt x="210" y="215"/>
                                <a:pt x="210" y="255"/>
                              </a:cubicBezTo>
                              <a:cubicBezTo>
                                <a:pt x="210" y="290"/>
                                <a:pt x="166" y="330"/>
                                <a:pt x="94" y="330"/>
                              </a:cubicBezTo>
                              <a:cubicBezTo>
                                <a:pt x="26" y="330"/>
                                <a:pt x="0" y="300"/>
                                <a:pt x="0" y="279"/>
                              </a:cubicBezTo>
                              <a:cubicBezTo>
                                <a:pt x="0" y="259"/>
                                <a:pt x="17" y="247"/>
                                <a:pt x="29" y="238"/>
                              </a:cubicBezTo>
                              <a:cubicBezTo>
                                <a:pt x="24" y="233"/>
                                <a:pt x="14" y="227"/>
                                <a:pt x="14" y="213"/>
                              </a:cubicBezTo>
                              <a:cubicBezTo>
                                <a:pt x="14" y="190"/>
                                <a:pt x="35" y="172"/>
                                <a:pt x="41" y="163"/>
                              </a:cubicBezTo>
                              <a:cubicBezTo>
                                <a:pt x="29" y="154"/>
                                <a:pt x="10" y="142"/>
                                <a:pt x="10" y="107"/>
                              </a:cubicBezTo>
                              <a:cubicBezTo>
                                <a:pt x="10" y="63"/>
                                <a:pt x="42" y="35"/>
                                <a:pt x="95" y="35"/>
                              </a:cubicBezTo>
                              <a:cubicBezTo>
                                <a:pt x="116" y="35"/>
                                <a:pt x="132" y="42"/>
                                <a:pt x="144" y="48"/>
                              </a:cubicBezTo>
                              <a:cubicBezTo>
                                <a:pt x="152" y="32"/>
                                <a:pt x="167" y="0"/>
                                <a:pt x="195" y="0"/>
                              </a:cubicBezTo>
                              <a:cubicBezTo>
                                <a:pt x="209" y="0"/>
                                <a:pt x="220" y="10"/>
                                <a:pt x="220" y="24"/>
                              </a:cubicBezTo>
                              <a:cubicBezTo>
                                <a:pt x="220" y="38"/>
                                <a:pt x="210" y="48"/>
                                <a:pt x="195" y="48"/>
                              </a:cubicBezTo>
                              <a:cubicBezTo>
                                <a:pt x="187" y="48"/>
                                <a:pt x="184" y="45"/>
                                <a:pt x="180" y="43"/>
                              </a:cubicBezTo>
                              <a:cubicBezTo>
                                <a:pt x="176" y="40"/>
                                <a:pt x="175" y="39"/>
                                <a:pt x="171" y="39"/>
                              </a:cubicBezTo>
                              <a:cubicBezTo>
                                <a:pt x="162" y="39"/>
                                <a:pt x="157" y="49"/>
                                <a:pt x="155" y="55"/>
                              </a:cubicBezTo>
                              <a:cubicBezTo>
                                <a:pt x="167" y="65"/>
                                <a:pt x="180" y="79"/>
                                <a:pt x="180" y="107"/>
                              </a:cubicBezTo>
                              <a:cubicBezTo>
                                <a:pt x="180" y="150"/>
                                <a:pt x="145" y="175"/>
                                <a:pt x="96" y="175"/>
                              </a:cubicBezTo>
                              <a:cubicBezTo>
                                <a:pt x="76" y="175"/>
                                <a:pt x="66" y="172"/>
                                <a:pt x="57" y="169"/>
                              </a:cubicBezTo>
                              <a:cubicBezTo>
                                <a:pt x="52" y="174"/>
                                <a:pt x="49" y="182"/>
                                <a:pt x="49" y="189"/>
                              </a:cubicBezTo>
                              <a:cubicBezTo>
                                <a:pt x="49" y="202"/>
                                <a:pt x="59" y="205"/>
                                <a:pt x="72" y="205"/>
                              </a:cubicBezTo>
                              <a:lnTo>
                                <a:pt x="141" y="205"/>
                              </a:lnTo>
                              <a:lnTo>
                                <a:pt x="141" y="204"/>
                              </a:lnTo>
                              <a:close/>
                              <a:moveTo>
                                <a:pt x="41" y="244"/>
                              </a:moveTo>
                              <a:cubicBezTo>
                                <a:pt x="36" y="252"/>
                                <a:pt x="32" y="259"/>
                                <a:pt x="32" y="268"/>
                              </a:cubicBezTo>
                              <a:cubicBezTo>
                                <a:pt x="32" y="285"/>
                                <a:pt x="52" y="313"/>
                                <a:pt x="95" y="313"/>
                              </a:cubicBezTo>
                              <a:cubicBezTo>
                                <a:pt x="139" y="313"/>
                                <a:pt x="170" y="289"/>
                                <a:pt x="170" y="269"/>
                              </a:cubicBezTo>
                              <a:cubicBezTo>
                                <a:pt x="170" y="250"/>
                                <a:pt x="149" y="245"/>
                                <a:pt x="129" y="245"/>
                              </a:cubicBezTo>
                              <a:lnTo>
                                <a:pt x="41" y="245"/>
                              </a:lnTo>
                              <a:lnTo>
                                <a:pt x="41" y="244"/>
                              </a:lnTo>
                              <a:close/>
                              <a:moveTo>
                                <a:pt x="94" y="160"/>
                              </a:moveTo>
                              <a:cubicBezTo>
                                <a:pt x="121" y="160"/>
                                <a:pt x="131" y="137"/>
                                <a:pt x="131" y="107"/>
                              </a:cubicBezTo>
                              <a:cubicBezTo>
                                <a:pt x="131" y="77"/>
                                <a:pt x="121" y="50"/>
                                <a:pt x="94" y="50"/>
                              </a:cubicBezTo>
                              <a:cubicBezTo>
                                <a:pt x="60" y="50"/>
                                <a:pt x="55" y="84"/>
                                <a:pt x="55" y="107"/>
                              </a:cubicBezTo>
                              <a:cubicBezTo>
                                <a:pt x="55" y="140"/>
                                <a:pt x="64" y="160"/>
                                <a:pt x="94" y="16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142"/>
                      <wps:cNvSpPr>
                        <a:spLocks noEditPoints="1"/>
                      </wps:cNvSpPr>
                      <wps:spPr bwMode="auto">
                        <a:xfrm>
                          <a:off x="855662" y="184150"/>
                          <a:ext cx="87313" cy="101600"/>
                        </a:xfrm>
                        <a:custGeom>
                          <a:avLst/>
                          <a:gdLst>
                            <a:gd name="T0" fmla="*/ 173 w 178"/>
                            <a:gd name="T1" fmla="*/ 195 h 206"/>
                            <a:gd name="T2" fmla="*/ 111 w 178"/>
                            <a:gd name="T3" fmla="*/ 206 h 206"/>
                            <a:gd name="T4" fmla="*/ 0 w 178"/>
                            <a:gd name="T5" fmla="*/ 96 h 206"/>
                            <a:gd name="T6" fmla="*/ 95 w 178"/>
                            <a:gd name="T7" fmla="*/ 0 h 206"/>
                            <a:gd name="T8" fmla="*/ 178 w 178"/>
                            <a:gd name="T9" fmla="*/ 81 h 206"/>
                            <a:gd name="T10" fmla="*/ 50 w 178"/>
                            <a:gd name="T11" fmla="*/ 81 h 206"/>
                            <a:gd name="T12" fmla="*/ 132 w 178"/>
                            <a:gd name="T13" fmla="*/ 187 h 206"/>
                            <a:gd name="T14" fmla="*/ 173 w 178"/>
                            <a:gd name="T15" fmla="*/ 180 h 206"/>
                            <a:gd name="T16" fmla="*/ 173 w 178"/>
                            <a:gd name="T17" fmla="*/ 195 h 206"/>
                            <a:gd name="T18" fmla="*/ 131 w 178"/>
                            <a:gd name="T19" fmla="*/ 62 h 206"/>
                            <a:gd name="T20" fmla="*/ 92 w 178"/>
                            <a:gd name="T21" fmla="*/ 14 h 206"/>
                            <a:gd name="T22" fmla="*/ 48 w 178"/>
                            <a:gd name="T23" fmla="*/ 62 h 206"/>
                            <a:gd name="T24" fmla="*/ 131 w 178"/>
                            <a:gd name="T25" fmla="*/ 62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8" h="206">
                              <a:moveTo>
                                <a:pt x="173" y="195"/>
                              </a:moveTo>
                              <a:cubicBezTo>
                                <a:pt x="165" y="197"/>
                                <a:pt x="141" y="206"/>
                                <a:pt x="111" y="206"/>
                              </a:cubicBezTo>
                              <a:cubicBezTo>
                                <a:pt x="41" y="206"/>
                                <a:pt x="0" y="167"/>
                                <a:pt x="0" y="96"/>
                              </a:cubicBezTo>
                              <a:cubicBezTo>
                                <a:pt x="0" y="31"/>
                                <a:pt x="33" y="0"/>
                                <a:pt x="95" y="0"/>
                              </a:cubicBezTo>
                              <a:cubicBezTo>
                                <a:pt x="166" y="0"/>
                                <a:pt x="178" y="45"/>
                                <a:pt x="178" y="81"/>
                              </a:cubicBezTo>
                              <a:lnTo>
                                <a:pt x="50" y="81"/>
                              </a:lnTo>
                              <a:cubicBezTo>
                                <a:pt x="50" y="126"/>
                                <a:pt x="68" y="187"/>
                                <a:pt x="132" y="187"/>
                              </a:cubicBezTo>
                              <a:cubicBezTo>
                                <a:pt x="151" y="187"/>
                                <a:pt x="166" y="184"/>
                                <a:pt x="173" y="180"/>
                              </a:cubicBezTo>
                              <a:lnTo>
                                <a:pt x="173" y="195"/>
                              </a:lnTo>
                              <a:close/>
                              <a:moveTo>
                                <a:pt x="131" y="62"/>
                              </a:moveTo>
                              <a:cubicBezTo>
                                <a:pt x="131" y="35"/>
                                <a:pt x="123" y="14"/>
                                <a:pt x="92" y="14"/>
                              </a:cubicBezTo>
                              <a:cubicBezTo>
                                <a:pt x="57" y="14"/>
                                <a:pt x="48" y="46"/>
                                <a:pt x="48" y="62"/>
                              </a:cubicBezTo>
                              <a:lnTo>
                                <a:pt x="131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143"/>
                      <wps:cNvSpPr>
                        <a:spLocks/>
                      </wps:cNvSpPr>
                      <wps:spPr bwMode="auto">
                        <a:xfrm>
                          <a:off x="971550" y="184150"/>
                          <a:ext cx="80963" cy="100013"/>
                        </a:xfrm>
                        <a:custGeom>
                          <a:avLst/>
                          <a:gdLst>
                            <a:gd name="T0" fmla="*/ 0 w 168"/>
                            <a:gd name="T1" fmla="*/ 193 h 203"/>
                            <a:gd name="T2" fmla="*/ 33 w 168"/>
                            <a:gd name="T3" fmla="*/ 156 h 203"/>
                            <a:gd name="T4" fmla="*/ 33 w 168"/>
                            <a:gd name="T5" fmla="*/ 55 h 203"/>
                            <a:gd name="T6" fmla="*/ 0 w 168"/>
                            <a:gd name="T7" fmla="*/ 20 h 203"/>
                            <a:gd name="T8" fmla="*/ 0 w 168"/>
                            <a:gd name="T9" fmla="*/ 10 h 203"/>
                            <a:gd name="T10" fmla="*/ 80 w 168"/>
                            <a:gd name="T11" fmla="*/ 0 h 203"/>
                            <a:gd name="T12" fmla="*/ 80 w 168"/>
                            <a:gd name="T13" fmla="*/ 50 h 203"/>
                            <a:gd name="T14" fmla="*/ 81 w 168"/>
                            <a:gd name="T15" fmla="*/ 50 h 203"/>
                            <a:gd name="T16" fmla="*/ 143 w 168"/>
                            <a:gd name="T17" fmla="*/ 0 h 203"/>
                            <a:gd name="T18" fmla="*/ 168 w 168"/>
                            <a:gd name="T19" fmla="*/ 22 h 203"/>
                            <a:gd name="T20" fmla="*/ 143 w 168"/>
                            <a:gd name="T21" fmla="*/ 46 h 203"/>
                            <a:gd name="T22" fmla="*/ 115 w 168"/>
                            <a:gd name="T23" fmla="*/ 36 h 203"/>
                            <a:gd name="T24" fmla="*/ 80 w 168"/>
                            <a:gd name="T25" fmla="*/ 107 h 203"/>
                            <a:gd name="T26" fmla="*/ 80 w 168"/>
                            <a:gd name="T27" fmla="*/ 156 h 203"/>
                            <a:gd name="T28" fmla="*/ 113 w 168"/>
                            <a:gd name="T29" fmla="*/ 193 h 203"/>
                            <a:gd name="T30" fmla="*/ 113 w 168"/>
                            <a:gd name="T31" fmla="*/ 203 h 203"/>
                            <a:gd name="T32" fmla="*/ 0 w 168"/>
                            <a:gd name="T33" fmla="*/ 203 h 203"/>
                            <a:gd name="T34" fmla="*/ 0 w 168"/>
                            <a:gd name="T35" fmla="*/ 193 h 2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68" h="203">
                              <a:moveTo>
                                <a:pt x="0" y="193"/>
                              </a:moveTo>
                              <a:cubicBezTo>
                                <a:pt x="26" y="193"/>
                                <a:pt x="33" y="186"/>
                                <a:pt x="33" y="156"/>
                              </a:cubicBezTo>
                              <a:lnTo>
                                <a:pt x="33" y="55"/>
                              </a:lnTo>
                              <a:cubicBezTo>
                                <a:pt x="33" y="23"/>
                                <a:pt x="17" y="20"/>
                                <a:pt x="0" y="20"/>
                              </a:cubicBezTo>
                              <a:lnTo>
                                <a:pt x="0" y="10"/>
                              </a:lnTo>
                              <a:lnTo>
                                <a:pt x="80" y="0"/>
                              </a:lnTo>
                              <a:lnTo>
                                <a:pt x="80" y="50"/>
                              </a:lnTo>
                              <a:lnTo>
                                <a:pt x="81" y="50"/>
                              </a:lnTo>
                              <a:cubicBezTo>
                                <a:pt x="88" y="30"/>
                                <a:pt x="106" y="0"/>
                                <a:pt x="143" y="0"/>
                              </a:cubicBezTo>
                              <a:cubicBezTo>
                                <a:pt x="153" y="0"/>
                                <a:pt x="168" y="8"/>
                                <a:pt x="168" y="22"/>
                              </a:cubicBezTo>
                              <a:cubicBezTo>
                                <a:pt x="168" y="37"/>
                                <a:pt x="157" y="46"/>
                                <a:pt x="143" y="46"/>
                              </a:cubicBezTo>
                              <a:cubicBezTo>
                                <a:pt x="127" y="46"/>
                                <a:pt x="130" y="36"/>
                                <a:pt x="115" y="36"/>
                              </a:cubicBezTo>
                              <a:cubicBezTo>
                                <a:pt x="101" y="36"/>
                                <a:pt x="80" y="62"/>
                                <a:pt x="80" y="107"/>
                              </a:cubicBezTo>
                              <a:lnTo>
                                <a:pt x="80" y="156"/>
                              </a:lnTo>
                              <a:cubicBezTo>
                                <a:pt x="80" y="186"/>
                                <a:pt x="87" y="193"/>
                                <a:pt x="113" y="193"/>
                              </a:cubicBezTo>
                              <a:lnTo>
                                <a:pt x="113" y="203"/>
                              </a:lnTo>
                              <a:lnTo>
                                <a:pt x="0" y="203"/>
                              </a:lnTo>
                              <a:lnTo>
                                <a:pt x="0" y="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144"/>
                      <wps:cNvSpPr>
                        <a:spLocks/>
                      </wps:cNvSpPr>
                      <wps:spPr bwMode="auto">
                        <a:xfrm>
                          <a:off x="1077912" y="184150"/>
                          <a:ext cx="73025" cy="101600"/>
                        </a:xfrm>
                        <a:custGeom>
                          <a:avLst/>
                          <a:gdLst>
                            <a:gd name="T0" fmla="*/ 123 w 148"/>
                            <a:gd name="T1" fmla="*/ 57 h 206"/>
                            <a:gd name="T2" fmla="*/ 78 w 148"/>
                            <a:gd name="T3" fmla="*/ 14 h 206"/>
                            <a:gd name="T4" fmla="*/ 45 w 148"/>
                            <a:gd name="T5" fmla="*/ 41 h 206"/>
                            <a:gd name="T6" fmla="*/ 125 w 148"/>
                            <a:gd name="T7" fmla="*/ 101 h 206"/>
                            <a:gd name="T8" fmla="*/ 148 w 148"/>
                            <a:gd name="T9" fmla="*/ 147 h 206"/>
                            <a:gd name="T10" fmla="*/ 66 w 148"/>
                            <a:gd name="T11" fmla="*/ 206 h 206"/>
                            <a:gd name="T12" fmla="*/ 2 w 148"/>
                            <a:gd name="T13" fmla="*/ 199 h 206"/>
                            <a:gd name="T14" fmla="*/ 0 w 148"/>
                            <a:gd name="T15" fmla="*/ 141 h 206"/>
                            <a:gd name="T16" fmla="*/ 13 w 148"/>
                            <a:gd name="T17" fmla="*/ 141 h 206"/>
                            <a:gd name="T18" fmla="*/ 65 w 148"/>
                            <a:gd name="T19" fmla="*/ 192 h 206"/>
                            <a:gd name="T20" fmla="*/ 106 w 148"/>
                            <a:gd name="T21" fmla="*/ 160 h 206"/>
                            <a:gd name="T22" fmla="*/ 33 w 148"/>
                            <a:gd name="T23" fmla="*/ 106 h 206"/>
                            <a:gd name="T24" fmla="*/ 1 w 148"/>
                            <a:gd name="T25" fmla="*/ 56 h 206"/>
                            <a:gd name="T26" fmla="*/ 80 w 148"/>
                            <a:gd name="T27" fmla="*/ 0 h 206"/>
                            <a:gd name="T28" fmla="*/ 132 w 148"/>
                            <a:gd name="T29" fmla="*/ 7 h 206"/>
                            <a:gd name="T30" fmla="*/ 135 w 148"/>
                            <a:gd name="T31" fmla="*/ 59 h 206"/>
                            <a:gd name="T32" fmla="*/ 123 w 148"/>
                            <a:gd name="T33" fmla="*/ 59 h 206"/>
                            <a:gd name="T34" fmla="*/ 123 w 148"/>
                            <a:gd name="T35" fmla="*/ 57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48" h="206">
                              <a:moveTo>
                                <a:pt x="123" y="57"/>
                              </a:moveTo>
                              <a:cubicBezTo>
                                <a:pt x="122" y="42"/>
                                <a:pt x="112" y="14"/>
                                <a:pt x="78" y="14"/>
                              </a:cubicBezTo>
                              <a:cubicBezTo>
                                <a:pt x="58" y="14"/>
                                <a:pt x="45" y="26"/>
                                <a:pt x="45" y="41"/>
                              </a:cubicBezTo>
                              <a:cubicBezTo>
                                <a:pt x="45" y="69"/>
                                <a:pt x="97" y="80"/>
                                <a:pt x="125" y="101"/>
                              </a:cubicBezTo>
                              <a:cubicBezTo>
                                <a:pt x="138" y="111"/>
                                <a:pt x="148" y="126"/>
                                <a:pt x="148" y="147"/>
                              </a:cubicBezTo>
                              <a:cubicBezTo>
                                <a:pt x="148" y="182"/>
                                <a:pt x="118" y="206"/>
                                <a:pt x="66" y="206"/>
                              </a:cubicBezTo>
                              <a:cubicBezTo>
                                <a:pt x="38" y="206"/>
                                <a:pt x="13" y="201"/>
                                <a:pt x="2" y="199"/>
                              </a:cubicBezTo>
                              <a:lnTo>
                                <a:pt x="0" y="141"/>
                              </a:lnTo>
                              <a:lnTo>
                                <a:pt x="13" y="141"/>
                              </a:lnTo>
                              <a:cubicBezTo>
                                <a:pt x="13" y="166"/>
                                <a:pt x="31" y="192"/>
                                <a:pt x="65" y="192"/>
                              </a:cubicBezTo>
                              <a:cubicBezTo>
                                <a:pt x="85" y="192"/>
                                <a:pt x="106" y="181"/>
                                <a:pt x="106" y="160"/>
                              </a:cubicBezTo>
                              <a:cubicBezTo>
                                <a:pt x="106" y="132"/>
                                <a:pt x="61" y="124"/>
                                <a:pt x="33" y="106"/>
                              </a:cubicBezTo>
                              <a:cubicBezTo>
                                <a:pt x="11" y="91"/>
                                <a:pt x="1" y="80"/>
                                <a:pt x="1" y="56"/>
                              </a:cubicBezTo>
                              <a:cubicBezTo>
                                <a:pt x="1" y="17"/>
                                <a:pt x="37" y="0"/>
                                <a:pt x="80" y="0"/>
                              </a:cubicBezTo>
                              <a:cubicBezTo>
                                <a:pt x="101" y="0"/>
                                <a:pt x="117" y="4"/>
                                <a:pt x="132" y="7"/>
                              </a:cubicBezTo>
                              <a:lnTo>
                                <a:pt x="135" y="59"/>
                              </a:lnTo>
                              <a:lnTo>
                                <a:pt x="123" y="59"/>
                              </a:lnTo>
                              <a:lnTo>
                                <a:pt x="123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145"/>
                      <wps:cNvSpPr>
                        <a:spLocks/>
                      </wps:cNvSpPr>
                      <wps:spPr bwMode="auto">
                        <a:xfrm>
                          <a:off x="461962" y="96838"/>
                          <a:ext cx="49213" cy="49213"/>
                        </a:xfrm>
                        <a:custGeom>
                          <a:avLst/>
                          <a:gdLst>
                            <a:gd name="T0" fmla="*/ 17 w 100"/>
                            <a:gd name="T1" fmla="*/ 0 h 100"/>
                            <a:gd name="T2" fmla="*/ 17 w 100"/>
                            <a:gd name="T3" fmla="*/ 83 h 100"/>
                            <a:gd name="T4" fmla="*/ 82 w 100"/>
                            <a:gd name="T5" fmla="*/ 83 h 100"/>
                            <a:gd name="T6" fmla="*/ 82 w 100"/>
                            <a:gd name="T7" fmla="*/ 0 h 100"/>
                            <a:gd name="T8" fmla="*/ 100 w 100"/>
                            <a:gd name="T9" fmla="*/ 0 h 100"/>
                            <a:gd name="T10" fmla="*/ 100 w 100"/>
                            <a:gd name="T11" fmla="*/ 100 h 100"/>
                            <a:gd name="T12" fmla="*/ 0 w 100"/>
                            <a:gd name="T13" fmla="*/ 100 h 100"/>
                            <a:gd name="T14" fmla="*/ 0 w 100"/>
                            <a:gd name="T15" fmla="*/ 0 h 100"/>
                            <a:gd name="T16" fmla="*/ 17 w 100"/>
                            <a:gd name="T17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00" h="100">
                              <a:moveTo>
                                <a:pt x="17" y="0"/>
                              </a:moveTo>
                              <a:lnTo>
                                <a:pt x="17" y="83"/>
                              </a:lnTo>
                              <a:lnTo>
                                <a:pt x="82" y="83"/>
                              </a:lnTo>
                              <a:lnTo>
                                <a:pt x="82" y="0"/>
                              </a:lnTo>
                              <a:lnTo>
                                <a:pt x="100" y="0"/>
                              </a:lnTo>
                              <a:lnTo>
                                <a:pt x="100" y="100"/>
                              </a:lnTo>
                              <a:lnTo>
                                <a:pt x="0" y="100"/>
                              </a:ln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146"/>
                      <wps:cNvSpPr>
                        <a:spLocks/>
                      </wps:cNvSpPr>
                      <wps:spPr bwMode="auto">
                        <a:xfrm>
                          <a:off x="547687" y="96838"/>
                          <a:ext cx="49213" cy="49213"/>
                        </a:xfrm>
                        <a:custGeom>
                          <a:avLst/>
                          <a:gdLst>
                            <a:gd name="T0" fmla="*/ 82 w 100"/>
                            <a:gd name="T1" fmla="*/ 16 h 100"/>
                            <a:gd name="T2" fmla="*/ 17 w 100"/>
                            <a:gd name="T3" fmla="*/ 16 h 100"/>
                            <a:gd name="T4" fmla="*/ 17 w 100"/>
                            <a:gd name="T5" fmla="*/ 100 h 100"/>
                            <a:gd name="T6" fmla="*/ 0 w 100"/>
                            <a:gd name="T7" fmla="*/ 100 h 100"/>
                            <a:gd name="T8" fmla="*/ 0 w 100"/>
                            <a:gd name="T9" fmla="*/ 0 h 100"/>
                            <a:gd name="T10" fmla="*/ 100 w 100"/>
                            <a:gd name="T11" fmla="*/ 0 h 100"/>
                            <a:gd name="T12" fmla="*/ 100 w 100"/>
                            <a:gd name="T13" fmla="*/ 100 h 100"/>
                            <a:gd name="T14" fmla="*/ 82 w 100"/>
                            <a:gd name="T15" fmla="*/ 100 h 100"/>
                            <a:gd name="T16" fmla="*/ 82 w 100"/>
                            <a:gd name="T17" fmla="*/ 16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00" h="100">
                              <a:moveTo>
                                <a:pt x="82" y="16"/>
                              </a:moveTo>
                              <a:lnTo>
                                <a:pt x="17" y="16"/>
                              </a:lnTo>
                              <a:lnTo>
                                <a:pt x="17" y="100"/>
                              </a:lnTo>
                              <a:lnTo>
                                <a:pt x="0" y="100"/>
                              </a:lnTo>
                              <a:lnTo>
                                <a:pt x="0" y="0"/>
                              </a:lnTo>
                              <a:lnTo>
                                <a:pt x="100" y="0"/>
                              </a:lnTo>
                              <a:lnTo>
                                <a:pt x="100" y="100"/>
                              </a:lnTo>
                              <a:lnTo>
                                <a:pt x="82" y="100"/>
                              </a:lnTo>
                              <a:lnTo>
                                <a:pt x="82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147"/>
                      <wps:cNvSpPr>
                        <a:spLocks noEditPoints="1"/>
                      </wps:cNvSpPr>
                      <wps:spPr bwMode="auto">
                        <a:xfrm>
                          <a:off x="633412" y="82550"/>
                          <a:ext cx="7938" cy="63500"/>
                        </a:xfrm>
                        <a:custGeom>
                          <a:avLst/>
                          <a:gdLst>
                            <a:gd name="T0" fmla="*/ 17 w 17"/>
                            <a:gd name="T1" fmla="*/ 14 h 129"/>
                            <a:gd name="T2" fmla="*/ 0 w 17"/>
                            <a:gd name="T3" fmla="*/ 14 h 129"/>
                            <a:gd name="T4" fmla="*/ 0 w 17"/>
                            <a:gd name="T5" fmla="*/ 0 h 129"/>
                            <a:gd name="T6" fmla="*/ 17 w 17"/>
                            <a:gd name="T7" fmla="*/ 0 h 129"/>
                            <a:gd name="T8" fmla="*/ 17 w 17"/>
                            <a:gd name="T9" fmla="*/ 14 h 129"/>
                            <a:gd name="T10" fmla="*/ 17 w 17"/>
                            <a:gd name="T11" fmla="*/ 129 h 129"/>
                            <a:gd name="T12" fmla="*/ 0 w 17"/>
                            <a:gd name="T13" fmla="*/ 129 h 129"/>
                            <a:gd name="T14" fmla="*/ 0 w 17"/>
                            <a:gd name="T15" fmla="*/ 29 h 129"/>
                            <a:gd name="T16" fmla="*/ 17 w 17"/>
                            <a:gd name="T17" fmla="*/ 29 h 129"/>
                            <a:gd name="T18" fmla="*/ 17 w 17"/>
                            <a:gd name="T19" fmla="*/ 129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7" h="129">
                              <a:moveTo>
                                <a:pt x="17" y="14"/>
                              </a:move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7" y="14"/>
                              </a:lnTo>
                              <a:close/>
                              <a:moveTo>
                                <a:pt x="17" y="129"/>
                              </a:moveTo>
                              <a:lnTo>
                                <a:pt x="0" y="129"/>
                              </a:lnTo>
                              <a:lnTo>
                                <a:pt x="0" y="29"/>
                              </a:lnTo>
                              <a:lnTo>
                                <a:pt x="17" y="29"/>
                              </a:lnTo>
                              <a:lnTo>
                                <a:pt x="17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148"/>
                      <wps:cNvSpPr>
                        <a:spLocks/>
                      </wps:cNvSpPr>
                      <wps:spPr bwMode="auto">
                        <a:xfrm>
                          <a:off x="674687" y="96838"/>
                          <a:ext cx="49213" cy="49213"/>
                        </a:xfrm>
                        <a:custGeom>
                          <a:avLst/>
                          <a:gdLst>
                            <a:gd name="T0" fmla="*/ 72 w 100"/>
                            <a:gd name="T1" fmla="*/ 100 h 100"/>
                            <a:gd name="T2" fmla="*/ 26 w 100"/>
                            <a:gd name="T3" fmla="*/ 100 h 100"/>
                            <a:gd name="T4" fmla="*/ 0 w 100"/>
                            <a:gd name="T5" fmla="*/ 0 h 100"/>
                            <a:gd name="T6" fmla="*/ 17 w 100"/>
                            <a:gd name="T7" fmla="*/ 0 h 100"/>
                            <a:gd name="T8" fmla="*/ 42 w 100"/>
                            <a:gd name="T9" fmla="*/ 82 h 100"/>
                            <a:gd name="T10" fmla="*/ 58 w 100"/>
                            <a:gd name="T11" fmla="*/ 82 h 100"/>
                            <a:gd name="T12" fmla="*/ 82 w 100"/>
                            <a:gd name="T13" fmla="*/ 0 h 100"/>
                            <a:gd name="T14" fmla="*/ 100 w 100"/>
                            <a:gd name="T15" fmla="*/ 0 h 100"/>
                            <a:gd name="T16" fmla="*/ 72 w 100"/>
                            <a:gd name="T17" fmla="*/ 10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00" h="100">
                              <a:moveTo>
                                <a:pt x="72" y="100"/>
                              </a:moveTo>
                              <a:lnTo>
                                <a:pt x="26" y="100"/>
                              </a:ln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42" y="82"/>
                              </a:lnTo>
                              <a:lnTo>
                                <a:pt x="58" y="82"/>
                              </a:lnTo>
                              <a:cubicBezTo>
                                <a:pt x="58" y="78"/>
                                <a:pt x="82" y="0"/>
                                <a:pt x="82" y="0"/>
                              </a:cubicBezTo>
                              <a:lnTo>
                                <a:pt x="100" y="0"/>
                              </a:lnTo>
                              <a:lnTo>
                                <a:pt x="72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eeform 149"/>
                      <wps:cNvSpPr>
                        <a:spLocks noEditPoints="1"/>
                      </wps:cNvSpPr>
                      <wps:spPr bwMode="auto">
                        <a:xfrm>
                          <a:off x="755650" y="96838"/>
                          <a:ext cx="49213" cy="49213"/>
                        </a:xfrm>
                        <a:custGeom>
                          <a:avLst/>
                          <a:gdLst>
                            <a:gd name="T0" fmla="*/ 0 w 100"/>
                            <a:gd name="T1" fmla="*/ 100 h 101"/>
                            <a:gd name="T2" fmla="*/ 0 w 100"/>
                            <a:gd name="T3" fmla="*/ 0 h 101"/>
                            <a:gd name="T4" fmla="*/ 100 w 100"/>
                            <a:gd name="T5" fmla="*/ 0 h 101"/>
                            <a:gd name="T6" fmla="*/ 100 w 100"/>
                            <a:gd name="T7" fmla="*/ 58 h 101"/>
                            <a:gd name="T8" fmla="*/ 17 w 100"/>
                            <a:gd name="T9" fmla="*/ 58 h 101"/>
                            <a:gd name="T10" fmla="*/ 17 w 100"/>
                            <a:gd name="T11" fmla="*/ 83 h 101"/>
                            <a:gd name="T12" fmla="*/ 81 w 100"/>
                            <a:gd name="T13" fmla="*/ 83 h 101"/>
                            <a:gd name="T14" fmla="*/ 81 w 100"/>
                            <a:gd name="T15" fmla="*/ 101 h 101"/>
                            <a:gd name="T16" fmla="*/ 0 w 100"/>
                            <a:gd name="T17" fmla="*/ 101 h 101"/>
                            <a:gd name="T18" fmla="*/ 0 w 100"/>
                            <a:gd name="T19" fmla="*/ 100 h 101"/>
                            <a:gd name="T20" fmla="*/ 17 w 100"/>
                            <a:gd name="T21" fmla="*/ 41 h 101"/>
                            <a:gd name="T22" fmla="*/ 81 w 100"/>
                            <a:gd name="T23" fmla="*/ 41 h 101"/>
                            <a:gd name="T24" fmla="*/ 81 w 100"/>
                            <a:gd name="T25" fmla="*/ 16 h 101"/>
                            <a:gd name="T26" fmla="*/ 17 w 100"/>
                            <a:gd name="T27" fmla="*/ 16 h 101"/>
                            <a:gd name="T28" fmla="*/ 17 w 100"/>
                            <a:gd name="T29" fmla="*/ 41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00" h="101">
                              <a:moveTo>
                                <a:pt x="0" y="100"/>
                              </a:moveTo>
                              <a:lnTo>
                                <a:pt x="0" y="0"/>
                              </a:lnTo>
                              <a:lnTo>
                                <a:pt x="100" y="0"/>
                              </a:lnTo>
                              <a:lnTo>
                                <a:pt x="100" y="58"/>
                              </a:lnTo>
                              <a:lnTo>
                                <a:pt x="17" y="58"/>
                              </a:lnTo>
                              <a:lnTo>
                                <a:pt x="17" y="83"/>
                              </a:lnTo>
                              <a:lnTo>
                                <a:pt x="81" y="83"/>
                              </a:lnTo>
                              <a:lnTo>
                                <a:pt x="81" y="101"/>
                              </a:lnTo>
                              <a:lnTo>
                                <a:pt x="0" y="101"/>
                              </a:lnTo>
                              <a:lnTo>
                                <a:pt x="0" y="100"/>
                              </a:lnTo>
                              <a:close/>
                              <a:moveTo>
                                <a:pt x="17" y="41"/>
                              </a:moveTo>
                              <a:lnTo>
                                <a:pt x="81" y="41"/>
                              </a:lnTo>
                              <a:lnTo>
                                <a:pt x="81" y="16"/>
                              </a:lnTo>
                              <a:lnTo>
                                <a:pt x="17" y="16"/>
                              </a:lnTo>
                              <a:lnTo>
                                <a:pt x="17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Freeform 150"/>
                      <wps:cNvSpPr>
                        <a:spLocks/>
                      </wps:cNvSpPr>
                      <wps:spPr bwMode="auto">
                        <a:xfrm>
                          <a:off x="836612" y="96838"/>
                          <a:ext cx="30163" cy="49213"/>
                        </a:xfrm>
                        <a:custGeom>
                          <a:avLst/>
                          <a:gdLst>
                            <a:gd name="T0" fmla="*/ 0 w 62"/>
                            <a:gd name="T1" fmla="*/ 100 h 100"/>
                            <a:gd name="T2" fmla="*/ 0 w 62"/>
                            <a:gd name="T3" fmla="*/ 0 h 100"/>
                            <a:gd name="T4" fmla="*/ 62 w 62"/>
                            <a:gd name="T5" fmla="*/ 0 h 100"/>
                            <a:gd name="T6" fmla="*/ 62 w 62"/>
                            <a:gd name="T7" fmla="*/ 16 h 100"/>
                            <a:gd name="T8" fmla="*/ 17 w 62"/>
                            <a:gd name="T9" fmla="*/ 16 h 100"/>
                            <a:gd name="T10" fmla="*/ 17 w 62"/>
                            <a:gd name="T11" fmla="*/ 100 h 100"/>
                            <a:gd name="T12" fmla="*/ 0 w 62"/>
                            <a:gd name="T13" fmla="*/ 10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2" h="100">
                              <a:moveTo>
                                <a:pt x="0" y="100"/>
                              </a:moveTo>
                              <a:lnTo>
                                <a:pt x="0" y="0"/>
                              </a:lnTo>
                              <a:lnTo>
                                <a:pt x="62" y="0"/>
                              </a:lnTo>
                              <a:lnTo>
                                <a:pt x="62" y="16"/>
                              </a:lnTo>
                              <a:lnTo>
                                <a:pt x="17" y="16"/>
                              </a:lnTo>
                              <a:lnTo>
                                <a:pt x="17" y="100"/>
                              </a:lnTo>
                              <a:lnTo>
                                <a:pt x="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Freeform 151"/>
                      <wps:cNvSpPr>
                        <a:spLocks/>
                      </wps:cNvSpPr>
                      <wps:spPr bwMode="auto">
                        <a:xfrm>
                          <a:off x="898525" y="96838"/>
                          <a:ext cx="49213" cy="49213"/>
                        </a:xfrm>
                        <a:custGeom>
                          <a:avLst/>
                          <a:gdLst>
                            <a:gd name="T0" fmla="*/ 83 w 100"/>
                            <a:gd name="T1" fmla="*/ 58 h 100"/>
                            <a:gd name="T2" fmla="*/ 41 w 100"/>
                            <a:gd name="T3" fmla="*/ 58 h 100"/>
                            <a:gd name="T4" fmla="*/ 0 w 100"/>
                            <a:gd name="T5" fmla="*/ 58 h 100"/>
                            <a:gd name="T6" fmla="*/ 0 w 100"/>
                            <a:gd name="T7" fmla="*/ 0 h 100"/>
                            <a:gd name="T8" fmla="*/ 84 w 100"/>
                            <a:gd name="T9" fmla="*/ 0 h 100"/>
                            <a:gd name="T10" fmla="*/ 84 w 100"/>
                            <a:gd name="T11" fmla="*/ 16 h 100"/>
                            <a:gd name="T12" fmla="*/ 19 w 100"/>
                            <a:gd name="T13" fmla="*/ 16 h 100"/>
                            <a:gd name="T14" fmla="*/ 19 w 100"/>
                            <a:gd name="T15" fmla="*/ 41 h 100"/>
                            <a:gd name="T16" fmla="*/ 100 w 100"/>
                            <a:gd name="T17" fmla="*/ 41 h 100"/>
                            <a:gd name="T18" fmla="*/ 100 w 100"/>
                            <a:gd name="T19" fmla="*/ 100 h 100"/>
                            <a:gd name="T20" fmla="*/ 0 w 100"/>
                            <a:gd name="T21" fmla="*/ 100 h 100"/>
                            <a:gd name="T22" fmla="*/ 0 w 100"/>
                            <a:gd name="T23" fmla="*/ 82 h 100"/>
                            <a:gd name="T24" fmla="*/ 83 w 100"/>
                            <a:gd name="T25" fmla="*/ 82 h 100"/>
                            <a:gd name="T26" fmla="*/ 83 w 100"/>
                            <a:gd name="T27" fmla="*/ 58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00" h="100">
                              <a:moveTo>
                                <a:pt x="83" y="58"/>
                              </a:moveTo>
                              <a:lnTo>
                                <a:pt x="41" y="58"/>
                              </a:lnTo>
                              <a:lnTo>
                                <a:pt x="0" y="58"/>
                              </a:lnTo>
                              <a:lnTo>
                                <a:pt x="0" y="0"/>
                              </a:lnTo>
                              <a:lnTo>
                                <a:pt x="84" y="0"/>
                              </a:lnTo>
                              <a:lnTo>
                                <a:pt x="84" y="16"/>
                              </a:lnTo>
                              <a:lnTo>
                                <a:pt x="19" y="16"/>
                              </a:lnTo>
                              <a:lnTo>
                                <a:pt x="19" y="41"/>
                              </a:lnTo>
                              <a:lnTo>
                                <a:pt x="100" y="41"/>
                              </a:lnTo>
                              <a:lnTo>
                                <a:pt x="100" y="100"/>
                              </a:lnTo>
                              <a:lnTo>
                                <a:pt x="0" y="100"/>
                              </a:lnTo>
                              <a:lnTo>
                                <a:pt x="0" y="82"/>
                              </a:lnTo>
                              <a:lnTo>
                                <a:pt x="83" y="82"/>
                              </a:lnTo>
                              <a:lnTo>
                                <a:pt x="83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152"/>
                      <wps:cNvSpPr>
                        <a:spLocks noEditPoints="1"/>
                      </wps:cNvSpPr>
                      <wps:spPr bwMode="auto">
                        <a:xfrm>
                          <a:off x="984250" y="82550"/>
                          <a:ext cx="9525" cy="63500"/>
                        </a:xfrm>
                        <a:custGeom>
                          <a:avLst/>
                          <a:gdLst>
                            <a:gd name="T0" fmla="*/ 18 w 18"/>
                            <a:gd name="T1" fmla="*/ 14 h 129"/>
                            <a:gd name="T2" fmla="*/ 0 w 18"/>
                            <a:gd name="T3" fmla="*/ 14 h 129"/>
                            <a:gd name="T4" fmla="*/ 0 w 18"/>
                            <a:gd name="T5" fmla="*/ 0 h 129"/>
                            <a:gd name="T6" fmla="*/ 18 w 18"/>
                            <a:gd name="T7" fmla="*/ 0 h 129"/>
                            <a:gd name="T8" fmla="*/ 18 w 18"/>
                            <a:gd name="T9" fmla="*/ 14 h 129"/>
                            <a:gd name="T10" fmla="*/ 18 w 18"/>
                            <a:gd name="T11" fmla="*/ 129 h 129"/>
                            <a:gd name="T12" fmla="*/ 0 w 18"/>
                            <a:gd name="T13" fmla="*/ 129 h 129"/>
                            <a:gd name="T14" fmla="*/ 0 w 18"/>
                            <a:gd name="T15" fmla="*/ 29 h 129"/>
                            <a:gd name="T16" fmla="*/ 18 w 18"/>
                            <a:gd name="T17" fmla="*/ 29 h 129"/>
                            <a:gd name="T18" fmla="*/ 18 w 18"/>
                            <a:gd name="T19" fmla="*/ 129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8" h="129">
                              <a:moveTo>
                                <a:pt x="18" y="14"/>
                              </a:move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18" y="14"/>
                              </a:lnTo>
                              <a:close/>
                              <a:moveTo>
                                <a:pt x="18" y="129"/>
                              </a:moveTo>
                              <a:lnTo>
                                <a:pt x="0" y="129"/>
                              </a:lnTo>
                              <a:lnTo>
                                <a:pt x="0" y="29"/>
                              </a:lnTo>
                              <a:lnTo>
                                <a:pt x="18" y="29"/>
                              </a:lnTo>
                              <a:lnTo>
                                <a:pt x="18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153"/>
                      <wps:cNvSpPr>
                        <a:spLocks/>
                      </wps:cNvSpPr>
                      <wps:spPr bwMode="auto">
                        <a:xfrm>
                          <a:off x="1031875" y="74440"/>
                          <a:ext cx="31750" cy="63500"/>
                        </a:xfrm>
                        <a:custGeom>
                          <a:avLst/>
                          <a:gdLst>
                            <a:gd name="T0" fmla="*/ 65 w 65"/>
                            <a:gd name="T1" fmla="*/ 111 h 129"/>
                            <a:gd name="T2" fmla="*/ 65 w 65"/>
                            <a:gd name="T3" fmla="*/ 129 h 129"/>
                            <a:gd name="T4" fmla="*/ 0 w 65"/>
                            <a:gd name="T5" fmla="*/ 129 h 129"/>
                            <a:gd name="T6" fmla="*/ 0 w 65"/>
                            <a:gd name="T7" fmla="*/ 64 h 129"/>
                            <a:gd name="T8" fmla="*/ 0 w 65"/>
                            <a:gd name="T9" fmla="*/ 0 h 129"/>
                            <a:gd name="T10" fmla="*/ 18 w 65"/>
                            <a:gd name="T11" fmla="*/ 0 h 129"/>
                            <a:gd name="T12" fmla="*/ 18 w 65"/>
                            <a:gd name="T13" fmla="*/ 29 h 129"/>
                            <a:gd name="T14" fmla="*/ 52 w 65"/>
                            <a:gd name="T15" fmla="*/ 29 h 129"/>
                            <a:gd name="T16" fmla="*/ 52 w 65"/>
                            <a:gd name="T17" fmla="*/ 45 h 129"/>
                            <a:gd name="T18" fmla="*/ 18 w 65"/>
                            <a:gd name="T19" fmla="*/ 45 h 129"/>
                            <a:gd name="T20" fmla="*/ 18 w 65"/>
                            <a:gd name="T21" fmla="*/ 111 h 129"/>
                            <a:gd name="T22" fmla="*/ 65 w 65"/>
                            <a:gd name="T23" fmla="*/ 111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5" h="129">
                              <a:moveTo>
                                <a:pt x="65" y="111"/>
                              </a:moveTo>
                              <a:lnTo>
                                <a:pt x="65" y="129"/>
                              </a:lnTo>
                              <a:lnTo>
                                <a:pt x="0" y="129"/>
                              </a:lnTo>
                              <a:lnTo>
                                <a:pt x="0" y="64"/>
                              </a:ln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18" y="29"/>
                              </a:lnTo>
                              <a:lnTo>
                                <a:pt x="52" y="29"/>
                              </a:lnTo>
                              <a:lnTo>
                                <a:pt x="52" y="45"/>
                              </a:lnTo>
                              <a:lnTo>
                                <a:pt x="18" y="45"/>
                              </a:lnTo>
                              <a:lnTo>
                                <a:pt x="18" y="111"/>
                              </a:lnTo>
                              <a:lnTo>
                                <a:pt x="65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Freeform 154"/>
                      <wps:cNvSpPr>
                        <a:spLocks noEditPoints="1"/>
                      </wps:cNvSpPr>
                      <wps:spPr bwMode="auto">
                        <a:xfrm>
                          <a:off x="1100137" y="80963"/>
                          <a:ext cx="49213" cy="63500"/>
                        </a:xfrm>
                        <a:custGeom>
                          <a:avLst/>
                          <a:gdLst>
                            <a:gd name="T0" fmla="*/ 100 w 100"/>
                            <a:gd name="T1" fmla="*/ 87 h 128"/>
                            <a:gd name="T2" fmla="*/ 100 w 100"/>
                            <a:gd name="T3" fmla="*/ 28 h 128"/>
                            <a:gd name="T4" fmla="*/ 56 w 100"/>
                            <a:gd name="T5" fmla="*/ 28 h 128"/>
                            <a:gd name="T6" fmla="*/ 76 w 100"/>
                            <a:gd name="T7" fmla="*/ 0 h 128"/>
                            <a:gd name="T8" fmla="*/ 58 w 100"/>
                            <a:gd name="T9" fmla="*/ 0 h 128"/>
                            <a:gd name="T10" fmla="*/ 36 w 100"/>
                            <a:gd name="T11" fmla="*/ 28 h 128"/>
                            <a:gd name="T12" fmla="*/ 0 w 100"/>
                            <a:gd name="T13" fmla="*/ 28 h 128"/>
                            <a:gd name="T14" fmla="*/ 0 w 100"/>
                            <a:gd name="T15" fmla="*/ 128 h 128"/>
                            <a:gd name="T16" fmla="*/ 82 w 100"/>
                            <a:gd name="T17" fmla="*/ 128 h 128"/>
                            <a:gd name="T18" fmla="*/ 82 w 100"/>
                            <a:gd name="T19" fmla="*/ 111 h 128"/>
                            <a:gd name="T20" fmla="*/ 18 w 100"/>
                            <a:gd name="T21" fmla="*/ 111 h 128"/>
                            <a:gd name="T22" fmla="*/ 18 w 100"/>
                            <a:gd name="T23" fmla="*/ 86 h 128"/>
                            <a:gd name="T24" fmla="*/ 100 w 100"/>
                            <a:gd name="T25" fmla="*/ 86 h 128"/>
                            <a:gd name="T26" fmla="*/ 100 w 100"/>
                            <a:gd name="T27" fmla="*/ 87 h 128"/>
                            <a:gd name="T28" fmla="*/ 18 w 100"/>
                            <a:gd name="T29" fmla="*/ 46 h 128"/>
                            <a:gd name="T30" fmla="*/ 82 w 100"/>
                            <a:gd name="T31" fmla="*/ 46 h 128"/>
                            <a:gd name="T32" fmla="*/ 82 w 100"/>
                            <a:gd name="T33" fmla="*/ 71 h 128"/>
                            <a:gd name="T34" fmla="*/ 18 w 100"/>
                            <a:gd name="T35" fmla="*/ 71 h 128"/>
                            <a:gd name="T36" fmla="*/ 18 w 100"/>
                            <a:gd name="T37" fmla="*/ 46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00" h="128">
                              <a:moveTo>
                                <a:pt x="100" y="87"/>
                              </a:moveTo>
                              <a:lnTo>
                                <a:pt x="100" y="28"/>
                              </a:lnTo>
                              <a:lnTo>
                                <a:pt x="56" y="28"/>
                              </a:lnTo>
                              <a:lnTo>
                                <a:pt x="76" y="0"/>
                              </a:lnTo>
                              <a:lnTo>
                                <a:pt x="58" y="0"/>
                              </a:lnTo>
                              <a:cubicBezTo>
                                <a:pt x="58" y="0"/>
                                <a:pt x="42" y="20"/>
                                <a:pt x="36" y="28"/>
                              </a:cubicBezTo>
                              <a:lnTo>
                                <a:pt x="0" y="28"/>
                              </a:lnTo>
                              <a:lnTo>
                                <a:pt x="0" y="128"/>
                              </a:lnTo>
                              <a:lnTo>
                                <a:pt x="82" y="128"/>
                              </a:lnTo>
                              <a:lnTo>
                                <a:pt x="82" y="111"/>
                              </a:lnTo>
                              <a:lnTo>
                                <a:pt x="18" y="111"/>
                              </a:lnTo>
                              <a:lnTo>
                                <a:pt x="18" y="86"/>
                              </a:lnTo>
                              <a:lnTo>
                                <a:pt x="100" y="86"/>
                              </a:lnTo>
                              <a:lnTo>
                                <a:pt x="100" y="87"/>
                              </a:lnTo>
                              <a:close/>
                              <a:moveTo>
                                <a:pt x="18" y="46"/>
                              </a:moveTo>
                              <a:lnTo>
                                <a:pt x="82" y="46"/>
                              </a:lnTo>
                              <a:lnTo>
                                <a:pt x="82" y="71"/>
                              </a:lnTo>
                              <a:lnTo>
                                <a:pt x="18" y="71"/>
                              </a:lnTo>
                              <a:lnTo>
                                <a:pt x="18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155"/>
                      <wps:cNvSpPr>
                        <a:spLocks/>
                      </wps:cNvSpPr>
                      <wps:spPr bwMode="auto">
                        <a:xfrm>
                          <a:off x="188912" y="96838"/>
                          <a:ext cx="166688" cy="187325"/>
                        </a:xfrm>
                        <a:custGeom>
                          <a:avLst/>
                          <a:gdLst>
                            <a:gd name="T0" fmla="*/ 319 w 338"/>
                            <a:gd name="T1" fmla="*/ 363 h 383"/>
                            <a:gd name="T2" fmla="*/ 284 w 338"/>
                            <a:gd name="T3" fmla="*/ 326 h 383"/>
                            <a:gd name="T4" fmla="*/ 284 w 338"/>
                            <a:gd name="T5" fmla="*/ 127 h 383"/>
                            <a:gd name="T6" fmla="*/ 150 w 338"/>
                            <a:gd name="T7" fmla="*/ 0 h 383"/>
                            <a:gd name="T8" fmla="*/ 13 w 338"/>
                            <a:gd name="T9" fmla="*/ 78 h 383"/>
                            <a:gd name="T10" fmla="*/ 53 w 338"/>
                            <a:gd name="T11" fmla="*/ 115 h 383"/>
                            <a:gd name="T12" fmla="*/ 92 w 338"/>
                            <a:gd name="T13" fmla="*/ 73 h 383"/>
                            <a:gd name="T14" fmla="*/ 149 w 338"/>
                            <a:gd name="T15" fmla="*/ 27 h 383"/>
                            <a:gd name="T16" fmla="*/ 219 w 338"/>
                            <a:gd name="T17" fmla="*/ 142 h 383"/>
                            <a:gd name="T18" fmla="*/ 219 w 338"/>
                            <a:gd name="T19" fmla="*/ 172 h 383"/>
                            <a:gd name="T20" fmla="*/ 0 w 338"/>
                            <a:gd name="T21" fmla="*/ 293 h 383"/>
                            <a:gd name="T22" fmla="*/ 100 w 338"/>
                            <a:gd name="T23" fmla="*/ 383 h 383"/>
                            <a:gd name="T24" fmla="*/ 218 w 338"/>
                            <a:gd name="T25" fmla="*/ 325 h 383"/>
                            <a:gd name="T26" fmla="*/ 219 w 338"/>
                            <a:gd name="T27" fmla="*/ 325 h 383"/>
                            <a:gd name="T28" fmla="*/ 282 w 338"/>
                            <a:gd name="T29" fmla="*/ 383 h 383"/>
                            <a:gd name="T30" fmla="*/ 323 w 338"/>
                            <a:gd name="T31" fmla="*/ 381 h 383"/>
                            <a:gd name="T32" fmla="*/ 328 w 338"/>
                            <a:gd name="T33" fmla="*/ 376 h 383"/>
                            <a:gd name="T34" fmla="*/ 338 w 338"/>
                            <a:gd name="T35" fmla="*/ 361 h 383"/>
                            <a:gd name="T36" fmla="*/ 319 w 338"/>
                            <a:gd name="T37" fmla="*/ 363 h 3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338" h="383">
                              <a:moveTo>
                                <a:pt x="319" y="363"/>
                              </a:moveTo>
                              <a:cubicBezTo>
                                <a:pt x="293" y="363"/>
                                <a:pt x="284" y="353"/>
                                <a:pt x="284" y="326"/>
                              </a:cubicBezTo>
                              <a:lnTo>
                                <a:pt x="284" y="127"/>
                              </a:lnTo>
                              <a:cubicBezTo>
                                <a:pt x="284" y="52"/>
                                <a:pt x="263" y="0"/>
                                <a:pt x="150" y="0"/>
                              </a:cubicBezTo>
                              <a:cubicBezTo>
                                <a:pt x="93" y="0"/>
                                <a:pt x="13" y="26"/>
                                <a:pt x="13" y="78"/>
                              </a:cubicBezTo>
                              <a:cubicBezTo>
                                <a:pt x="13" y="100"/>
                                <a:pt x="30" y="115"/>
                                <a:pt x="53" y="115"/>
                              </a:cubicBezTo>
                              <a:cubicBezTo>
                                <a:pt x="67" y="115"/>
                                <a:pt x="92" y="106"/>
                                <a:pt x="92" y="73"/>
                              </a:cubicBezTo>
                              <a:cubicBezTo>
                                <a:pt x="92" y="48"/>
                                <a:pt x="98" y="27"/>
                                <a:pt x="149" y="27"/>
                              </a:cubicBezTo>
                              <a:cubicBezTo>
                                <a:pt x="219" y="27"/>
                                <a:pt x="219" y="86"/>
                                <a:pt x="219" y="142"/>
                              </a:cubicBezTo>
                              <a:lnTo>
                                <a:pt x="219" y="172"/>
                              </a:lnTo>
                              <a:cubicBezTo>
                                <a:pt x="157" y="177"/>
                                <a:pt x="0" y="177"/>
                                <a:pt x="0" y="293"/>
                              </a:cubicBezTo>
                              <a:cubicBezTo>
                                <a:pt x="0" y="346"/>
                                <a:pt x="43" y="383"/>
                                <a:pt x="100" y="383"/>
                              </a:cubicBezTo>
                              <a:cubicBezTo>
                                <a:pt x="157" y="383"/>
                                <a:pt x="193" y="361"/>
                                <a:pt x="218" y="325"/>
                              </a:cubicBezTo>
                              <a:lnTo>
                                <a:pt x="219" y="325"/>
                              </a:lnTo>
                              <a:cubicBezTo>
                                <a:pt x="219" y="360"/>
                                <a:pt x="233" y="383"/>
                                <a:pt x="282" y="383"/>
                              </a:cubicBezTo>
                              <a:cubicBezTo>
                                <a:pt x="292" y="383"/>
                                <a:pt x="302" y="383"/>
                                <a:pt x="323" y="381"/>
                              </a:cubicBezTo>
                              <a:lnTo>
                                <a:pt x="328" y="376"/>
                              </a:lnTo>
                              <a:cubicBezTo>
                                <a:pt x="332" y="371"/>
                                <a:pt x="335" y="366"/>
                                <a:pt x="338" y="361"/>
                              </a:cubicBezTo>
                              <a:cubicBezTo>
                                <a:pt x="324" y="363"/>
                                <a:pt x="322" y="363"/>
                                <a:pt x="319" y="36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156"/>
                      <wps:cNvSpPr>
                        <a:spLocks/>
                      </wps:cNvSpPr>
                      <wps:spPr bwMode="auto">
                        <a:xfrm>
                          <a:off x="50800" y="125413"/>
                          <a:ext cx="109538" cy="109538"/>
                        </a:xfrm>
                        <a:custGeom>
                          <a:avLst/>
                          <a:gdLst>
                            <a:gd name="T0" fmla="*/ 22 w 225"/>
                            <a:gd name="T1" fmla="*/ 0 h 224"/>
                            <a:gd name="T2" fmla="*/ 0 w 225"/>
                            <a:gd name="T3" fmla="*/ 19 h 224"/>
                            <a:gd name="T4" fmla="*/ 0 w 225"/>
                            <a:gd name="T5" fmla="*/ 224 h 224"/>
                            <a:gd name="T6" fmla="*/ 225 w 225"/>
                            <a:gd name="T7" fmla="*/ 224 h 224"/>
                            <a:gd name="T8" fmla="*/ 225 w 225"/>
                            <a:gd name="T9" fmla="*/ 0 h 224"/>
                            <a:gd name="T10" fmla="*/ 150 w 225"/>
                            <a:gd name="T11" fmla="*/ 0 h 224"/>
                            <a:gd name="T12" fmla="*/ 150 w 225"/>
                            <a:gd name="T13" fmla="*/ 149 h 224"/>
                            <a:gd name="T14" fmla="*/ 75 w 225"/>
                            <a:gd name="T15" fmla="*/ 149 h 224"/>
                            <a:gd name="T16" fmla="*/ 75 w 225"/>
                            <a:gd name="T17" fmla="*/ 0 h 224"/>
                            <a:gd name="T18" fmla="*/ 22 w 225"/>
                            <a:gd name="T19" fmla="*/ 0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25" h="224">
                              <a:moveTo>
                                <a:pt x="22" y="0"/>
                              </a:moveTo>
                              <a:lnTo>
                                <a:pt x="0" y="19"/>
                              </a:lnTo>
                              <a:lnTo>
                                <a:pt x="0" y="224"/>
                              </a:lnTo>
                              <a:lnTo>
                                <a:pt x="225" y="224"/>
                              </a:lnTo>
                              <a:lnTo>
                                <a:pt x="225" y="0"/>
                              </a:lnTo>
                              <a:lnTo>
                                <a:pt x="150" y="0"/>
                              </a:lnTo>
                              <a:lnTo>
                                <a:pt x="150" y="149"/>
                              </a:lnTo>
                              <a:lnTo>
                                <a:pt x="75" y="149"/>
                              </a:lnTo>
                              <a:lnTo>
                                <a:pt x="75" y="0"/>
                              </a:lnTo>
                              <a:lnTo>
                                <a:pt x="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157"/>
                      <wps:cNvSpPr>
                        <a:spLocks noEditPoints="1"/>
                      </wps:cNvSpPr>
                      <wps:spPr bwMode="auto">
                        <a:xfrm>
                          <a:off x="0" y="34925"/>
                          <a:ext cx="385763" cy="311150"/>
                        </a:xfrm>
                        <a:custGeom>
                          <a:avLst/>
                          <a:gdLst>
                            <a:gd name="T0" fmla="*/ 462 w 790"/>
                            <a:gd name="T1" fmla="*/ 408 h 638"/>
                            <a:gd name="T2" fmla="*/ 607 w 790"/>
                            <a:gd name="T3" fmla="*/ 325 h 638"/>
                            <a:gd name="T4" fmla="*/ 607 w 790"/>
                            <a:gd name="T5" fmla="*/ 373 h 638"/>
                            <a:gd name="T6" fmla="*/ 518 w 790"/>
                            <a:gd name="T7" fmla="*/ 478 h 638"/>
                            <a:gd name="T8" fmla="*/ 462 w 790"/>
                            <a:gd name="T9" fmla="*/ 408 h 638"/>
                            <a:gd name="T10" fmla="*/ 707 w 790"/>
                            <a:gd name="T11" fmla="*/ 490 h 638"/>
                            <a:gd name="T12" fmla="*/ 726 w 790"/>
                            <a:gd name="T13" fmla="*/ 489 h 638"/>
                            <a:gd name="T14" fmla="*/ 790 w 790"/>
                            <a:gd name="T15" fmla="*/ 284 h 638"/>
                            <a:gd name="T16" fmla="*/ 518 w 790"/>
                            <a:gd name="T17" fmla="*/ 0 h 638"/>
                            <a:gd name="T18" fmla="*/ 407 w 790"/>
                            <a:gd name="T19" fmla="*/ 18 h 638"/>
                            <a:gd name="T20" fmla="*/ 407 w 790"/>
                            <a:gd name="T21" fmla="*/ 117 h 638"/>
                            <a:gd name="T22" fmla="*/ 388 w 790"/>
                            <a:gd name="T23" fmla="*/ 117 h 638"/>
                            <a:gd name="T24" fmla="*/ 388 w 790"/>
                            <a:gd name="T25" fmla="*/ 135 h 638"/>
                            <a:gd name="T26" fmla="*/ 313 w 790"/>
                            <a:gd name="T27" fmla="*/ 135 h 638"/>
                            <a:gd name="T28" fmla="*/ 313 w 790"/>
                            <a:gd name="T29" fmla="*/ 135 h 638"/>
                            <a:gd name="T30" fmla="*/ 313 w 790"/>
                            <a:gd name="T31" fmla="*/ 54 h 638"/>
                            <a:gd name="T32" fmla="*/ 125 w 790"/>
                            <a:gd name="T33" fmla="*/ 188 h 638"/>
                            <a:gd name="T34" fmla="*/ 178 w 790"/>
                            <a:gd name="T35" fmla="*/ 188 h 638"/>
                            <a:gd name="T36" fmla="*/ 178 w 790"/>
                            <a:gd name="T37" fmla="*/ 338 h 638"/>
                            <a:gd name="T38" fmla="*/ 253 w 790"/>
                            <a:gd name="T39" fmla="*/ 338 h 638"/>
                            <a:gd name="T40" fmla="*/ 253 w 790"/>
                            <a:gd name="T41" fmla="*/ 188 h 638"/>
                            <a:gd name="T42" fmla="*/ 328 w 790"/>
                            <a:gd name="T43" fmla="*/ 188 h 638"/>
                            <a:gd name="T44" fmla="*/ 328 w 790"/>
                            <a:gd name="T45" fmla="*/ 413 h 638"/>
                            <a:gd name="T46" fmla="*/ 103 w 790"/>
                            <a:gd name="T47" fmla="*/ 413 h 638"/>
                            <a:gd name="T48" fmla="*/ 103 w 790"/>
                            <a:gd name="T49" fmla="*/ 207 h 638"/>
                            <a:gd name="T50" fmla="*/ 0 w 790"/>
                            <a:gd name="T51" fmla="*/ 398 h 638"/>
                            <a:gd name="T52" fmla="*/ 400 w 790"/>
                            <a:gd name="T53" fmla="*/ 638 h 638"/>
                            <a:gd name="T54" fmla="*/ 697 w 790"/>
                            <a:gd name="T55" fmla="*/ 524 h 638"/>
                            <a:gd name="T56" fmla="*/ 711 w 790"/>
                            <a:gd name="T57" fmla="*/ 509 h 638"/>
                            <a:gd name="T58" fmla="*/ 670 w 790"/>
                            <a:gd name="T59" fmla="*/ 512 h 638"/>
                            <a:gd name="T60" fmla="*/ 607 w 790"/>
                            <a:gd name="T61" fmla="*/ 453 h 638"/>
                            <a:gd name="T62" fmla="*/ 606 w 790"/>
                            <a:gd name="T63" fmla="*/ 453 h 638"/>
                            <a:gd name="T64" fmla="*/ 488 w 790"/>
                            <a:gd name="T65" fmla="*/ 512 h 638"/>
                            <a:gd name="T66" fmla="*/ 388 w 790"/>
                            <a:gd name="T67" fmla="*/ 422 h 638"/>
                            <a:gd name="T68" fmla="*/ 607 w 790"/>
                            <a:gd name="T69" fmla="*/ 300 h 638"/>
                            <a:gd name="T70" fmla="*/ 607 w 790"/>
                            <a:gd name="T71" fmla="*/ 270 h 638"/>
                            <a:gd name="T72" fmla="*/ 537 w 790"/>
                            <a:gd name="T73" fmla="*/ 155 h 638"/>
                            <a:gd name="T74" fmla="*/ 480 w 790"/>
                            <a:gd name="T75" fmla="*/ 202 h 638"/>
                            <a:gd name="T76" fmla="*/ 441 w 790"/>
                            <a:gd name="T77" fmla="*/ 243 h 638"/>
                            <a:gd name="T78" fmla="*/ 401 w 790"/>
                            <a:gd name="T79" fmla="*/ 207 h 638"/>
                            <a:gd name="T80" fmla="*/ 538 w 790"/>
                            <a:gd name="T81" fmla="*/ 128 h 638"/>
                            <a:gd name="T82" fmla="*/ 672 w 790"/>
                            <a:gd name="T83" fmla="*/ 255 h 638"/>
                            <a:gd name="T84" fmla="*/ 672 w 790"/>
                            <a:gd name="T85" fmla="*/ 454 h 638"/>
                            <a:gd name="T86" fmla="*/ 707 w 790"/>
                            <a:gd name="T87" fmla="*/ 490 h 6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90" h="638">
                              <a:moveTo>
                                <a:pt x="462" y="408"/>
                              </a:moveTo>
                              <a:cubicBezTo>
                                <a:pt x="462" y="333"/>
                                <a:pt x="568" y="327"/>
                                <a:pt x="607" y="325"/>
                              </a:cubicBezTo>
                              <a:lnTo>
                                <a:pt x="607" y="373"/>
                              </a:lnTo>
                              <a:cubicBezTo>
                                <a:pt x="607" y="428"/>
                                <a:pt x="572" y="478"/>
                                <a:pt x="518" y="478"/>
                              </a:cubicBezTo>
                              <a:cubicBezTo>
                                <a:pt x="490" y="478"/>
                                <a:pt x="462" y="449"/>
                                <a:pt x="462" y="408"/>
                              </a:cubicBezTo>
                              <a:close/>
                              <a:moveTo>
                                <a:pt x="707" y="490"/>
                              </a:moveTo>
                              <a:cubicBezTo>
                                <a:pt x="710" y="490"/>
                                <a:pt x="712" y="490"/>
                                <a:pt x="726" y="489"/>
                              </a:cubicBezTo>
                              <a:cubicBezTo>
                                <a:pt x="770" y="427"/>
                                <a:pt x="790" y="352"/>
                                <a:pt x="790" y="284"/>
                              </a:cubicBezTo>
                              <a:cubicBezTo>
                                <a:pt x="790" y="129"/>
                                <a:pt x="683" y="0"/>
                                <a:pt x="518" y="0"/>
                              </a:cubicBezTo>
                              <a:cubicBezTo>
                                <a:pt x="483" y="0"/>
                                <a:pt x="446" y="7"/>
                                <a:pt x="407" y="18"/>
                              </a:cubicBezTo>
                              <a:lnTo>
                                <a:pt x="407" y="117"/>
                              </a:lnTo>
                              <a:lnTo>
                                <a:pt x="388" y="117"/>
                              </a:lnTo>
                              <a:lnTo>
                                <a:pt x="388" y="135"/>
                              </a:lnTo>
                              <a:lnTo>
                                <a:pt x="313" y="135"/>
                              </a:lnTo>
                              <a:lnTo>
                                <a:pt x="313" y="135"/>
                              </a:lnTo>
                              <a:lnTo>
                                <a:pt x="313" y="54"/>
                              </a:lnTo>
                              <a:cubicBezTo>
                                <a:pt x="252" y="85"/>
                                <a:pt x="188" y="129"/>
                                <a:pt x="125" y="188"/>
                              </a:cubicBezTo>
                              <a:lnTo>
                                <a:pt x="178" y="188"/>
                              </a:lnTo>
                              <a:lnTo>
                                <a:pt x="178" y="338"/>
                              </a:lnTo>
                              <a:lnTo>
                                <a:pt x="253" y="338"/>
                              </a:lnTo>
                              <a:lnTo>
                                <a:pt x="253" y="188"/>
                              </a:lnTo>
                              <a:lnTo>
                                <a:pt x="328" y="188"/>
                              </a:lnTo>
                              <a:lnTo>
                                <a:pt x="328" y="413"/>
                              </a:lnTo>
                              <a:lnTo>
                                <a:pt x="103" y="413"/>
                              </a:lnTo>
                              <a:lnTo>
                                <a:pt x="103" y="207"/>
                              </a:lnTo>
                              <a:cubicBezTo>
                                <a:pt x="28" y="280"/>
                                <a:pt x="0" y="344"/>
                                <a:pt x="0" y="398"/>
                              </a:cubicBezTo>
                              <a:cubicBezTo>
                                <a:pt x="0" y="512"/>
                                <a:pt x="151" y="638"/>
                                <a:pt x="400" y="638"/>
                              </a:cubicBezTo>
                              <a:cubicBezTo>
                                <a:pt x="538" y="638"/>
                                <a:pt x="635" y="590"/>
                                <a:pt x="697" y="524"/>
                              </a:cubicBezTo>
                              <a:lnTo>
                                <a:pt x="711" y="509"/>
                              </a:lnTo>
                              <a:cubicBezTo>
                                <a:pt x="688" y="512"/>
                                <a:pt x="680" y="512"/>
                                <a:pt x="670" y="512"/>
                              </a:cubicBezTo>
                              <a:cubicBezTo>
                                <a:pt x="622" y="512"/>
                                <a:pt x="607" y="488"/>
                                <a:pt x="607" y="453"/>
                              </a:cubicBezTo>
                              <a:lnTo>
                                <a:pt x="606" y="453"/>
                              </a:lnTo>
                              <a:cubicBezTo>
                                <a:pt x="580" y="489"/>
                                <a:pt x="545" y="512"/>
                                <a:pt x="488" y="512"/>
                              </a:cubicBezTo>
                              <a:cubicBezTo>
                                <a:pt x="431" y="512"/>
                                <a:pt x="388" y="473"/>
                                <a:pt x="388" y="422"/>
                              </a:cubicBezTo>
                              <a:cubicBezTo>
                                <a:pt x="388" y="305"/>
                                <a:pt x="545" y="305"/>
                                <a:pt x="607" y="300"/>
                              </a:cubicBezTo>
                              <a:lnTo>
                                <a:pt x="607" y="270"/>
                              </a:lnTo>
                              <a:cubicBezTo>
                                <a:pt x="607" y="214"/>
                                <a:pt x="606" y="155"/>
                                <a:pt x="537" y="155"/>
                              </a:cubicBezTo>
                              <a:cubicBezTo>
                                <a:pt x="486" y="155"/>
                                <a:pt x="480" y="177"/>
                                <a:pt x="480" y="202"/>
                              </a:cubicBezTo>
                              <a:cubicBezTo>
                                <a:pt x="480" y="234"/>
                                <a:pt x="455" y="243"/>
                                <a:pt x="441" y="243"/>
                              </a:cubicBezTo>
                              <a:cubicBezTo>
                                <a:pt x="418" y="243"/>
                                <a:pt x="401" y="228"/>
                                <a:pt x="401" y="207"/>
                              </a:cubicBezTo>
                              <a:cubicBezTo>
                                <a:pt x="401" y="154"/>
                                <a:pt x="481" y="128"/>
                                <a:pt x="538" y="128"/>
                              </a:cubicBezTo>
                              <a:cubicBezTo>
                                <a:pt x="652" y="128"/>
                                <a:pt x="672" y="180"/>
                                <a:pt x="672" y="255"/>
                              </a:cubicBezTo>
                              <a:lnTo>
                                <a:pt x="672" y="454"/>
                              </a:lnTo>
                              <a:cubicBezTo>
                                <a:pt x="672" y="480"/>
                                <a:pt x="681" y="490"/>
                                <a:pt x="707" y="49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Rectangle 53"/>
                      <wps:cNvSpPr>
                        <a:spLocks noChangeArrowheads="1"/>
                      </wps:cNvSpPr>
                      <wps:spPr bwMode="auto">
                        <a:xfrm>
                          <a:off x="161925" y="0"/>
                          <a:ext cx="36513" cy="92075"/>
                        </a:xfrm>
                        <a:prstGeom prst="rect">
                          <a:avLst/>
                        </a:prstGeom>
                        <a:solidFill>
                          <a:srgbClr val="0BBBEF"/>
                        </a:solidFill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27B8EEF1" id="Groupe 126" o:spid="_x0000_s1026" style="position:absolute;margin-left:-4.35pt;margin-top:-2pt;width:126.45pt;height:38pt;z-index:251663360;mso-width-relative:margin;mso-height-relative:margin" coordsize="11509,34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">
              <v:shape id="Freeform 139" o:spid="_x0000_s1027" style="position:absolute;left:4508;top:1841;width:1000;height:1016;visibility:visible;mso-wrap-style:square;v-text-anchor:top" coordsize="206,2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" path="m206,200v-15,5,-29,7,-47,7c131,207,126,192,122,178v-8,10,-28,29,-62,29c29,207,,186,,158,,98,94,95,121,93r,-21c121,48,121,16,90,16,45,16,76,67,35,67,22,67,9,60,9,45,9,13,55,,92,v58,,75,21,75,71l167,157v,26,5,36,20,36c194,193,199,191,205,190r,10l206,200xm122,108v-17,,-72,3,-72,44c50,168,60,183,79,183v26,,43,-17,43,-48l122,108xe" fillcolor="black" stroked="f" strokeweight="0">
                <v:path arrowok="t" o:connecttype="custom" o:connectlocs="100013,98164;77195,101600;59231,87366;29130,101600;0,77550;58746,45646;58746,35339;43695,7853;16993,32885;4370,22087;44666,0;81079,34848;81079,77059;90789,94729;99528,93256;99528,98164;100013,98164;59231,53009;24275,74605;38355,89820;59231,66261;59231,53009" o:connectangles="0,0,0,0,0,0,0,0,0,0,0,0,0,0,0,0,0,0,0,0,0,0"/>
                <o:lock v:ext="edit" verticies="t"/>
              </v:shape>
              <v:shape id="Freeform 140" o:spid="_x0000_s1028" style="position:absolute;left:5746;top:1841;width:1191;height:1000;visibility:visible;mso-wrap-style:square;v-text-anchor:top" coordsize="245,2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" path="m,193v26,,33,-7,33,-37l33,55c33,23,17,20,,20l,10,80,r,51l81,51c91,33,112,,156,v46,,55,25,55,57l211,156v,30,7,37,34,37l245,203r-114,l131,193v26,,34,-7,34,-37l165,92v,-52,-7,-66,-29,-66c110,26,81,71,81,97r,58c81,185,88,192,115,192r,10l,202r,-9xe" fillcolor="black" stroked="f" strokeweight="0">
                <v:path arrowok="t" o:connecttype="custom" o:connectlocs="0,95086;16037,76857;16037,27097;0,9853;0,4927;38878,0;38878,25126;39364,25126;75812,0;102540,28082;102540,76857;119063,95086;119063,100013;63662,100013;63662,95086;80185,76857;80185,45326;66092,12810;39364,47789;39364,76365;55887,94594;55887,99520;0,99520;0,95086" o:connectangles="0,0,0,0,0,0,0,0,0,0,0,0,0,0,0,0,0,0,0,0,0,0,0,0"/>
              </v:shape>
              <v:shape id="Freeform 141" o:spid="_x0000_s1029" style="position:absolute;left:7223;top:1666;width:1079;height:1604;visibility:visible;mso-wrap-style:square;v-text-anchor:top" coordsize="220,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" path="m141,204v34,,69,11,69,51c210,290,166,330,94,330,26,330,,300,,279,,259,17,247,29,238,24,233,14,227,14,213v,-23,21,-41,27,-50c29,154,10,142,10,107,10,63,42,35,95,35v21,,37,7,49,13c152,32,167,,195,v14,,25,10,25,24c220,38,210,48,195,48v-8,,-11,-3,-15,-5c176,40,175,39,171,39v-9,,-14,10,-16,16c167,65,180,79,180,107v,43,-35,68,-84,68c76,175,66,172,57,169v-5,5,-8,13,-8,20c49,202,59,205,72,205r69,l141,204xm41,244v-5,8,-9,15,-9,24c32,285,52,313,95,313v44,,75,-24,75,-44c170,250,149,245,129,245r-88,l41,244xm94,160v27,,37,-23,37,-53c131,77,121,50,94,50,60,50,55,84,55,107v,33,9,53,39,53e" fillcolor="black" stroked="f" strokeweight="0">
                <v:path arrowok="t" o:connecttype="custom" o:connectlocs="69186,99118;103043,123898;46124,160338;0,135558;14230,115638;6870,103491;20118,79197;4907,51988;46615,17006;70658,23322;95683,0;107950,11661;95683,23322;88323,20893;83907,18949;76056,26723;88323,51988;47105,85028;27969,82112;24043,91830;35329,99604;69186,99604;69186,99118;20118,118553;15702,130214;46615,152078;83416,130700;63298,119039;20118,119039;20118,118553;46124,77740;64279,51988;46124,24294;26988,51988;46124,77740" o:connectangles="0,0,0,0,0,0,0,0,0,0,0,0,0,0,0,0,0,0,0,0,0,0,0,0,0,0,0,0,0,0,0,0,0,0,0"/>
                <o:lock v:ext="edit" verticies="t"/>
              </v:shape>
              <v:shape id="Freeform 142" o:spid="_x0000_s1030" style="position:absolute;left:8556;top:1841;width:873;height:1016;visibility:visible;mso-wrap-style:square;v-text-anchor:top" coordsize="178,2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" path="m173,195v-8,2,-32,11,-62,11c41,206,,167,,96,,31,33,,95,v71,,83,45,83,81l50,81v,45,18,106,82,106c151,187,166,184,173,180r,15xm131,62c131,35,123,14,92,14,57,14,48,46,48,62r83,xe" fillcolor="black" stroked="f" strokeweight="0">
                <v:path arrowok="t" o:connecttype="custom" o:connectlocs="84860,96175;54448,101600;0,47348;46600,0;87313,39950;24526,39950;64749,92229;84860,88777;84860,96175;64258,30579;45128,6905;23545,30579;64258,30579" o:connectangles="0,0,0,0,0,0,0,0,0,0,0,0,0"/>
                <o:lock v:ext="edit" verticies="t"/>
              </v:shape>
              <v:shape id="Freeform 143" o:spid="_x0000_s1031" style="position:absolute;left:9715;top:1841;width:810;height:1000;visibility:visible;mso-wrap-style:square;v-text-anchor:top" coordsize="168,2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" path="m,193v26,,33,-7,33,-37l33,55c33,23,17,20,,20l,10,80,r,50l81,50c88,30,106,,143,v10,,25,8,25,22c168,37,157,46,143,46,127,46,130,36,115,36v-14,,-35,26,-35,71l80,156v,30,7,37,33,37l113,203,,203,,193xe" fillcolor="black" stroked="f" strokeweight="0">
                <v:path arrowok="t" o:connecttype="custom" o:connectlocs="0,95086;15903,76857;15903,27097;0,9853;0,4927;38554,0;38554,24634;39036,24634;68915,0;80963,10839;68915,22663;55421,17736;38554,52716;38554,76857;54457,95086;54457,100013;0,100013;0,95086" o:connectangles="0,0,0,0,0,0,0,0,0,0,0,0,0,0,0,0,0,0"/>
              </v:shape>
              <v:shape id="Freeform 144" o:spid="_x0000_s1032" style="position:absolute;left:10779;top:1841;width:730;height:1016;visibility:visible;mso-wrap-style:square;v-text-anchor:top" coordsize="148,2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" path="m123,57c122,42,112,14,78,14,58,14,45,26,45,41v,28,52,39,80,60c138,111,148,126,148,147v,35,-30,59,-82,59c38,206,13,201,2,199l,141r13,c13,166,31,192,65,192v20,,41,-11,41,-32c106,132,61,124,33,106,11,91,1,80,1,56,1,17,37,,80,v21,,37,4,52,7l135,59r-12,l123,57xe" fillcolor="black" stroked="f" strokeweight="0">
                <v:path arrowok="t" o:connecttype="custom" o:connectlocs="60690,28113;38486,6905;22204,20221;61677,49814;73025,72501;32565,101600;987,98148;0,69542;6414,69542;32072,94695;52302,78913;16283,52280;493,27619;39473,0;65130,3452;66611,29099;60690,29099;60690,28113" o:connectangles="0,0,0,0,0,0,0,0,0,0,0,0,0,0,0,0,0,0"/>
              </v:shape>
              <v:shape id="Freeform 145" o:spid="_x0000_s1033" style="position:absolute;left:4619;top:968;width:492;height:492;visibility:visible;mso-wrap-style:square;v-text-anchor:top" coordsize="100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" path="m17,r,83l82,83,82,r18,l100,100,,100,,,17,xe" fillcolor="black" stroked="f" strokeweight="0">
                <v:path arrowok="t" o:connecttype="custom" o:connectlocs="8366,0;8366,40847;40355,40847;40355,0;49213,0;49213,49213;0,49213;0,0;8366,0" o:connectangles="0,0,0,0,0,0,0,0,0"/>
              </v:shape>
              <v:shape id="Freeform 146" o:spid="_x0000_s1034" style="position:absolute;left:5476;top:968;width:493;height:492;visibility:visible;mso-wrap-style:square;v-text-anchor:top" coordsize="100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" path="m82,16r-65,l17,100,,100,,,100,r,100l82,100r,-84xe" fillcolor="black" stroked="f" strokeweight="0">
                <v:path arrowok="t" o:connecttype="custom" o:connectlocs="40355,7874;8366,7874;8366,49213;0,49213;0,0;49213,0;49213,49213;40355,49213;40355,7874" o:connectangles="0,0,0,0,0,0,0,0,0"/>
              </v:shape>
              <v:shape id="Freeform 147" o:spid="_x0000_s1035" style="position:absolute;left:6334;top:825;width:79;height:635;visibility:visible;mso-wrap-style:square;v-text-anchor:top" coordsize="17,1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" path="m17,14l,14,,,17,r,14xm17,129l,129,,29r17,l17,129xe" fillcolor="black" stroked="f" strokeweight="0">
                <v:path arrowok="t" o:connecttype="custom" o:connectlocs="7938,6891;0,6891;0,0;7938,0;7938,6891;7938,63500;0,63500;0,14275;7938,14275;7938,63500" o:connectangles="0,0,0,0,0,0,0,0,0,0"/>
                <o:lock v:ext="edit" verticies="t"/>
              </v:shape>
              <v:shape id="Freeform 148" o:spid="_x0000_s1036" style="position:absolute;left:6746;top:968;width:493;height:492;visibility:visible;mso-wrap-style:square;v-text-anchor:top" coordsize="100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" path="m72,100r-46,l,,17,,42,82r16,c58,78,82,,82,r18,l72,100xe" fillcolor="black" stroked="f" strokeweight="0">
                <v:path arrowok="t" o:connecttype="custom" o:connectlocs="35433,49213;12795,49213;0,0;8366,0;20669,40355;28544,40355;40355,0;49213,0;35433,49213" o:connectangles="0,0,0,0,0,0,0,0,0"/>
              </v:shape>
              <v:shape id="Freeform 149" o:spid="_x0000_s1037" style="position:absolute;left:7556;top:968;width:492;height:492;visibility:visible;mso-wrap-style:square;v-text-anchor:top" coordsize="100,1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" path="m,100l,,100,r,58l17,58r,25l81,83r,18l,101r,-1xm17,41r64,l81,16r-64,l17,41xe" fillcolor="black" stroked="f" strokeweight="0">
                <v:path arrowok="t" o:connecttype="custom" o:connectlocs="0,48726;0,0;49213,0;49213,28261;8366,28261;8366,40442;39863,40442;39863,49213;0,49213;0,48726;8366,19978;39863,19978;39863,7796;8366,7796;8366,19978" o:connectangles="0,0,0,0,0,0,0,0,0,0,0,0,0,0,0"/>
                <o:lock v:ext="edit" verticies="t"/>
              </v:shape>
              <v:shape id="Freeform 150" o:spid="_x0000_s1038" style="position:absolute;left:8366;top:968;width:301;height:492;visibility:visible;mso-wrap-style:square;v-text-anchor:top" coordsize="62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" path="m,100l,,62,r,16l17,16r,84l,100xe" fillcolor="black" stroked="f" strokeweight="0">
                <v:path arrowok="t" o:connecttype="custom" o:connectlocs="0,49213;0,0;30163,0;30163,7874;8271,7874;8271,49213;0,49213" o:connectangles="0,0,0,0,0,0,0"/>
              </v:shape>
              <v:shape id="Freeform 151" o:spid="_x0000_s1039" style="position:absolute;left:8985;top:968;width:492;height:492;visibility:visible;mso-wrap-style:square;v-text-anchor:top" coordsize="100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" path="m83,58r-42,l,58,,,84,r,16l19,16r,25l100,41r,59l,100,,82r83,l83,58xe" fillcolor="black" stroked="f" strokeweight="0">
                <v:path arrowok="t" o:connecttype="custom" o:connectlocs="40847,28544;20177,28544;0,28544;0,0;41339,0;41339,7874;9350,7874;9350,20177;49213,20177;49213,49213;0,49213;0,40355;40847,40355;40847,28544" o:connectangles="0,0,0,0,0,0,0,0,0,0,0,0,0,0"/>
              </v:shape>
              <v:shape id="Freeform 152" o:spid="_x0000_s1040" style="position:absolute;left:9842;top:825;width:95;height:635;visibility:visible;mso-wrap-style:square;v-text-anchor:top" coordsize="18,1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" path="m18,14l,14,,,18,r,14xm18,129l,129,,29r18,l18,129xe" fillcolor="black" stroked="f" strokeweight="0">
                <v:path arrowok="t" o:connecttype="custom" o:connectlocs="9525,6891;0,6891;0,0;9525,0;9525,6891;9525,63500;0,63500;0,14275;9525,14275;9525,63500" o:connectangles="0,0,0,0,0,0,0,0,0,0"/>
                <o:lock v:ext="edit" verticies="t"/>
              </v:shape>
              <v:shape id="Freeform 153" o:spid="_x0000_s1041" style="position:absolute;left:10318;top:744;width:318;height:635;visibility:visible;mso-wrap-style:square;v-text-anchor:top" coordsize="65,1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" path="m65,111r,18l,129,,64,,,18,r,29l52,29r,16l18,45r,66l65,111xe" fillcolor="black" stroked="f" strokeweight="0">
                <v:path arrowok="t" o:connecttype="custom" o:connectlocs="31750,54640;31750,63500;0,63500;0,31504;0,0;8792,0;8792,14275;25400,14275;25400,22151;8792,22151;8792,54640;31750,54640" o:connectangles="0,0,0,0,0,0,0,0,0,0,0,0"/>
              </v:shape>
              <v:shape id="Freeform 154" o:spid="_x0000_s1042" style="position:absolute;left:11001;top:809;width:492;height:635;visibility:visible;mso-wrap-style:square;v-text-anchor:top" coordsize="100,1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" path="m100,87r,-59l56,28,76,,58,c58,,42,20,36,28l,28,,128r82,l82,111r-64,l18,86r82,l100,87xm18,46r64,l82,71r-64,l18,46xe" fillcolor="black" stroked="f" strokeweight="0">
                <v:path arrowok="t" o:connecttype="custom" o:connectlocs="49213,43160;49213,13891;27559,13891;37402,0;28544,0;17717,13891;0,13891;0,63500;40355,63500;40355,55066;8858,55066;8858,42664;49213,42664;49213,43160;8858,22820;40355,22820;40355,35223;8858,35223;8858,22820" o:connectangles="0,0,0,0,0,0,0,0,0,0,0,0,0,0,0,0,0,0,0"/>
                <o:lock v:ext="edit" verticies="t"/>
              </v:shape>
              <v:shape id="Freeform 155" o:spid="_x0000_s1043" style="position:absolute;left:1889;top:968;width:1667;height:1873;visibility:visible;mso-wrap-style:square;v-text-anchor:top" coordsize="338,3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" path="m319,363v-26,,-35,-10,-35,-37l284,127c284,52,263,,150,,93,,13,26,13,78v,22,17,37,40,37c67,115,92,106,92,73v,-25,6,-46,57,-46c219,27,219,86,219,142r,30c157,177,,177,,293v,53,43,90,100,90c157,383,193,361,218,325r1,c219,360,233,383,282,383v10,,20,,41,-2l328,376v4,-5,7,-10,10,-15c324,363,322,363,319,363xe" stroked="f" strokeweight="0">
                <v:path arrowok="t" o:connecttype="custom" o:connectlocs="157318,177543;140057,159446;140057,62116;73974,0;6411,38150;26137,56246;45371,35704;73481,13206;108002,69452;108002,84125;0,143306;49316,187325;107509,158957;108002,158957;139071,187325;159291,186347;161756,183901;166688,176565;157318,177543" o:connectangles="0,0,0,0,0,0,0,0,0,0,0,0,0,0,0,0,0,0,0"/>
              </v:shape>
              <v:shape id="Freeform 156" o:spid="_x0000_s1044" style="position:absolute;left:508;top:1254;width:1095;height:1095;visibility:visible;mso-wrap-style:square;v-text-anchor:top" coordsize="225,2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" path="m22,l,19,,224r225,l225,,150,r,149l75,149,75,,22,xe" stroked="f" strokeweight="0">
                <v:path arrowok="t" o:connecttype="custom" o:connectlocs="10710,0;0,9291;0,109538;109538,109538;109538,0;73025,0;73025,72862;36513,72862;36513,0;10710,0" o:connectangles="0,0,0,0,0,0,0,0,0,0"/>
              </v:shape>
              <v:shape id="Freeform 157" o:spid="_x0000_s1045" style="position:absolute;top:349;width:3857;height:3111;visibility:visible;mso-wrap-style:square;v-text-anchor:top" coordsize="790,6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" path="m462,408v,-75,106,-81,145,-83l607,373v,55,-35,105,-89,105c490,478,462,449,462,408xm707,490v3,,5,,19,-1c770,427,790,352,790,284,790,129,683,,518,,483,,446,7,407,18r,99l388,117r,18l313,135r,l313,54c252,85,188,129,125,188r53,l178,338r75,l253,188r75,l328,413r-225,l103,207c28,280,,344,,398,,512,151,638,400,638v138,,235,-48,297,-114l711,509v-23,3,-31,3,-41,3c622,512,607,488,607,453r-1,c580,489,545,512,488,512v-57,,-100,-39,-100,-90c388,305,545,305,607,300r,-30c607,214,606,155,537,155v-51,,-57,22,-57,47c480,234,455,243,441,243v-23,,-40,-15,-40,-36c401,154,481,128,538,128v114,,134,52,134,127l672,454v,26,9,36,35,36xe" fillcolor="black" stroked="f" strokeweight="0">
                <v:path arrowok="t" o:connecttype="custom" o:connectlocs="225598,198980;296403,158501;296403,181911;252943,233119;225598,198980;345233,238971;354511,238483;385763,138506;252943,0;198741,8779;198741,57060;189463,57060;189463,65839;152840,65839;152840,65839;152840,26336;61038,91687;86919,91687;86919,164841;123542,164841;123542,91687;160165,91687;160165,201418;50296,201418;50296,100953;0,194103;195323,311150;340350,255553;347187,248237;327166,249700;296403,220926;295914,220926;238294,249700;189463,205808;296403,146309;296403,131678;262221,75593;234388,98515;215344,118510;195811,100953;262709,62425;328143,124362;328143,221414;345233,238971" o:connectangles="0,0,0,0,0,0,0,0,0,0,0,0,0,0,0,0,0,0,0,0,0,0,0,0,0,0,0,0,0,0,0,0,0,0,0,0,0,0,0,0,0,0,0,0"/>
                <o:lock v:ext="edit" verticies="t"/>
              </v:shape>
              <v:rect id="Rectangle 53" o:spid="_x0000_s1046" style="position:absolute;left:1619;width:365;height:9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" fillcolor="#0bbbef" stroked="f" strokeweight="0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B2405"/>
    <w:multiLevelType w:val="multilevel"/>
    <w:tmpl w:val="2B3C10E0"/>
    <w:lvl w:ilvl="0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i w:val="0"/>
        <w:color w:val="0ABBEF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B1B17"/>
    <w:multiLevelType w:val="multilevel"/>
    <w:tmpl w:val="164E2686"/>
    <w:lvl w:ilvl="0">
      <w:start w:val="1"/>
      <w:numFmt w:val="bullet"/>
      <w:pStyle w:val="Paragraphedeliste"/>
      <w:lvlText w:val=""/>
      <w:lvlJc w:val="left"/>
      <w:pPr>
        <w:ind w:left="717" w:hanging="360"/>
      </w:pPr>
      <w:rPr>
        <w:rFonts w:ascii="Symbol" w:hAnsi="Symbol" w:hint="default"/>
        <w:color w:val="00B0F0"/>
      </w:rPr>
    </w:lvl>
    <w:lvl w:ilvl="1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D659C"/>
    <w:multiLevelType w:val="multilevel"/>
    <w:tmpl w:val="A0FEA138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717" w:hanging="360"/>
      </w:pPr>
      <w:rPr>
        <w:b/>
        <w:i w:val="0"/>
        <w:color w:val="000000"/>
        <w:sz w:val="28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3E3A6825"/>
    <w:multiLevelType w:val="multilevel"/>
    <w:tmpl w:val="352C2A84"/>
    <w:lvl w:ilvl="0">
      <w:start w:val="1"/>
      <w:numFmt w:val="bullet"/>
      <w:lvlText w:val=""/>
      <w:lvlJc w:val="left"/>
      <w:pPr>
        <w:ind w:left="1077" w:hanging="360"/>
      </w:pPr>
      <w:rPr>
        <w:rFonts w:ascii="Symbol" w:hAnsi="Symbol" w:hint="default"/>
        <w:color w:val="0ABBE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84C58"/>
    <w:multiLevelType w:val="hybridMultilevel"/>
    <w:tmpl w:val="F70C29E4"/>
    <w:lvl w:ilvl="0" w:tplc="29040610">
      <w:start w:val="1"/>
      <w:numFmt w:val="bullet"/>
      <w:pStyle w:val="Titre3"/>
      <w:lvlText w:val=""/>
      <w:lvlJc w:val="left"/>
      <w:pPr>
        <w:ind w:left="717" w:hanging="360"/>
      </w:pPr>
      <w:rPr>
        <w:rFonts w:ascii="Symbol" w:hAnsi="Symbol" w:hint="default"/>
        <w:b/>
        <w:i w:val="0"/>
        <w:color w:val="000000" w:themeColor="text1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E46668"/>
    <w:multiLevelType w:val="multilevel"/>
    <w:tmpl w:val="F2E83E80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717" w:hanging="360"/>
      </w:pPr>
      <w:rPr>
        <w:b/>
        <w:i w:val="0"/>
        <w:color w:val="000000"/>
        <w:sz w:val="28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7E113590"/>
    <w:multiLevelType w:val="hybridMultilevel"/>
    <w:tmpl w:val="352C2A84"/>
    <w:lvl w:ilvl="0" w:tplc="C85AAD4E">
      <w:start w:val="1"/>
      <w:numFmt w:val="bullet"/>
      <w:lvlText w:val=""/>
      <w:lvlJc w:val="left"/>
      <w:pPr>
        <w:ind w:left="1077" w:hanging="360"/>
      </w:pPr>
      <w:rPr>
        <w:rFonts w:ascii="Symbol" w:hAnsi="Symbol" w:hint="default"/>
        <w:color w:val="0ABBE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7394161">
    <w:abstractNumId w:val="4"/>
  </w:num>
  <w:num w:numId="2" w16cid:durableId="1718898474">
    <w:abstractNumId w:val="0"/>
  </w:num>
  <w:num w:numId="3" w16cid:durableId="903419701">
    <w:abstractNumId w:val="6"/>
  </w:num>
  <w:num w:numId="4" w16cid:durableId="2065256313">
    <w:abstractNumId w:val="3"/>
  </w:num>
  <w:num w:numId="5" w16cid:durableId="682557603">
    <w:abstractNumId w:val="1"/>
  </w:num>
  <w:num w:numId="6" w16cid:durableId="1286698561">
    <w:abstractNumId w:val="2"/>
  </w:num>
  <w:num w:numId="7" w16cid:durableId="16858631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EBC"/>
    <w:rsid w:val="000162C3"/>
    <w:rsid w:val="00092CE3"/>
    <w:rsid w:val="000F7784"/>
    <w:rsid w:val="00110310"/>
    <w:rsid w:val="001435B9"/>
    <w:rsid w:val="002451BB"/>
    <w:rsid w:val="0029579B"/>
    <w:rsid w:val="002B2441"/>
    <w:rsid w:val="00360331"/>
    <w:rsid w:val="003B08B0"/>
    <w:rsid w:val="003B3C4F"/>
    <w:rsid w:val="004C4B81"/>
    <w:rsid w:val="004C6559"/>
    <w:rsid w:val="004F40F7"/>
    <w:rsid w:val="00513E93"/>
    <w:rsid w:val="00567AA7"/>
    <w:rsid w:val="00584942"/>
    <w:rsid w:val="00701550"/>
    <w:rsid w:val="00707F27"/>
    <w:rsid w:val="00725F70"/>
    <w:rsid w:val="00733114"/>
    <w:rsid w:val="007475DC"/>
    <w:rsid w:val="0077647B"/>
    <w:rsid w:val="00862A46"/>
    <w:rsid w:val="00865958"/>
    <w:rsid w:val="00875A78"/>
    <w:rsid w:val="00897C42"/>
    <w:rsid w:val="008B762D"/>
    <w:rsid w:val="008B7DC9"/>
    <w:rsid w:val="008D08EA"/>
    <w:rsid w:val="0098126A"/>
    <w:rsid w:val="009A55AE"/>
    <w:rsid w:val="009B174A"/>
    <w:rsid w:val="009F6A9A"/>
    <w:rsid w:val="00A02EB6"/>
    <w:rsid w:val="00A27DC5"/>
    <w:rsid w:val="00A32671"/>
    <w:rsid w:val="00A92BC2"/>
    <w:rsid w:val="00B2505C"/>
    <w:rsid w:val="00B506DE"/>
    <w:rsid w:val="00B62729"/>
    <w:rsid w:val="00B907E9"/>
    <w:rsid w:val="00BA2F05"/>
    <w:rsid w:val="00BD4FB7"/>
    <w:rsid w:val="00C81AFC"/>
    <w:rsid w:val="00CE2A93"/>
    <w:rsid w:val="00D06236"/>
    <w:rsid w:val="00D1317D"/>
    <w:rsid w:val="00D94A0F"/>
    <w:rsid w:val="00D97EBC"/>
    <w:rsid w:val="00E412F3"/>
    <w:rsid w:val="00E72AE6"/>
    <w:rsid w:val="00EA4232"/>
    <w:rsid w:val="00EA6B22"/>
    <w:rsid w:val="00EA7599"/>
    <w:rsid w:val="00ED13E7"/>
    <w:rsid w:val="00F02ABD"/>
    <w:rsid w:val="00FB4B36"/>
    <w:rsid w:val="00FD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2CBF02"/>
  <w14:defaultImageDpi w14:val="32767"/>
  <w15:chartTrackingRefBased/>
  <w15:docId w15:val="{914D9C6E-6411-674F-98A2-0A65A4B7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 (Corps CS)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67AA7"/>
    <w:pPr>
      <w:spacing w:after="120"/>
    </w:pPr>
  </w:style>
  <w:style w:type="paragraph" w:styleId="Titre1">
    <w:name w:val="heading 1"/>
    <w:basedOn w:val="Normal"/>
    <w:next w:val="Normal"/>
    <w:link w:val="Titre1Car"/>
    <w:uiPriority w:val="9"/>
    <w:qFormat/>
    <w:rsid w:val="00567AA7"/>
    <w:pPr>
      <w:keepNext/>
      <w:keepLines/>
      <w:spacing w:before="480" w:after="480"/>
      <w:jc w:val="center"/>
      <w:outlineLvl w:val="0"/>
    </w:pPr>
    <w:rPr>
      <w:rFonts w:eastAsiaTheme="majorEastAsia" w:cs="Times New Roman (Titres CS)"/>
      <w:b/>
      <w:caps/>
      <w:color w:val="0ABBE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67AA7"/>
    <w:pPr>
      <w:keepNext/>
      <w:keepLines/>
      <w:outlineLvl w:val="1"/>
    </w:pPr>
    <w:rPr>
      <w:rFonts w:eastAsiaTheme="majorEastAsia" w:cstheme="majorBidi"/>
      <w:b/>
      <w:sz w:val="26"/>
      <w:szCs w:val="26"/>
      <w:shd w:val="clear" w:color="auto" w:fill="000000" w:themeFill="text1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67AA7"/>
    <w:pPr>
      <w:keepNext/>
      <w:keepLines/>
      <w:numPr>
        <w:numId w:val="1"/>
      </w:numPr>
      <w:ind w:left="357" w:hanging="357"/>
      <w:outlineLvl w:val="2"/>
    </w:pPr>
    <w:rPr>
      <w:rFonts w:eastAsiaTheme="majorEastAsia" w:cstheme="majorBidi"/>
      <w:b/>
      <w:color w:val="00B0F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67AA7"/>
    <w:pPr>
      <w:keepNext/>
      <w:keepLines/>
      <w:outlineLvl w:val="3"/>
    </w:pPr>
    <w:rPr>
      <w:rFonts w:ascii="Times New Roman" w:eastAsiaTheme="majorEastAsia" w:hAnsi="Times New Roman" w:cstheme="majorBidi"/>
      <w:b/>
      <w:i/>
      <w:iCs/>
      <w:color w:val="000000" w:themeColor="text1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25F70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567AA7"/>
    <w:rPr>
      <w:rFonts w:eastAsiaTheme="majorEastAsia" w:cs="Times New Roman (Titres CS)"/>
      <w:b/>
      <w:caps/>
      <w:color w:val="0ABBE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67AA7"/>
    <w:rPr>
      <w:rFonts w:eastAsiaTheme="majorEastAsia" w:cstheme="majorBidi"/>
      <w:b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67AA7"/>
    <w:rPr>
      <w:rFonts w:eastAsiaTheme="majorEastAsia" w:cstheme="majorBidi"/>
      <w:b/>
      <w:color w:val="00B0F0"/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567AA7"/>
    <w:pPr>
      <w:pBdr>
        <w:top w:val="single" w:sz="8" w:space="10" w:color="0ABBEF"/>
        <w:bottom w:val="single" w:sz="8" w:space="10" w:color="0ABBEF"/>
      </w:pBdr>
      <w:spacing w:before="360" w:after="360"/>
      <w:ind w:left="862" w:right="862"/>
      <w:jc w:val="center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567AA7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67AA7"/>
    <w:pPr>
      <w:pBdr>
        <w:top w:val="single" w:sz="2" w:space="10" w:color="FFFFFF" w:themeColor="background1"/>
        <w:left w:val="single" w:sz="48" w:space="10" w:color="0ABBEF"/>
        <w:bottom w:val="single" w:sz="2" w:space="10" w:color="FFFFFF" w:themeColor="background1"/>
        <w:right w:val="single" w:sz="2" w:space="10" w:color="FFFFFF" w:themeColor="background1"/>
      </w:pBdr>
      <w:shd w:val="pct10" w:color="auto" w:fill="auto"/>
      <w:spacing w:before="360" w:after="360"/>
      <w:ind w:left="862" w:right="862"/>
    </w:pPr>
    <w:rPr>
      <w:i/>
      <w:iCs/>
      <w:color w:val="706F6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67AA7"/>
    <w:rPr>
      <w:i/>
      <w:iCs/>
      <w:color w:val="706F6F"/>
      <w:shd w:val="pct10" w:color="auto" w:fill="auto"/>
    </w:rPr>
  </w:style>
  <w:style w:type="character" w:customStyle="1" w:styleId="Titre4Car">
    <w:name w:val="Titre 4 Car"/>
    <w:basedOn w:val="Policepardfaut"/>
    <w:link w:val="Titre4"/>
    <w:uiPriority w:val="9"/>
    <w:rsid w:val="00567AA7"/>
    <w:rPr>
      <w:rFonts w:ascii="Times New Roman" w:eastAsiaTheme="majorEastAsia" w:hAnsi="Times New Roman" w:cstheme="majorBidi"/>
      <w:b/>
      <w:i/>
      <w:iCs/>
      <w:color w:val="000000" w:themeColor="text1"/>
      <w:sz w:val="28"/>
    </w:rPr>
  </w:style>
  <w:style w:type="paragraph" w:styleId="En-tte">
    <w:name w:val="header"/>
    <w:basedOn w:val="Normal"/>
    <w:link w:val="En-tteCar"/>
    <w:uiPriority w:val="99"/>
    <w:unhideWhenUsed/>
    <w:rsid w:val="00BD4F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D4FB7"/>
  </w:style>
  <w:style w:type="paragraph" w:styleId="Pieddepage">
    <w:name w:val="footer"/>
    <w:basedOn w:val="Normal"/>
    <w:link w:val="PieddepageCar"/>
    <w:uiPriority w:val="99"/>
    <w:unhideWhenUsed/>
    <w:rsid w:val="003B08B0"/>
    <w:pPr>
      <w:tabs>
        <w:tab w:val="center" w:pos="4536"/>
        <w:tab w:val="right" w:pos="9072"/>
      </w:tabs>
      <w:ind w:left="1418"/>
    </w:pPr>
    <w:rPr>
      <w:color w:val="0ABBEF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3B08B0"/>
    <w:rPr>
      <w:color w:val="0ABBEF"/>
      <w:sz w:val="16"/>
    </w:rPr>
  </w:style>
  <w:style w:type="character" w:customStyle="1" w:styleId="gras">
    <w:name w:val="gras"/>
    <w:rsid w:val="00CE2A93"/>
    <w:rPr>
      <w:rFonts w:ascii="Arial" w:hAnsi="Arial" w:cs="Arial"/>
      <w:b/>
      <w:sz w:val="20"/>
    </w:rPr>
  </w:style>
  <w:style w:type="character" w:styleId="Numrodepage">
    <w:name w:val="page number"/>
    <w:basedOn w:val="Policepardfaut"/>
    <w:uiPriority w:val="99"/>
    <w:semiHidden/>
    <w:unhideWhenUsed/>
    <w:rsid w:val="0098126A"/>
  </w:style>
  <w:style w:type="paragraph" w:styleId="Titre">
    <w:name w:val="Title"/>
    <w:basedOn w:val="Normal"/>
    <w:next w:val="Normal"/>
    <w:link w:val="TitreCar"/>
    <w:uiPriority w:val="10"/>
    <w:qFormat/>
    <w:rsid w:val="0098126A"/>
    <w:pPr>
      <w:contextualSpacing/>
    </w:pPr>
    <w:rPr>
      <w:rFonts w:eastAsiaTheme="majorEastAsia" w:cs="Times New Roman (Titres CS)"/>
      <w:b/>
      <w:caps/>
      <w:color w:val="000000" w:themeColor="text1"/>
      <w:spacing w:val="-10"/>
      <w:kern w:val="28"/>
      <w:sz w:val="3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8126A"/>
    <w:rPr>
      <w:rFonts w:eastAsiaTheme="majorEastAsia" w:cs="Times New Roman (Titres CS)"/>
      <w:b/>
      <w:caps/>
      <w:color w:val="000000" w:themeColor="text1"/>
      <w:spacing w:val="-10"/>
      <w:kern w:val="28"/>
      <w:sz w:val="3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8126A"/>
    <w:pPr>
      <w:numPr>
        <w:ilvl w:val="1"/>
      </w:numPr>
      <w:spacing w:after="160"/>
    </w:pPr>
    <w:rPr>
      <w:rFonts w:ascii="Times New Roman" w:eastAsiaTheme="minorEastAsia" w:hAnsi="Times New Roman" w:cstheme="minorBidi"/>
      <w:b/>
      <w:i/>
      <w:color w:val="000000" w:themeColor="text1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98126A"/>
    <w:rPr>
      <w:rFonts w:ascii="Times New Roman" w:eastAsiaTheme="minorEastAsia" w:hAnsi="Times New Roman" w:cstheme="minorBidi"/>
      <w:b/>
      <w:i/>
      <w:color w:val="000000" w:themeColor="text1"/>
      <w:spacing w:val="15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7475DC"/>
    <w:pPr>
      <w:numPr>
        <w:numId w:val="5"/>
      </w:numPr>
      <w:contextualSpacing/>
    </w:pPr>
  </w:style>
  <w:style w:type="paragraph" w:customStyle="1" w:styleId="Textbody">
    <w:name w:val="Text body"/>
    <w:basedOn w:val="Normal"/>
    <w:rsid w:val="00862A46"/>
    <w:pPr>
      <w:suppressAutoHyphens/>
      <w:autoSpaceDN w:val="0"/>
      <w:spacing w:line="276" w:lineRule="auto"/>
      <w:textAlignment w:val="baseline"/>
    </w:pPr>
    <w:rPr>
      <w:rFonts w:eastAsia="Verdana" w:cs="Verdana"/>
      <w:kern w:val="3"/>
      <w:szCs w:val="22"/>
    </w:rPr>
  </w:style>
  <w:style w:type="paragraph" w:customStyle="1" w:styleId="Standard">
    <w:name w:val="Standard"/>
    <w:rsid w:val="00862A46"/>
    <w:pPr>
      <w:suppressAutoHyphens/>
      <w:autoSpaceDN w:val="0"/>
      <w:spacing w:line="276" w:lineRule="auto"/>
      <w:textAlignment w:val="baseline"/>
    </w:pPr>
    <w:rPr>
      <w:rFonts w:eastAsia="Verdana" w:cs="Verdana"/>
      <w:kern w:val="3"/>
      <w:szCs w:val="22"/>
    </w:rPr>
  </w:style>
  <w:style w:type="numbering" w:customStyle="1" w:styleId="WWOutlineListStyle1">
    <w:name w:val="WW_OutlineListStyle_1"/>
    <w:basedOn w:val="Aucuneliste"/>
    <w:rsid w:val="00862A46"/>
    <w:pPr>
      <w:numPr>
        <w:numId w:val="6"/>
      </w:numPr>
    </w:pPr>
  </w:style>
  <w:style w:type="character" w:styleId="Lienhypertexte">
    <w:name w:val="Hyperlink"/>
    <w:basedOn w:val="Policepardfaut"/>
    <w:rsid w:val="00862A46"/>
    <w:rPr>
      <w:color w:val="0563C1"/>
      <w:u w:val="single"/>
    </w:rPr>
  </w:style>
  <w:style w:type="numbering" w:customStyle="1" w:styleId="WWOutlineListStyle">
    <w:name w:val="WW_OutlineListStyle"/>
    <w:basedOn w:val="Aucuneliste"/>
    <w:rsid w:val="00862A46"/>
    <w:pPr>
      <w:numPr>
        <w:numId w:val="7"/>
      </w:numPr>
    </w:pPr>
  </w:style>
  <w:style w:type="character" w:styleId="Mentionnonrsolue">
    <w:name w:val="Unresolved Mention"/>
    <w:basedOn w:val="Policepardfaut"/>
    <w:uiPriority w:val="99"/>
    <w:rsid w:val="00862A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-angers.fr/fr/vie-des-campus/vie-associative-et-initiatives-etudiantes/accompagnement-de-projet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eassociative@univ-angers.fr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min/Downloads/UA_modele_sans_couverture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UA_modele_sans_couverture.dotx</Template>
  <TotalTime>1</TotalTime>
  <Pages>2</Pages>
  <Words>814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Amandine Girard</cp:lastModifiedBy>
  <cp:revision>2</cp:revision>
  <dcterms:created xsi:type="dcterms:W3CDTF">2024-04-23T11:34:00Z</dcterms:created>
  <dcterms:modified xsi:type="dcterms:W3CDTF">2024-04-23T11:34:00Z</dcterms:modified>
</cp:coreProperties>
</file>