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F97" w:rsidRDefault="00CF11F3" w:rsidP="00676AD6">
      <w:pPr>
        <w:outlineLvl w:val="0"/>
      </w:pPr>
      <w:r>
        <w:rPr>
          <w:noProof/>
          <w:w w:val="100"/>
          <w:lang w:eastAsia="fr-F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5715000" cy="1657350"/>
                <wp:effectExtent l="0" t="0" r="0" b="0"/>
                <wp:wrapNone/>
                <wp:docPr id="75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7BE" w:rsidRDefault="00CD17BE" w:rsidP="00905F97">
                            <w:pPr>
                              <w:pStyle w:val="Texte"/>
                              <w:ind w:left="0" w:firstLine="0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4D5F37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Thèse</w:t>
                            </w:r>
                          </w:p>
                          <w:p w:rsidR="00CD17BE" w:rsidRPr="004D5F37" w:rsidRDefault="00CD17BE" w:rsidP="00905F97">
                            <w:pPr>
                              <w:pStyle w:val="Texte"/>
                              <w:ind w:left="0" w:firstLine="0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D17BE" w:rsidRDefault="00CD17BE" w:rsidP="00905F97">
                            <w:pPr>
                              <w:pStyle w:val="Texte"/>
                              <w:ind w:left="0" w:firstLine="0"/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 w:rsidRPr="004D5F37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pour le</w:t>
                            </w:r>
                          </w:p>
                          <w:p w:rsidR="00CD17BE" w:rsidRPr="004D5F37" w:rsidRDefault="00CD17BE" w:rsidP="00905F97">
                            <w:pPr>
                              <w:pStyle w:val="Texte"/>
                              <w:ind w:left="0" w:firstLine="0"/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  <w:p w:rsidR="00CD17BE" w:rsidRPr="004D5F37" w:rsidRDefault="00CD17BE" w:rsidP="00905F97">
                            <w:pPr>
                              <w:pStyle w:val="Texte"/>
                              <w:ind w:left="0" w:firstLine="0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4D5F37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Diplôme d’État de Docteur en Pharmacie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/Médecine</w:t>
                            </w:r>
                          </w:p>
                          <w:p w:rsidR="00CD17BE" w:rsidRPr="004D5F37" w:rsidRDefault="00CD17BE" w:rsidP="00905F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left:0;text-align:left;margin-left:9pt;margin-top:9pt;width:450pt;height:130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" stroked="f" strokecolor="silver">
                <v:path arrowok="t"/>
                <v:textbox>
                  <w:txbxContent>
                    <w:p w:rsidR="00CD17BE" w:rsidRDefault="00CD17BE" w:rsidP="00905F97">
                      <w:pPr>
                        <w:pStyle w:val="Texte"/>
                        <w:ind w:left="0" w:firstLine="0"/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 w:rsidRPr="004D5F37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Thèse</w:t>
                      </w:r>
                    </w:p>
                    <w:p w:rsidR="00CD17BE" w:rsidRPr="004D5F37" w:rsidRDefault="00CD17BE" w:rsidP="00905F97">
                      <w:pPr>
                        <w:pStyle w:val="Texte"/>
                        <w:ind w:left="0" w:firstLine="0"/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</w:p>
                    <w:p w:rsidR="00CD17BE" w:rsidRDefault="00CD17BE" w:rsidP="00905F97">
                      <w:pPr>
                        <w:pStyle w:val="Texte"/>
                        <w:ind w:left="0" w:firstLine="0"/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 w:rsidRPr="004D5F37">
                        <w:rPr>
                          <w:rFonts w:ascii="Verdana" w:hAnsi="Verdana"/>
                          <w:sz w:val="32"/>
                          <w:szCs w:val="32"/>
                        </w:rPr>
                        <w:t>pour le</w:t>
                      </w:r>
                    </w:p>
                    <w:p w:rsidR="00CD17BE" w:rsidRPr="004D5F37" w:rsidRDefault="00CD17BE" w:rsidP="00905F97">
                      <w:pPr>
                        <w:pStyle w:val="Texte"/>
                        <w:ind w:left="0" w:firstLine="0"/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  <w:p w:rsidR="00CD17BE" w:rsidRPr="004D5F37" w:rsidRDefault="00CD17BE" w:rsidP="00905F97">
                      <w:pPr>
                        <w:pStyle w:val="Texte"/>
                        <w:ind w:left="0" w:firstLine="0"/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 w:rsidRPr="004D5F37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Diplôme d’État de Docteur en Pharmacie</w:t>
                      </w: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/Médecine</w:t>
                      </w:r>
                    </w:p>
                    <w:p w:rsidR="00CD17BE" w:rsidRPr="004D5F37" w:rsidRDefault="00CD17BE" w:rsidP="00905F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w w:val="100"/>
          <w:lang w:eastAsia="fr-F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ge">
                  <wp:posOffset>443865</wp:posOffset>
                </wp:positionV>
                <wp:extent cx="5527675" cy="456565"/>
                <wp:effectExtent l="0" t="0" r="0" b="0"/>
                <wp:wrapNone/>
                <wp:docPr id="7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27675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7BE" w:rsidRPr="00387AA6" w:rsidRDefault="00CD17BE" w:rsidP="00905F97">
                            <w:pPr>
                              <w:pStyle w:val="PageGardeAnne"/>
                            </w:pPr>
                            <w:r w:rsidRPr="00387AA6">
                              <w:t>201</w:t>
                            </w:r>
                            <w:r w:rsidR="007F180E">
                              <w:t>9</w:t>
                            </w:r>
                            <w:r w:rsidRPr="00387AA6">
                              <w:t>-20</w:t>
                            </w:r>
                            <w:r w:rsidR="007F180E">
                              <w:t>20</w:t>
                            </w:r>
                            <w:bookmarkStart w:id="0" w:name="_GoBack"/>
                            <w:bookmarkEnd w:id="0"/>
                          </w:p>
                          <w:p w:rsidR="00CD17BE" w:rsidRPr="00286DB3" w:rsidRDefault="00CD17BE" w:rsidP="00905F97">
                            <w:pPr>
                              <w:pStyle w:val="PageGardeMentionDeDiplom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left:0;text-align:left;margin-left:6.2pt;margin-top:34.95pt;width:435.25pt;height:35.9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" filled="f" stroked="f">
                <v:path arrowok="t"/>
                <v:textbox>
                  <w:txbxContent>
                    <w:p w:rsidR="00CD17BE" w:rsidRPr="00387AA6" w:rsidRDefault="00CD17BE" w:rsidP="00905F97">
                      <w:pPr>
                        <w:pStyle w:val="PageGardeAnne"/>
                      </w:pPr>
                      <w:r w:rsidRPr="00387AA6">
                        <w:t>201</w:t>
                      </w:r>
                      <w:r w:rsidR="007F180E">
                        <w:t>9</w:t>
                      </w:r>
                      <w:r w:rsidRPr="00387AA6">
                        <w:t>-20</w:t>
                      </w:r>
                      <w:r w:rsidR="007F180E">
                        <w:t>20</w:t>
                      </w:r>
                      <w:bookmarkStart w:id="1" w:name="_GoBack"/>
                      <w:bookmarkEnd w:id="1"/>
                    </w:p>
                    <w:p w:rsidR="00CD17BE" w:rsidRPr="00286DB3" w:rsidRDefault="00CD17BE" w:rsidP="00905F97">
                      <w:pPr>
                        <w:pStyle w:val="PageGardeMentionDeDiplome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pPr w:leftFromText="141" w:rightFromText="141" w:vertAnchor="text" w:horzAnchor="page" w:tblpX="769" w:tblpY="9595"/>
        <w:tblW w:w="982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198"/>
        <w:gridCol w:w="1624"/>
      </w:tblGrid>
      <w:tr w:rsidR="00905F97" w:rsidRPr="00E700A5">
        <w:trPr>
          <w:trHeight w:val="300"/>
        </w:trPr>
        <w:tc>
          <w:tcPr>
            <w:tcW w:w="9822" w:type="dxa"/>
            <w:gridSpan w:val="2"/>
            <w:noWrap/>
            <w:vAlign w:val="center"/>
          </w:tcPr>
          <w:p w:rsidR="00905F97" w:rsidRPr="00E700A5" w:rsidRDefault="00905F97" w:rsidP="00492C76">
            <w:pPr>
              <w:pStyle w:val="PageGardeMembresDuJury"/>
              <w:ind w:right="1602"/>
            </w:pPr>
            <w:r w:rsidRPr="00E700A5">
              <w:t>Membres du jury</w:t>
            </w:r>
          </w:p>
        </w:tc>
      </w:tr>
      <w:tr w:rsidR="00905F97" w:rsidRPr="00E700A5">
        <w:trPr>
          <w:trHeight w:val="300"/>
        </w:trPr>
        <w:tc>
          <w:tcPr>
            <w:tcW w:w="8198" w:type="dxa"/>
            <w:noWrap/>
            <w:vAlign w:val="center"/>
          </w:tcPr>
          <w:p w:rsidR="00905F97" w:rsidRPr="00E700A5" w:rsidRDefault="00905F97" w:rsidP="00492C76">
            <w:pPr>
              <w:pStyle w:val="PageGardeMembresDuJury"/>
            </w:pPr>
          </w:p>
        </w:tc>
        <w:tc>
          <w:tcPr>
            <w:tcW w:w="1624" w:type="dxa"/>
            <w:noWrap/>
            <w:vAlign w:val="bottom"/>
          </w:tcPr>
          <w:p w:rsidR="00905F97" w:rsidRPr="00E700A5" w:rsidRDefault="00905F97" w:rsidP="00492C76">
            <w:pPr>
              <w:pStyle w:val="PageGardeMembresDuJury"/>
              <w:jc w:val="left"/>
            </w:pPr>
            <w:r w:rsidRPr="00E700A5">
              <w:t>| Président</w:t>
            </w:r>
          </w:p>
        </w:tc>
      </w:tr>
      <w:tr w:rsidR="00905F97" w:rsidRPr="00E700A5">
        <w:trPr>
          <w:trHeight w:val="300"/>
        </w:trPr>
        <w:tc>
          <w:tcPr>
            <w:tcW w:w="8198" w:type="dxa"/>
            <w:noWrap/>
            <w:vAlign w:val="center"/>
          </w:tcPr>
          <w:p w:rsidR="00905F97" w:rsidRPr="00E700A5" w:rsidRDefault="00905F97" w:rsidP="00492C76">
            <w:pPr>
              <w:pStyle w:val="PageGardeMembresDuJury"/>
            </w:pPr>
          </w:p>
        </w:tc>
        <w:tc>
          <w:tcPr>
            <w:tcW w:w="1624" w:type="dxa"/>
            <w:noWrap/>
            <w:vAlign w:val="bottom"/>
          </w:tcPr>
          <w:p w:rsidR="00905F97" w:rsidRPr="00E700A5" w:rsidRDefault="00905F97" w:rsidP="00492C76">
            <w:pPr>
              <w:pStyle w:val="PageGardeMembresDuJury"/>
              <w:jc w:val="left"/>
            </w:pPr>
            <w:r w:rsidRPr="00E700A5">
              <w:t>| Directeur</w:t>
            </w:r>
          </w:p>
        </w:tc>
      </w:tr>
      <w:tr w:rsidR="00905F97" w:rsidRPr="00E700A5">
        <w:trPr>
          <w:trHeight w:val="300"/>
        </w:trPr>
        <w:tc>
          <w:tcPr>
            <w:tcW w:w="8198" w:type="dxa"/>
            <w:noWrap/>
            <w:vAlign w:val="center"/>
          </w:tcPr>
          <w:p w:rsidR="00905F97" w:rsidRPr="00E700A5" w:rsidRDefault="00905F97" w:rsidP="00492C76">
            <w:pPr>
              <w:pStyle w:val="PageGardeMembresDuJury"/>
            </w:pPr>
          </w:p>
        </w:tc>
        <w:tc>
          <w:tcPr>
            <w:tcW w:w="1624" w:type="dxa"/>
            <w:noWrap/>
            <w:vAlign w:val="bottom"/>
          </w:tcPr>
          <w:p w:rsidR="00905F97" w:rsidRPr="00E700A5" w:rsidRDefault="00905F97" w:rsidP="00492C76">
            <w:pPr>
              <w:pStyle w:val="PageGardeMembresDuJury"/>
              <w:jc w:val="left"/>
            </w:pPr>
            <w:r w:rsidRPr="00E700A5">
              <w:t>| Co-Directeur</w:t>
            </w:r>
          </w:p>
        </w:tc>
      </w:tr>
      <w:tr w:rsidR="00905F97" w:rsidRPr="00E700A5">
        <w:trPr>
          <w:trHeight w:val="300"/>
        </w:trPr>
        <w:tc>
          <w:tcPr>
            <w:tcW w:w="8198" w:type="dxa"/>
            <w:noWrap/>
            <w:vAlign w:val="center"/>
          </w:tcPr>
          <w:p w:rsidR="00905F97" w:rsidRPr="00E700A5" w:rsidRDefault="00905F97" w:rsidP="00492C76">
            <w:pPr>
              <w:pStyle w:val="PageGardeMembresDuJury"/>
            </w:pPr>
          </w:p>
        </w:tc>
        <w:tc>
          <w:tcPr>
            <w:tcW w:w="1624" w:type="dxa"/>
            <w:noWrap/>
            <w:vAlign w:val="bottom"/>
          </w:tcPr>
          <w:p w:rsidR="00905F97" w:rsidRPr="00E700A5" w:rsidRDefault="00905F97" w:rsidP="00492C76">
            <w:pPr>
              <w:pStyle w:val="PageGardeMembresDuJury"/>
              <w:jc w:val="left"/>
            </w:pPr>
            <w:r w:rsidRPr="00E700A5">
              <w:t>| Membre</w:t>
            </w:r>
          </w:p>
        </w:tc>
      </w:tr>
      <w:tr w:rsidR="00905F97" w:rsidRPr="00E700A5">
        <w:trPr>
          <w:trHeight w:val="300"/>
        </w:trPr>
        <w:tc>
          <w:tcPr>
            <w:tcW w:w="8198" w:type="dxa"/>
            <w:noWrap/>
            <w:vAlign w:val="center"/>
          </w:tcPr>
          <w:p w:rsidR="00905F97" w:rsidRPr="00E700A5" w:rsidRDefault="00905F97" w:rsidP="00492C76">
            <w:pPr>
              <w:pStyle w:val="PageGardeMembresDuJury"/>
            </w:pPr>
          </w:p>
        </w:tc>
        <w:tc>
          <w:tcPr>
            <w:tcW w:w="1624" w:type="dxa"/>
            <w:noWrap/>
            <w:vAlign w:val="bottom"/>
          </w:tcPr>
          <w:p w:rsidR="00905F97" w:rsidRPr="00E700A5" w:rsidRDefault="00905F97" w:rsidP="00492C76">
            <w:pPr>
              <w:pStyle w:val="PageGardeMembresDuJury"/>
              <w:jc w:val="left"/>
            </w:pPr>
            <w:r w:rsidRPr="00E700A5">
              <w:t>| Membre</w:t>
            </w:r>
          </w:p>
        </w:tc>
      </w:tr>
      <w:tr w:rsidR="00905F97" w:rsidRPr="00E700A5">
        <w:trPr>
          <w:trHeight w:val="300"/>
        </w:trPr>
        <w:tc>
          <w:tcPr>
            <w:tcW w:w="8198" w:type="dxa"/>
            <w:noWrap/>
            <w:vAlign w:val="center"/>
          </w:tcPr>
          <w:p w:rsidR="00905F97" w:rsidRPr="00E700A5" w:rsidRDefault="00905F97" w:rsidP="00492C76">
            <w:pPr>
              <w:pStyle w:val="PageGardeMembresDuJury"/>
            </w:pPr>
          </w:p>
        </w:tc>
        <w:tc>
          <w:tcPr>
            <w:tcW w:w="1624" w:type="dxa"/>
            <w:noWrap/>
            <w:vAlign w:val="bottom"/>
          </w:tcPr>
          <w:p w:rsidR="00905F97" w:rsidRPr="00E700A5" w:rsidRDefault="00905F97" w:rsidP="00492C76">
            <w:pPr>
              <w:pStyle w:val="PageGardeMembresDuJury"/>
              <w:jc w:val="left"/>
            </w:pPr>
            <w:r w:rsidRPr="00E700A5">
              <w:t>| Membre</w:t>
            </w:r>
          </w:p>
        </w:tc>
      </w:tr>
    </w:tbl>
    <w:p w:rsidR="0024212E" w:rsidRDefault="00DB182C" w:rsidP="0024212E">
      <w:pPr>
        <w:pStyle w:val="CadreGauche"/>
      </w:pPr>
      <w:r>
        <w:rPr>
          <w:noProof/>
          <w:w w:val="100"/>
          <w:lang w:eastAsia="fr-FR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2653496</wp:posOffset>
            </wp:positionH>
            <wp:positionV relativeFrom="paragraph">
              <wp:posOffset>6622833</wp:posOffset>
            </wp:positionV>
            <wp:extent cx="5347504" cy="3773347"/>
            <wp:effectExtent l="0" t="0" r="0" b="0"/>
            <wp:wrapNone/>
            <wp:docPr id="30" name="Image 100" descr="us_v_v_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us_v_v_couleu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504" cy="37733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11F3">
        <w:rPr>
          <w:noProof/>
          <w:w w:val="100"/>
          <w:lang w:eastAsia="fr-F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ge">
                  <wp:posOffset>6590665</wp:posOffset>
                </wp:positionV>
                <wp:extent cx="5467985" cy="462915"/>
                <wp:effectExtent l="0" t="0" r="0" b="0"/>
                <wp:wrapThrough wrapText="bothSides">
                  <wp:wrapPolygon edited="0">
                    <wp:start x="251" y="593"/>
                    <wp:lineTo x="251" y="20148"/>
                    <wp:lineTo x="21322" y="20148"/>
                    <wp:lineTo x="21322" y="593"/>
                    <wp:lineTo x="251" y="593"/>
                  </wp:wrapPolygon>
                </wp:wrapThrough>
                <wp:docPr id="101" name="Zone de text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67985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7BE" w:rsidRDefault="00CD17BE" w:rsidP="00905F97">
                            <w:pPr>
                              <w:pStyle w:val="PageGardeSousLaDirectionDe"/>
                              <w:rPr>
                                <w:sz w:val="28"/>
                                <w:szCs w:val="28"/>
                              </w:rPr>
                            </w:pPr>
                            <w:r w:rsidRPr="00AB5409">
                              <w:rPr>
                                <w:sz w:val="28"/>
                                <w:szCs w:val="28"/>
                              </w:rPr>
                              <w:t>Sous la direction de M. ou Mme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B5409">
                              <w:rPr>
                                <w:sz w:val="28"/>
                                <w:szCs w:val="28"/>
                              </w:rPr>
                              <w:t>Nom Prénom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01" o:spid="_x0000_s1028" type="#_x0000_t202" style="position:absolute;left:0;text-align:left;margin-left:15.85pt;margin-top:518.95pt;width:430.55pt;height:36.4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" filled="f" stroked="f">
                <v:path arrowok="t"/>
                <v:textbox>
                  <w:txbxContent>
                    <w:p w:rsidR="00CD17BE" w:rsidRDefault="00CD17BE" w:rsidP="00905F97">
                      <w:pPr>
                        <w:pStyle w:val="PageGardeSousLaDirectionDe"/>
                        <w:rPr>
                          <w:sz w:val="28"/>
                          <w:szCs w:val="28"/>
                        </w:rPr>
                      </w:pPr>
                      <w:r w:rsidRPr="00AB5409">
                        <w:rPr>
                          <w:sz w:val="28"/>
                          <w:szCs w:val="28"/>
                        </w:rPr>
                        <w:t>Sous la direction de M. ou Mme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AB5409">
                        <w:rPr>
                          <w:sz w:val="28"/>
                          <w:szCs w:val="28"/>
                        </w:rPr>
                        <w:t>Nom Prénom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CF11F3">
        <w:rPr>
          <w:noProof/>
          <w:w w:val="100"/>
          <w:lang w:eastAsia="fr-F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153670</wp:posOffset>
                </wp:positionH>
                <wp:positionV relativeFrom="page">
                  <wp:posOffset>2884170</wp:posOffset>
                </wp:positionV>
                <wp:extent cx="5532120" cy="1871980"/>
                <wp:effectExtent l="0" t="0" r="0" b="0"/>
                <wp:wrapNone/>
                <wp:docPr id="82" name="Zone de text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32120" cy="187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7BE" w:rsidRDefault="00CD17BE" w:rsidP="00905F97">
                            <w:pPr>
                              <w:pStyle w:val="PageGardeTitreDuMmoire"/>
                              <w:rPr>
                                <w:w w:val="100"/>
                                <w:sz w:val="44"/>
                              </w:rPr>
                            </w:pPr>
                            <w:r w:rsidRPr="009557E2">
                              <w:rPr>
                                <w:w w:val="100"/>
                                <w:sz w:val="44"/>
                              </w:rPr>
                              <w:t>TITRE DE LA THÈSE</w:t>
                            </w:r>
                            <w:r w:rsidR="009557E2" w:rsidRPr="009557E2">
                              <w:rPr>
                                <w:w w:val="100"/>
                                <w:sz w:val="44"/>
                              </w:rPr>
                              <w:t xml:space="preserve"> EN FRANÇAIS</w:t>
                            </w:r>
                          </w:p>
                          <w:p w:rsidR="009557E2" w:rsidRPr="009557E2" w:rsidRDefault="009557E2" w:rsidP="00905F97">
                            <w:pPr>
                              <w:pStyle w:val="PageGardeTitreDuMmoire"/>
                              <w:rPr>
                                <w:w w:val="100"/>
                                <w:sz w:val="14"/>
                              </w:rPr>
                            </w:pPr>
                          </w:p>
                          <w:p w:rsidR="009557E2" w:rsidRDefault="009557E2" w:rsidP="009557E2">
                            <w:pPr>
                              <w:pStyle w:val="PageGardeTitreDuMmoire"/>
                              <w:jc w:val="center"/>
                              <w:rPr>
                                <w:w w:val="100"/>
                                <w:sz w:val="44"/>
                              </w:rPr>
                            </w:pPr>
                            <w:r>
                              <w:rPr>
                                <w:w w:val="100"/>
                                <w:sz w:val="44"/>
                              </w:rPr>
                              <w:t>--</w:t>
                            </w:r>
                          </w:p>
                          <w:p w:rsidR="009557E2" w:rsidRPr="009557E2" w:rsidRDefault="009557E2" w:rsidP="009557E2">
                            <w:pPr>
                              <w:pStyle w:val="PageGardeTitreDuMmoire"/>
                              <w:jc w:val="center"/>
                              <w:rPr>
                                <w:w w:val="100"/>
                                <w:sz w:val="14"/>
                              </w:rPr>
                            </w:pPr>
                          </w:p>
                          <w:p w:rsidR="009557E2" w:rsidRPr="009557E2" w:rsidRDefault="009557E2" w:rsidP="009557E2">
                            <w:pPr>
                              <w:pStyle w:val="PageGardeTitreDuMmoire"/>
                              <w:jc w:val="center"/>
                              <w:rPr>
                                <w:w w:val="100"/>
                                <w:sz w:val="44"/>
                              </w:rPr>
                            </w:pPr>
                            <w:r w:rsidRPr="009557E2">
                              <w:rPr>
                                <w:w w:val="100"/>
                                <w:sz w:val="44"/>
                              </w:rPr>
                              <w:t xml:space="preserve">TITRE DE LA THÈSE EN </w:t>
                            </w:r>
                            <w:r>
                              <w:rPr>
                                <w:w w:val="100"/>
                                <w:sz w:val="44"/>
                              </w:rPr>
                              <w:t>ANGL</w:t>
                            </w:r>
                            <w:r w:rsidRPr="009557E2">
                              <w:rPr>
                                <w:w w:val="100"/>
                                <w:sz w:val="44"/>
                              </w:rPr>
                              <w:t>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82" o:spid="_x0000_s1029" type="#_x0000_t202" style="position:absolute;left:0;text-align:left;margin-left:12.1pt;margin-top:227.1pt;width:435.6pt;height:147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" filled="f" stroked="f">
                <v:path arrowok="t"/>
                <v:textbox>
                  <w:txbxContent>
                    <w:p w:rsidR="00CD17BE" w:rsidRDefault="00CD17BE" w:rsidP="00905F97">
                      <w:pPr>
                        <w:pStyle w:val="PageGardeTitreDuMmoire"/>
                        <w:rPr>
                          <w:w w:val="100"/>
                          <w:sz w:val="44"/>
                        </w:rPr>
                      </w:pPr>
                      <w:r w:rsidRPr="009557E2">
                        <w:rPr>
                          <w:w w:val="100"/>
                          <w:sz w:val="44"/>
                        </w:rPr>
                        <w:t>TITRE DE LA THÈSE</w:t>
                      </w:r>
                      <w:r w:rsidR="009557E2" w:rsidRPr="009557E2">
                        <w:rPr>
                          <w:w w:val="100"/>
                          <w:sz w:val="44"/>
                        </w:rPr>
                        <w:t xml:space="preserve"> EN FRANÇAIS</w:t>
                      </w:r>
                    </w:p>
                    <w:p w:rsidR="009557E2" w:rsidRPr="009557E2" w:rsidRDefault="009557E2" w:rsidP="00905F97">
                      <w:pPr>
                        <w:pStyle w:val="PageGardeTitreDuMmoire"/>
                        <w:rPr>
                          <w:w w:val="100"/>
                          <w:sz w:val="14"/>
                        </w:rPr>
                      </w:pPr>
                    </w:p>
                    <w:p w:rsidR="009557E2" w:rsidRDefault="009557E2" w:rsidP="009557E2">
                      <w:pPr>
                        <w:pStyle w:val="PageGardeTitreDuMmoire"/>
                        <w:jc w:val="center"/>
                        <w:rPr>
                          <w:w w:val="100"/>
                          <w:sz w:val="44"/>
                        </w:rPr>
                      </w:pPr>
                      <w:r>
                        <w:rPr>
                          <w:w w:val="100"/>
                          <w:sz w:val="44"/>
                        </w:rPr>
                        <w:t>--</w:t>
                      </w:r>
                    </w:p>
                    <w:p w:rsidR="009557E2" w:rsidRPr="009557E2" w:rsidRDefault="009557E2" w:rsidP="009557E2">
                      <w:pPr>
                        <w:pStyle w:val="PageGardeTitreDuMmoire"/>
                        <w:jc w:val="center"/>
                        <w:rPr>
                          <w:w w:val="100"/>
                          <w:sz w:val="14"/>
                        </w:rPr>
                      </w:pPr>
                    </w:p>
                    <w:p w:rsidR="009557E2" w:rsidRPr="009557E2" w:rsidRDefault="009557E2" w:rsidP="009557E2">
                      <w:pPr>
                        <w:pStyle w:val="PageGardeTitreDuMmoire"/>
                        <w:jc w:val="center"/>
                        <w:rPr>
                          <w:w w:val="100"/>
                          <w:sz w:val="44"/>
                        </w:rPr>
                      </w:pPr>
                      <w:r w:rsidRPr="009557E2">
                        <w:rPr>
                          <w:w w:val="100"/>
                          <w:sz w:val="44"/>
                        </w:rPr>
                        <w:t xml:space="preserve">TITRE DE LA THÈSE EN </w:t>
                      </w:r>
                      <w:r>
                        <w:rPr>
                          <w:w w:val="100"/>
                          <w:sz w:val="44"/>
                        </w:rPr>
                        <w:t>ANGL</w:t>
                      </w:r>
                      <w:r w:rsidRPr="009557E2">
                        <w:rPr>
                          <w:w w:val="100"/>
                          <w:sz w:val="44"/>
                        </w:rPr>
                        <w:t>AIS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F11F3">
        <w:rPr>
          <w:noProof/>
          <w:w w:val="100"/>
          <w:lang w:eastAsia="fr-F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ge">
                  <wp:posOffset>4756150</wp:posOffset>
                </wp:positionV>
                <wp:extent cx="5370195" cy="387350"/>
                <wp:effectExtent l="0" t="0" r="0" b="0"/>
                <wp:wrapNone/>
                <wp:docPr id="89" name="Zone de text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7019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7BE" w:rsidRPr="00316936" w:rsidRDefault="00CD17BE" w:rsidP="00905F97">
                            <w:pPr>
                              <w:pStyle w:val="PageGardeSousTitreMmoire"/>
                            </w:pPr>
                            <w:r w:rsidRPr="00316936">
                              <w:t>SOUS-TITRE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89" o:spid="_x0000_s1030" type="#_x0000_t202" style="position:absolute;left:0;text-align:left;margin-left:23.65pt;margin-top:374.5pt;width:422.85pt;height:30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" filled="f" stroked="f">
                <v:path arrowok="t"/>
                <v:textbox>
                  <w:txbxContent>
                    <w:p w:rsidR="00CD17BE" w:rsidRPr="00316936" w:rsidRDefault="00CD17BE" w:rsidP="00905F97">
                      <w:pPr>
                        <w:pStyle w:val="PageGardeSousTitreMmoire"/>
                      </w:pPr>
                      <w:r w:rsidRPr="00316936">
                        <w:t>SOUS-TITRE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F11F3">
        <w:rPr>
          <w:noProof/>
          <w:w w:val="100"/>
          <w:lang w:eastAsia="fr-F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2840355</wp:posOffset>
                </wp:positionH>
                <wp:positionV relativeFrom="page">
                  <wp:posOffset>5647055</wp:posOffset>
                </wp:positionV>
                <wp:extent cx="2836545" cy="788035"/>
                <wp:effectExtent l="0" t="0" r="0" b="0"/>
                <wp:wrapThrough wrapText="bothSides">
                  <wp:wrapPolygon edited="0">
                    <wp:start x="484" y="348"/>
                    <wp:lineTo x="484" y="20886"/>
                    <wp:lineTo x="21083" y="20886"/>
                    <wp:lineTo x="21083" y="348"/>
                    <wp:lineTo x="484" y="348"/>
                  </wp:wrapPolygon>
                </wp:wrapThrough>
                <wp:docPr id="100" name="Zone de text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36545" cy="78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7BE" w:rsidRDefault="00CD17BE" w:rsidP="00905F97">
                            <w:pPr>
                              <w:pStyle w:val="PageGardeNomPrnom"/>
                            </w:pPr>
                            <w:r w:rsidRPr="00316936">
                              <w:t>Nom Prénom</w:t>
                            </w:r>
                          </w:p>
                          <w:p w:rsidR="00CD17BE" w:rsidRPr="00C72A66" w:rsidRDefault="00CD17BE" w:rsidP="00905F97">
                            <w:pPr>
                              <w:pStyle w:val="PageGardeMembresDuJury"/>
                            </w:pPr>
                            <w:r>
                              <w:t xml:space="preserve">Né le xx </w:t>
                            </w:r>
                            <w:proofErr w:type="spellStart"/>
                            <w:r>
                              <w:t>xxxxxx</w:t>
                            </w:r>
                            <w:proofErr w:type="spellEnd"/>
                            <w:r>
                              <w:t xml:space="preserve"> xx à </w:t>
                            </w:r>
                            <w:proofErr w:type="spellStart"/>
                            <w:r>
                              <w:t>xxxxxxx</w:t>
                            </w:r>
                            <w:proofErr w:type="spellEnd"/>
                            <w:r>
                              <w:t xml:space="preserve"> (xx)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00" o:spid="_x0000_s1031" type="#_x0000_t202" style="position:absolute;left:0;text-align:left;margin-left:223.65pt;margin-top:444.65pt;width:223.35pt;height:62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" filled="f" stroked="f">
                <v:path arrowok="t"/>
                <v:textbox>
                  <w:txbxContent>
                    <w:p w:rsidR="00CD17BE" w:rsidRDefault="00CD17BE" w:rsidP="00905F97">
                      <w:pPr>
                        <w:pStyle w:val="PageGardeNomPrnom"/>
                      </w:pPr>
                      <w:r w:rsidRPr="00316936">
                        <w:t>Nom Prénom</w:t>
                      </w:r>
                    </w:p>
                    <w:p w:rsidR="00CD17BE" w:rsidRPr="00C72A66" w:rsidRDefault="00CD17BE" w:rsidP="00905F97">
                      <w:pPr>
                        <w:pStyle w:val="PageGardeMembresDuJury"/>
                      </w:pPr>
                      <w:r>
                        <w:t xml:space="preserve">Né le xx </w:t>
                      </w:r>
                      <w:proofErr w:type="spellStart"/>
                      <w:r>
                        <w:t>xxxxxx</w:t>
                      </w:r>
                      <w:proofErr w:type="spellEnd"/>
                      <w:r>
                        <w:t xml:space="preserve"> xx à </w:t>
                      </w:r>
                      <w:proofErr w:type="spellStart"/>
                      <w:r>
                        <w:t>xxxxxxx</w:t>
                      </w:r>
                      <w:proofErr w:type="spellEnd"/>
                      <w:r>
                        <w:t xml:space="preserve"> (xx)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CF11F3">
        <w:rPr>
          <w:noProof/>
          <w:w w:val="100"/>
          <w:lang w:eastAsia="fr-FR"/>
        </w:rPr>
        <mc:AlternateContent>
          <mc:Choice Requires="wps">
            <w:drawing>
              <wp:anchor distT="4294967295" distB="4294967295" distL="114300" distR="114300" simplePos="0" relativeHeight="251667968" behindDoc="0" locked="0" layoutInCell="1" allowOverlap="1">
                <wp:simplePos x="0" y="0"/>
                <wp:positionH relativeFrom="column">
                  <wp:posOffset>5682615</wp:posOffset>
                </wp:positionH>
                <wp:positionV relativeFrom="page">
                  <wp:posOffset>6733540</wp:posOffset>
                </wp:positionV>
                <wp:extent cx="57785" cy="0"/>
                <wp:effectExtent l="25400" t="76200" r="18415" b="63500"/>
                <wp:wrapNone/>
                <wp:docPr id="2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785" cy="0"/>
                        </a:xfrm>
                        <a:prstGeom prst="straightConnector1">
                          <a:avLst/>
                        </a:prstGeom>
                        <a:noFill/>
                        <a:ln w="152400">
                          <a:solidFill>
                            <a:srgbClr val="B2B3A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8097" dir="2700000" algn="ctr" rotWithShape="0">
                                  <a:srgbClr val="808080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2586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447.45pt;margin-top:530.2pt;width:4.55pt;height:0;z-index:25166796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" strokecolor="#b2b3a3" strokeweight="12pt">
                <v:shadow opacity="49150f" offset=".74831mm,.74831mm"/>
                <o:lock v:ext="edit" shapetype="f"/>
                <w10:wrap anchory="page"/>
              </v:shape>
            </w:pict>
          </mc:Fallback>
        </mc:AlternateContent>
      </w:r>
      <w:r w:rsidR="00CF11F3">
        <w:rPr>
          <w:noProof/>
          <w:w w:val="100"/>
          <w:lang w:eastAsia="fr-FR"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>
                <wp:simplePos x="0" y="0"/>
                <wp:positionH relativeFrom="column">
                  <wp:posOffset>5682615</wp:posOffset>
                </wp:positionH>
                <wp:positionV relativeFrom="page">
                  <wp:posOffset>5871845</wp:posOffset>
                </wp:positionV>
                <wp:extent cx="57785" cy="0"/>
                <wp:effectExtent l="25400" t="76200" r="18415" b="63500"/>
                <wp:wrapNone/>
                <wp:docPr id="1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785" cy="0"/>
                        </a:xfrm>
                        <a:prstGeom prst="straightConnector1">
                          <a:avLst/>
                        </a:prstGeom>
                        <a:noFill/>
                        <a:ln w="152400">
                          <a:solidFill>
                            <a:srgbClr val="B2B3A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8097" dir="2700000" algn="ctr" rotWithShape="0">
                                  <a:srgbClr val="808080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78E4B" id="AutoShape 25" o:spid="_x0000_s1026" type="#_x0000_t32" style="position:absolute;margin-left:447.45pt;margin-top:462.35pt;width:4.55pt;height:0;z-index:25166694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" strokecolor="#b2b3a3" strokeweight="12pt">
                <v:shadow opacity="49150f" offset=".74831mm,.74831mm"/>
                <o:lock v:ext="edit" shapetype="f"/>
                <w10:wrap anchory="page"/>
              </v:shape>
            </w:pict>
          </mc:Fallback>
        </mc:AlternateContent>
      </w:r>
      <w:r w:rsidR="00CF11F3">
        <w:rPr>
          <w:noProof/>
          <w:w w:val="100"/>
          <w:lang w:eastAsia="fr-FR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ge">
                  <wp:posOffset>532765</wp:posOffset>
                </wp:positionV>
                <wp:extent cx="6217285" cy="4861560"/>
                <wp:effectExtent l="76200" t="0" r="31115" b="78740"/>
                <wp:wrapNone/>
                <wp:docPr id="8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7285" cy="4861560"/>
                          <a:chOff x="1249" y="840"/>
                          <a:chExt cx="9791" cy="7656"/>
                        </a:xfrm>
                      </wpg:grpSpPr>
                      <wps:wsp>
                        <wps:cNvPr id="12" name="AutoShape 2"/>
                        <wps:cNvCnPr>
                          <a:cxnSpLocks/>
                        </wps:cNvCnPr>
                        <wps:spPr bwMode="auto">
                          <a:xfrm>
                            <a:off x="1249" y="840"/>
                            <a:ext cx="0" cy="7170"/>
                          </a:xfrm>
                          <a:prstGeom prst="straightConnector1">
                            <a:avLst/>
                          </a:prstGeom>
                          <a:noFill/>
                          <a:ln w="152400">
                            <a:solidFill>
                              <a:srgbClr val="B2B3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5"/>
                        <wps:cNvCnPr>
                          <a:cxnSpLocks/>
                        </wps:cNvCnPr>
                        <wps:spPr bwMode="auto">
                          <a:xfrm flipH="1">
                            <a:off x="1735" y="8493"/>
                            <a:ext cx="8632" cy="2"/>
                          </a:xfrm>
                          <a:prstGeom prst="straightConnector1">
                            <a:avLst/>
                          </a:prstGeom>
                          <a:noFill/>
                          <a:ln w="152400">
                            <a:solidFill>
                              <a:srgbClr val="B2B3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rc 6"/>
                        <wps:cNvSpPr>
                          <a:spLocks/>
                        </wps:cNvSpPr>
                        <wps:spPr bwMode="auto">
                          <a:xfrm rot="10800000">
                            <a:off x="1252" y="7998"/>
                            <a:ext cx="495" cy="49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495 w 21600"/>
                              <a:gd name="T3" fmla="*/ 495 h 21600"/>
                              <a:gd name="T4" fmla="*/ 0 w 21600"/>
                              <a:gd name="T5" fmla="*/ 495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lnTo>
                                  <a:pt x="-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00">
                            <a:solidFill>
                              <a:srgbClr val="B2B3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8"/>
                        <wps:cNvCnPr>
                          <a:cxnSpLocks/>
                        </wps:cNvCnPr>
                        <wps:spPr bwMode="auto">
                          <a:xfrm>
                            <a:off x="10458" y="8495"/>
                            <a:ext cx="582" cy="1"/>
                          </a:xfrm>
                          <a:prstGeom prst="straightConnector1">
                            <a:avLst/>
                          </a:prstGeom>
                          <a:noFill/>
                          <a:ln w="152400">
                            <a:solidFill>
                              <a:srgbClr val="B2B3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9"/>
                        <wps:cNvCnPr>
                          <a:cxnSpLocks/>
                        </wps:cNvCnPr>
                        <wps:spPr bwMode="auto">
                          <a:xfrm>
                            <a:off x="10367" y="8249"/>
                            <a:ext cx="91" cy="0"/>
                          </a:xfrm>
                          <a:prstGeom prst="straightConnector1">
                            <a:avLst/>
                          </a:prstGeom>
                          <a:noFill/>
                          <a:ln w="152400">
                            <a:solidFill>
                              <a:srgbClr val="B2B3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0"/>
                        <wps:cNvCnPr>
                          <a:cxnSpLocks/>
                        </wps:cNvCnPr>
                        <wps:spPr bwMode="auto">
                          <a:xfrm>
                            <a:off x="10098" y="8496"/>
                            <a:ext cx="91" cy="0"/>
                          </a:xfrm>
                          <a:prstGeom prst="straightConnector1">
                            <a:avLst/>
                          </a:prstGeom>
                          <a:noFill/>
                          <a:ln w="152400">
                            <a:solidFill>
                              <a:srgbClr val="0096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2"/>
                        <wps:cNvCnPr>
                          <a:cxnSpLocks/>
                        </wps:cNvCnPr>
                        <wps:spPr bwMode="auto">
                          <a:xfrm>
                            <a:off x="10185" y="8493"/>
                            <a:ext cx="91" cy="0"/>
                          </a:xfrm>
                          <a:prstGeom prst="straightConnector1">
                            <a:avLst/>
                          </a:prstGeom>
                          <a:noFill/>
                          <a:ln w="152400">
                            <a:solidFill>
                              <a:srgbClr val="CD5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8AA785" id="Group 31" o:spid="_x0000_s1026" style="position:absolute;margin-left:-8.45pt;margin-top:41.95pt;width:489.55pt;height:382.8pt;z-index:251645440;mso-position-vertical-relative:page" coordorigin="1249,840" coordsize="9791,76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">
                <v:shape id="AutoShape 2" o:spid="_x0000_s1027" type="#_x0000_t32" style="position:absolute;left:1249;top:840;width:0;height:717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" strokecolor="#b2b3a3" strokeweight="12pt">
                  <o:lock v:ext="edit" shapetype="f"/>
                </v:shape>
                <v:shape id="AutoShape 5" o:spid="_x0000_s1028" type="#_x0000_t32" style="position:absolute;left:1735;top:8493;width:8632;height:2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" strokecolor="#b2b3a3" strokeweight="12pt">
                  <o:lock v:ext="edit" shapetype="f"/>
                </v:shape>
                <v:shape id="Arc 6" o:spid="_x0000_s1029" style="position:absolute;left:1252;top:7998;width:495;height:495;rotation:180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" path="m-1,nfc11929,,21600,9670,21600,21600em-1,nsc11929,,21600,9670,21600,21600l,21600,-1,xe" filled="f" strokecolor="#b2b3a3" strokeweight="12pt">
                  <v:path arrowok="t" o:extrusionok="f" o:connecttype="custom" o:connectlocs="0,0;11,11;0,11" o:connectangles="0,0,0"/>
                </v:shape>
                <v:shape id="AutoShape 8" o:spid="_x0000_s1030" type="#_x0000_t32" style="position:absolute;left:10458;top:8495;width:582;height: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" strokecolor="#b2b3a3" strokeweight="12pt">
                  <o:lock v:ext="edit" shapetype="f"/>
                </v:shape>
                <v:shape id="AutoShape 9" o:spid="_x0000_s1031" type="#_x0000_t32" style="position:absolute;left:10367;top:8249;width:9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" strokecolor="#b2b3a3" strokeweight="12pt">
                  <o:lock v:ext="edit" shapetype="f"/>
                </v:shape>
                <v:shape id="AutoShape 10" o:spid="_x0000_s1032" type="#_x0000_t32" style="position:absolute;left:10098;top:8496;width:9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" strokecolor="#0096ac" strokeweight="12pt">
                  <o:lock v:ext="edit" shapetype="f"/>
                </v:shape>
                <v:shape id="AutoShape 12" o:spid="_x0000_s1033" type="#_x0000_t32" style="position:absolute;left:10185;top:8493;width:9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" strokecolor="#cd5a00" strokeweight="12pt">
                  <o:lock v:ext="edit" shapetype="f"/>
                </v:shape>
                <w10:wrap anchory="page"/>
              </v:group>
            </w:pict>
          </mc:Fallback>
        </mc:AlternateContent>
      </w:r>
      <w:r w:rsidR="00CF11F3">
        <w:rPr>
          <w:noProof/>
          <w:w w:val="100"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9431655</wp:posOffset>
                </wp:positionV>
                <wp:extent cx="4006215" cy="467995"/>
                <wp:effectExtent l="0" t="0" r="0" b="0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0621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7BE" w:rsidRPr="00A72E98" w:rsidRDefault="00CD17BE" w:rsidP="00AE0106">
                            <w:pPr>
                              <w:pStyle w:val="PageGardeSoutenuLe"/>
                            </w:pPr>
                            <w:r w:rsidRPr="00A72E98">
                              <w:t>Soutenu</w:t>
                            </w:r>
                            <w:r>
                              <w:t>e</w:t>
                            </w:r>
                            <w:r w:rsidRPr="00A72E98">
                              <w:t xml:space="preserve"> publiquement le :</w:t>
                            </w:r>
                          </w:p>
                          <w:p w:rsidR="00CD17BE" w:rsidRPr="00A72E98" w:rsidRDefault="00CD17BE" w:rsidP="00AE0106">
                            <w:pPr>
                              <w:pStyle w:val="PageGardeSoutenuLe"/>
                            </w:pPr>
                            <w:r w:rsidRPr="00A72E98">
                              <w:t xml:space="preserve">xx </w:t>
                            </w:r>
                            <w:proofErr w:type="spellStart"/>
                            <w:r w:rsidRPr="00A72E98">
                              <w:t>xx</w:t>
                            </w:r>
                            <w:proofErr w:type="spellEnd"/>
                            <w:r w:rsidRPr="00A72E98">
                              <w:t xml:space="preserve"> </w:t>
                            </w:r>
                            <w:proofErr w:type="spellStart"/>
                            <w:r w:rsidRPr="00A72E98">
                              <w:t>xxxxxx</w:t>
                            </w:r>
                            <w:proofErr w:type="spellEnd"/>
                            <w:r w:rsidRPr="00A72E98">
                              <w:t xml:space="preserve"> </w:t>
                            </w:r>
                            <w:proofErr w:type="spellStart"/>
                            <w:r w:rsidRPr="00A72E98"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left:0;text-align:left;margin-left:0;margin-top:742.65pt;width:315.45pt;height:36.85pt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" filled="f" stroked="f">
                <v:path arrowok="t"/>
                <v:textbox>
                  <w:txbxContent>
                    <w:p w:rsidR="00CD17BE" w:rsidRPr="00A72E98" w:rsidRDefault="00CD17BE" w:rsidP="00AE0106">
                      <w:pPr>
                        <w:pStyle w:val="PageGardeSoutenuLe"/>
                      </w:pPr>
                      <w:r w:rsidRPr="00A72E98">
                        <w:t>Soutenu</w:t>
                      </w:r>
                      <w:r>
                        <w:t>e</w:t>
                      </w:r>
                      <w:r w:rsidRPr="00A72E98">
                        <w:t xml:space="preserve"> publiquement le :</w:t>
                      </w:r>
                    </w:p>
                    <w:p w:rsidR="00CD17BE" w:rsidRPr="00A72E98" w:rsidRDefault="00CD17BE" w:rsidP="00AE0106">
                      <w:pPr>
                        <w:pStyle w:val="PageGardeSoutenuLe"/>
                      </w:pPr>
                      <w:r w:rsidRPr="00A72E98">
                        <w:t xml:space="preserve">xx </w:t>
                      </w:r>
                      <w:proofErr w:type="spellStart"/>
                      <w:r w:rsidRPr="00A72E98">
                        <w:t>xx</w:t>
                      </w:r>
                      <w:proofErr w:type="spellEnd"/>
                      <w:r w:rsidRPr="00A72E98">
                        <w:t xml:space="preserve"> </w:t>
                      </w:r>
                      <w:proofErr w:type="spellStart"/>
                      <w:r w:rsidRPr="00A72E98">
                        <w:t>xxxxxx</w:t>
                      </w:r>
                      <w:proofErr w:type="spellEnd"/>
                      <w:r w:rsidRPr="00A72E98">
                        <w:t xml:space="preserve"> </w:t>
                      </w:r>
                      <w:proofErr w:type="spellStart"/>
                      <w:r w:rsidRPr="00A72E98">
                        <w:t>xxxx</w:t>
                      </w:r>
                      <w:proofErr w:type="spellEnd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F11F3">
        <w:rPr>
          <w:noProof/>
          <w:w w:val="100"/>
          <w:lang w:eastAsia="fr-FR"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>
                <wp:simplePos x="0" y="0"/>
                <wp:positionH relativeFrom="column">
                  <wp:posOffset>5682615</wp:posOffset>
                </wp:positionH>
                <wp:positionV relativeFrom="page">
                  <wp:posOffset>6733539</wp:posOffset>
                </wp:positionV>
                <wp:extent cx="57785" cy="0"/>
                <wp:effectExtent l="25400" t="76200" r="18415" b="63500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785" cy="0"/>
                        </a:xfrm>
                        <a:prstGeom prst="straightConnector1">
                          <a:avLst/>
                        </a:prstGeom>
                        <a:noFill/>
                        <a:ln w="152400">
                          <a:solidFill>
                            <a:srgbClr val="B2B3A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42361" id="AutoShape 20" o:spid="_x0000_s1026" type="#_x0000_t32" style="position:absolute;margin-left:447.45pt;margin-top:530.2pt;width:4.55pt;height:0;z-index:25165056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" strokecolor="#b2b3a3" strokeweight="12pt">
                <o:lock v:ext="edit" shapetype="f"/>
                <w10:wrap anchory="page"/>
              </v:shape>
            </w:pict>
          </mc:Fallback>
        </mc:AlternateContent>
      </w:r>
      <w:r w:rsidR="00CF11F3">
        <w:rPr>
          <w:noProof/>
          <w:w w:val="100"/>
          <w:lang w:eastAsia="fr-FR"/>
        </w:rPr>
        <mc:AlternateContent>
          <mc:Choice Requires="wps">
            <w:drawing>
              <wp:anchor distT="4294967295" distB="4294967295" distL="114300" distR="114300" simplePos="0" relativeHeight="251649536" behindDoc="0" locked="0" layoutInCell="1" allowOverlap="1">
                <wp:simplePos x="0" y="0"/>
                <wp:positionH relativeFrom="column">
                  <wp:posOffset>5682615</wp:posOffset>
                </wp:positionH>
                <wp:positionV relativeFrom="page">
                  <wp:posOffset>5871844</wp:posOffset>
                </wp:positionV>
                <wp:extent cx="57785" cy="0"/>
                <wp:effectExtent l="25400" t="76200" r="18415" b="63500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785" cy="0"/>
                        </a:xfrm>
                        <a:prstGeom prst="straightConnector1">
                          <a:avLst/>
                        </a:prstGeom>
                        <a:noFill/>
                        <a:ln w="152400">
                          <a:solidFill>
                            <a:srgbClr val="B2B3A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0F5B5" id="AutoShape 19" o:spid="_x0000_s1026" type="#_x0000_t32" style="position:absolute;margin-left:447.45pt;margin-top:462.35pt;width:4.55pt;height:0;z-index:25164953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" strokecolor="#b2b3a3" strokeweight="12pt">
                <o:lock v:ext="edit" shapetype="f"/>
                <w10:wrap anchory="page"/>
              </v:shape>
            </w:pict>
          </mc:Fallback>
        </mc:AlternateContent>
      </w:r>
      <w:r w:rsidR="00FC4442">
        <w:br w:type="page"/>
      </w:r>
      <w:r w:rsidR="00CF11F3">
        <w:rPr>
          <w:noProof/>
          <w:w w:val="100"/>
          <w:lang w:eastAsia="fr-FR"/>
        </w:rPr>
        <w:lastRenderedPageBreak/>
        <mc:AlternateContent>
          <mc:Choice Requires="wps">
            <w:drawing>
              <wp:inline distT="0" distB="0" distL="0" distR="0">
                <wp:extent cx="6421120" cy="2962275"/>
                <wp:effectExtent l="12700" t="12700" r="5080" b="0"/>
                <wp:docPr id="7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1120" cy="2962275"/>
                        </a:xfrm>
                        <a:prstGeom prst="bracketPair">
                          <a:avLst>
                            <a:gd name="adj" fmla="val 6032"/>
                          </a:avLst>
                        </a:prstGeom>
                        <a:noFill/>
                        <a:ln w="19050">
                          <a:solidFill>
                            <a:srgbClr val="B2B3A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82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28"/>
                              <w:gridCol w:w="9000"/>
                            </w:tblGrid>
                            <w:tr w:rsidR="00CD17BE">
                              <w:trPr>
                                <w:cantSplit/>
                                <w:trHeight w:val="4487"/>
                              </w:trPr>
                              <w:tc>
                                <w:tcPr>
                                  <w:tcW w:w="828" w:type="dxa"/>
                                  <w:shd w:val="clear" w:color="auto" w:fill="auto"/>
                                  <w:textDirection w:val="btLr"/>
                                  <w:vAlign w:val="center"/>
                                </w:tcPr>
                                <w:p w:rsidR="00CD17BE" w:rsidRPr="008120F3" w:rsidRDefault="00CD17BE" w:rsidP="00E92BC4">
                                  <w:pPr>
                                    <w:pStyle w:val="EncadrTitreCot"/>
                                    <w:ind w:left="-284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0" w:type="dxa"/>
                                  <w:shd w:val="clear" w:color="auto" w:fill="auto"/>
                                </w:tcPr>
                                <w:p w:rsidR="00CD17BE" w:rsidRDefault="00CD17BE" w:rsidP="009526F8">
                                  <w:pPr>
                                    <w:pStyle w:val="EncadrTitreCot"/>
                                  </w:pPr>
                                  <w:r>
                                    <w:t>ENGAGEMENT</w:t>
                                  </w:r>
                                  <w:r>
                                    <w:br/>
                                    <w:t>DE NON PLAGIAT</w:t>
                                  </w:r>
                                </w:p>
                                <w:p w:rsidR="00CD17BE" w:rsidRDefault="00CD17BE" w:rsidP="00E92BC4">
                                  <w:pPr>
                                    <w:pStyle w:val="EncadrNormal"/>
                                  </w:pPr>
                                </w:p>
                                <w:p w:rsidR="00CD17BE" w:rsidRDefault="00CD17BE" w:rsidP="009526F8">
                                  <w:pPr>
                                    <w:pStyle w:val="EncadrNormal"/>
                                    <w:tabs>
                                      <w:tab w:val="left" w:pos="1512"/>
                                      <w:tab w:val="left" w:leader="dot" w:pos="5395"/>
                                    </w:tabs>
                                  </w:pPr>
                                  <w:r>
                                    <w:t xml:space="preserve">Je, soussigné(e) 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:rsidR="00CD17BE" w:rsidRDefault="00CD17BE" w:rsidP="009526F8">
                                  <w:pPr>
                                    <w:pStyle w:val="EncadrNormal"/>
                                  </w:pPr>
                                  <w:r>
                                    <w:t xml:space="preserve">déclare être pleinement conscient(e) que le plagiat de documents ou d’une </w:t>
                                  </w:r>
                                </w:p>
                                <w:p w:rsidR="00CD17BE" w:rsidRDefault="00CD17BE" w:rsidP="009526F8">
                                  <w:pPr>
                                    <w:pStyle w:val="EncadrNormal"/>
                                  </w:pPr>
                                  <w:r>
                                    <w:t xml:space="preserve">partie d’un document publiée sur toutes formes de support, y compris l’internet, </w:t>
                                  </w:r>
                                </w:p>
                                <w:p w:rsidR="00CD17BE" w:rsidRDefault="00CD17BE" w:rsidP="009526F8">
                                  <w:pPr>
                                    <w:pStyle w:val="EncadrNormal"/>
                                  </w:pPr>
                                  <w:r>
                                    <w:t xml:space="preserve">constitue une violation des droits d’auteur ainsi qu’une fraude caractérisée. </w:t>
                                  </w:r>
                                </w:p>
                                <w:p w:rsidR="00CD17BE" w:rsidRDefault="00CD17BE" w:rsidP="009526F8">
                                  <w:pPr>
                                    <w:pStyle w:val="EncadrNormal"/>
                                  </w:pPr>
                                  <w:r>
                                    <w:t xml:space="preserve">En conséquence, je m’engage à citer toutes les sources que j’ai utilisées </w:t>
                                  </w:r>
                                </w:p>
                                <w:p w:rsidR="00CD17BE" w:rsidRDefault="00CD17BE" w:rsidP="009526F8">
                                  <w:pPr>
                                    <w:pStyle w:val="EncadrNormal"/>
                                  </w:pPr>
                                  <w:r>
                                    <w:t>pour écrire ce rapport ou mémoire.</w:t>
                                  </w:r>
                                </w:p>
                                <w:p w:rsidR="00CD17BE" w:rsidRDefault="00CD17BE" w:rsidP="009526F8">
                                  <w:pPr>
                                    <w:pStyle w:val="EncadrNormal"/>
                                  </w:pPr>
                                </w:p>
                                <w:p w:rsidR="00CD17BE" w:rsidRDefault="00CD17BE" w:rsidP="009526F8">
                                  <w:pPr>
                                    <w:pStyle w:val="EncadrNormal"/>
                                  </w:pPr>
                                </w:p>
                                <w:p w:rsidR="00CD17BE" w:rsidRPr="00DD06CF" w:rsidRDefault="00CD17BE" w:rsidP="009526F8">
                                  <w:pPr>
                                    <w:pStyle w:val="EncadrNormal"/>
                                  </w:pPr>
                                  <w:r>
                                    <w:t xml:space="preserve">signé par l'étudiant(e) le </w:t>
                                  </w:r>
                                  <w:proofErr w:type="spellStart"/>
                                  <w:r w:rsidRPr="009526F8">
                                    <w:rPr>
                                      <w:rStyle w:val="EncadrTitreGrasCarCar"/>
                                    </w:rPr>
                                    <w:t>jj</w:t>
                                  </w:r>
                                  <w:proofErr w:type="spellEnd"/>
                                  <w:r>
                                    <w:t xml:space="preserve"> / </w:t>
                                  </w:r>
                                  <w:r w:rsidRPr="009526F8">
                                    <w:rPr>
                                      <w:rStyle w:val="EncadrNormalGrasCar"/>
                                    </w:rPr>
                                    <w:t>mm</w:t>
                                  </w:r>
                                  <w:r>
                                    <w:t xml:space="preserve"> / </w:t>
                                  </w:r>
                                  <w:proofErr w:type="spellStart"/>
                                  <w:r w:rsidRPr="009526F8">
                                    <w:rPr>
                                      <w:rStyle w:val="EncadrNormalGrasCar"/>
                                    </w:rPr>
                                    <w:t>aaaa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CD17BE" w:rsidRPr="000A6175" w:rsidRDefault="00CD17BE" w:rsidP="0024212E">
                            <w:pPr>
                              <w:pStyle w:val="EncadrNormal"/>
                              <w:ind w:left="-284"/>
                            </w:pPr>
                          </w:p>
                        </w:txbxContent>
                      </wps:txbx>
                      <wps:bodyPr rot="0" vert="horz" wrap="square" lIns="0" tIns="0" rIns="21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05" o:spid="_x0000_s1033" type="#_x0000_t185" style="width:505.6pt;height:23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" adj="1303" strokecolor="#b2b3a3" strokeweight="1.5pt">
                <v:path arrowok="t"/>
                <v:textbox inset="0,0,6mm,0">
                  <w:txbxContent>
                    <w:tbl>
                      <w:tblPr>
                        <w:tblW w:w="982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28"/>
                        <w:gridCol w:w="9000"/>
                      </w:tblGrid>
                      <w:tr w:rsidR="00CD17BE">
                        <w:trPr>
                          <w:cantSplit/>
                          <w:trHeight w:val="4487"/>
                        </w:trPr>
                        <w:tc>
                          <w:tcPr>
                            <w:tcW w:w="828" w:type="dxa"/>
                            <w:shd w:val="clear" w:color="auto" w:fill="auto"/>
                            <w:textDirection w:val="btLr"/>
                            <w:vAlign w:val="center"/>
                          </w:tcPr>
                          <w:p w:rsidR="00CD17BE" w:rsidRPr="008120F3" w:rsidRDefault="00CD17BE" w:rsidP="00E92BC4">
                            <w:pPr>
                              <w:pStyle w:val="EncadrTitreCot"/>
                              <w:ind w:left="-284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000" w:type="dxa"/>
                            <w:shd w:val="clear" w:color="auto" w:fill="auto"/>
                          </w:tcPr>
                          <w:p w:rsidR="00CD17BE" w:rsidRDefault="00CD17BE" w:rsidP="009526F8">
                            <w:pPr>
                              <w:pStyle w:val="EncadrTitreCot"/>
                            </w:pPr>
                            <w:r>
                              <w:t>ENGAGEMENT</w:t>
                            </w:r>
                            <w:r>
                              <w:br/>
                              <w:t>DE NON PLAGIAT</w:t>
                            </w:r>
                          </w:p>
                          <w:p w:rsidR="00CD17BE" w:rsidRDefault="00CD17BE" w:rsidP="00E92BC4">
                            <w:pPr>
                              <w:pStyle w:val="EncadrNormal"/>
                            </w:pPr>
                          </w:p>
                          <w:p w:rsidR="00CD17BE" w:rsidRDefault="00CD17BE" w:rsidP="009526F8">
                            <w:pPr>
                              <w:pStyle w:val="EncadrNormal"/>
                              <w:tabs>
                                <w:tab w:val="left" w:pos="1512"/>
                                <w:tab w:val="left" w:leader="dot" w:pos="5395"/>
                              </w:tabs>
                            </w:pPr>
                            <w:r>
                              <w:t xml:space="preserve">Je, soussigné(e)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CD17BE" w:rsidRDefault="00CD17BE" w:rsidP="009526F8">
                            <w:pPr>
                              <w:pStyle w:val="EncadrNormal"/>
                            </w:pPr>
                            <w:r>
                              <w:t xml:space="preserve">déclare être pleinement conscient(e) que le plagiat de documents ou d’une </w:t>
                            </w:r>
                          </w:p>
                          <w:p w:rsidR="00CD17BE" w:rsidRDefault="00CD17BE" w:rsidP="009526F8">
                            <w:pPr>
                              <w:pStyle w:val="EncadrNormal"/>
                            </w:pPr>
                            <w:r>
                              <w:t xml:space="preserve">partie d’un document publiée sur toutes formes de support, y compris l’internet, </w:t>
                            </w:r>
                          </w:p>
                          <w:p w:rsidR="00CD17BE" w:rsidRDefault="00CD17BE" w:rsidP="009526F8">
                            <w:pPr>
                              <w:pStyle w:val="EncadrNormal"/>
                            </w:pPr>
                            <w:r>
                              <w:t xml:space="preserve">constitue une violation des droits d’auteur ainsi qu’une fraude caractérisée. </w:t>
                            </w:r>
                          </w:p>
                          <w:p w:rsidR="00CD17BE" w:rsidRDefault="00CD17BE" w:rsidP="009526F8">
                            <w:pPr>
                              <w:pStyle w:val="EncadrNormal"/>
                            </w:pPr>
                            <w:r>
                              <w:t xml:space="preserve">En conséquence, je m’engage à citer toutes les sources que j’ai utilisées </w:t>
                            </w:r>
                          </w:p>
                          <w:p w:rsidR="00CD17BE" w:rsidRDefault="00CD17BE" w:rsidP="009526F8">
                            <w:pPr>
                              <w:pStyle w:val="EncadrNormal"/>
                            </w:pPr>
                            <w:r>
                              <w:t>pour écrire ce rapport ou mémoire.</w:t>
                            </w:r>
                          </w:p>
                          <w:p w:rsidR="00CD17BE" w:rsidRDefault="00CD17BE" w:rsidP="009526F8">
                            <w:pPr>
                              <w:pStyle w:val="EncadrNormal"/>
                            </w:pPr>
                          </w:p>
                          <w:p w:rsidR="00CD17BE" w:rsidRDefault="00CD17BE" w:rsidP="009526F8">
                            <w:pPr>
                              <w:pStyle w:val="EncadrNormal"/>
                            </w:pPr>
                          </w:p>
                          <w:p w:rsidR="00CD17BE" w:rsidRPr="00DD06CF" w:rsidRDefault="00CD17BE" w:rsidP="009526F8">
                            <w:pPr>
                              <w:pStyle w:val="EncadrNormal"/>
                            </w:pPr>
                            <w:r>
                              <w:t xml:space="preserve">signé par l'étudiant(e) le </w:t>
                            </w:r>
                            <w:proofErr w:type="spellStart"/>
                            <w:r w:rsidRPr="009526F8">
                              <w:rPr>
                                <w:rStyle w:val="EncadrTitreGrasCarCar"/>
                              </w:rPr>
                              <w:t>jj</w:t>
                            </w:r>
                            <w:proofErr w:type="spellEnd"/>
                            <w:r>
                              <w:t xml:space="preserve"> / </w:t>
                            </w:r>
                            <w:r w:rsidRPr="009526F8">
                              <w:rPr>
                                <w:rStyle w:val="EncadrNormalGrasCar"/>
                              </w:rPr>
                              <w:t>mm</w:t>
                            </w:r>
                            <w:r>
                              <w:t xml:space="preserve"> / </w:t>
                            </w:r>
                            <w:proofErr w:type="spellStart"/>
                            <w:r w:rsidRPr="009526F8">
                              <w:rPr>
                                <w:rStyle w:val="EncadrNormalGrasCar"/>
                              </w:rPr>
                              <w:t>aaaa</w:t>
                            </w:r>
                            <w:proofErr w:type="spellEnd"/>
                          </w:p>
                        </w:tc>
                      </w:tr>
                    </w:tbl>
                    <w:p w:rsidR="00CD17BE" w:rsidRPr="000A6175" w:rsidRDefault="00CD17BE" w:rsidP="0024212E">
                      <w:pPr>
                        <w:pStyle w:val="EncadrNormal"/>
                        <w:ind w:left="-284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4212E" w:rsidRPr="004466C8" w:rsidRDefault="0024212E" w:rsidP="0024212E"/>
    <w:p w:rsidR="008F6C9C" w:rsidRDefault="0024212E" w:rsidP="00BC170D">
      <w:pPr>
        <w:pStyle w:val="titrelPMCU"/>
        <w:spacing w:before="0"/>
        <w:ind w:right="-2"/>
      </w:pPr>
      <w:r>
        <w:rPr>
          <w:sz w:val="24"/>
          <w:szCs w:val="24"/>
        </w:rPr>
        <w:br w:type="page"/>
      </w:r>
    </w:p>
    <w:p w:rsidR="002F7D54" w:rsidRDefault="00CF11F3" w:rsidP="002F7D54">
      <w:pPr>
        <w:pStyle w:val="CadreGauche"/>
      </w:pPr>
      <w:r>
        <w:rPr>
          <w:noProof/>
          <w:w w:val="100"/>
          <w:lang w:eastAsia="fr-FR"/>
        </w:rPr>
        <w:lastRenderedPageBreak/>
        <mc:AlternateContent>
          <mc:Choice Requires="wps">
            <w:drawing>
              <wp:inline distT="0" distB="0" distL="0" distR="0">
                <wp:extent cx="6421120" cy="6844665"/>
                <wp:effectExtent l="12700" t="12700" r="5080" b="635"/>
                <wp:docPr id="6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1120" cy="6844665"/>
                        </a:xfrm>
                        <a:prstGeom prst="bracketPair">
                          <a:avLst>
                            <a:gd name="adj" fmla="val 6032"/>
                          </a:avLst>
                        </a:prstGeom>
                        <a:noFill/>
                        <a:ln w="19050">
                          <a:solidFill>
                            <a:srgbClr val="B2B3A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82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28"/>
                              <w:gridCol w:w="9000"/>
                            </w:tblGrid>
                            <w:tr w:rsidR="00CD17BE">
                              <w:trPr>
                                <w:cantSplit/>
                                <w:trHeight w:val="11859"/>
                              </w:trPr>
                              <w:tc>
                                <w:tcPr>
                                  <w:tcW w:w="828" w:type="dxa"/>
                                  <w:shd w:val="clear" w:color="auto" w:fill="auto"/>
                                  <w:textDirection w:val="btLr"/>
                                  <w:vAlign w:val="center"/>
                                </w:tcPr>
                                <w:p w:rsidR="00CD17BE" w:rsidRPr="008120F3" w:rsidRDefault="00CD17BE" w:rsidP="00E92BC4">
                                  <w:pPr>
                                    <w:pStyle w:val="EncadrTitreCot"/>
                                    <w:ind w:left="-284"/>
                                    <w:rPr>
                                      <w:sz w:val="20"/>
                                    </w:rPr>
                                  </w:pPr>
                                  <w:r>
                                    <w:t>REMERCIEMENTS</w:t>
                                  </w:r>
                                </w:p>
                              </w:tc>
                              <w:tc>
                                <w:tcPr>
                                  <w:tcW w:w="9000" w:type="dxa"/>
                                  <w:shd w:val="clear" w:color="auto" w:fill="auto"/>
                                </w:tcPr>
                                <w:p w:rsidR="00CD17BE" w:rsidRPr="00DD06CF" w:rsidRDefault="00CD17BE" w:rsidP="002F7D54">
                                  <w:pPr>
                                    <w:pStyle w:val="EncadrNormal"/>
                                  </w:pPr>
                                </w:p>
                              </w:tc>
                            </w:tr>
                          </w:tbl>
                          <w:p w:rsidR="00CD17BE" w:rsidRPr="000A6175" w:rsidRDefault="00CD17BE" w:rsidP="002F7D54">
                            <w:pPr>
                              <w:pStyle w:val="EncadrNormal"/>
                              <w:ind w:left="-284"/>
                            </w:pPr>
                          </w:p>
                        </w:txbxContent>
                      </wps:txbx>
                      <wps:bodyPr rot="0" vert="horz" wrap="square" lIns="0" tIns="0" rIns="21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104" o:spid="_x0000_s1034" type="#_x0000_t185" style="width:505.6pt;height:53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" adj="1303" strokecolor="#b2b3a3" strokeweight="1.5pt">
                <v:path arrowok="t"/>
                <v:textbox inset="0,0,6mm,0">
                  <w:txbxContent>
                    <w:tbl>
                      <w:tblPr>
                        <w:tblW w:w="982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28"/>
                        <w:gridCol w:w="9000"/>
                      </w:tblGrid>
                      <w:tr w:rsidR="00CD17BE">
                        <w:trPr>
                          <w:cantSplit/>
                          <w:trHeight w:val="11859"/>
                        </w:trPr>
                        <w:tc>
                          <w:tcPr>
                            <w:tcW w:w="828" w:type="dxa"/>
                            <w:shd w:val="clear" w:color="auto" w:fill="auto"/>
                            <w:textDirection w:val="btLr"/>
                            <w:vAlign w:val="center"/>
                          </w:tcPr>
                          <w:p w:rsidR="00CD17BE" w:rsidRPr="008120F3" w:rsidRDefault="00CD17BE" w:rsidP="00E92BC4">
                            <w:pPr>
                              <w:pStyle w:val="EncadrTitreCot"/>
                              <w:ind w:left="-284"/>
                              <w:rPr>
                                <w:sz w:val="20"/>
                              </w:rPr>
                            </w:pPr>
                            <w:r>
                              <w:t>REMERCIEMENTS</w:t>
                            </w:r>
                          </w:p>
                        </w:tc>
                        <w:tc>
                          <w:tcPr>
                            <w:tcW w:w="9000" w:type="dxa"/>
                            <w:shd w:val="clear" w:color="auto" w:fill="auto"/>
                          </w:tcPr>
                          <w:p w:rsidR="00CD17BE" w:rsidRPr="00DD06CF" w:rsidRDefault="00CD17BE" w:rsidP="002F7D54">
                            <w:pPr>
                              <w:pStyle w:val="EncadrNormal"/>
                            </w:pPr>
                          </w:p>
                        </w:tc>
                      </w:tr>
                    </w:tbl>
                    <w:p w:rsidR="00CD17BE" w:rsidRPr="000A6175" w:rsidRDefault="00CD17BE" w:rsidP="002F7D54">
                      <w:pPr>
                        <w:pStyle w:val="EncadrNormal"/>
                        <w:ind w:left="-284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120F3" w:rsidRPr="009526F8" w:rsidRDefault="008120F3" w:rsidP="009526F8"/>
    <w:p w:rsidR="00761104" w:rsidRDefault="00761104" w:rsidP="00AE0106"/>
    <w:p w:rsidR="00617584" w:rsidRDefault="000A6175" w:rsidP="008923EE">
      <w:pPr>
        <w:pStyle w:val="uaTitresansNumero"/>
        <w:outlineLvl w:val="0"/>
        <w:rPr>
          <w:noProof/>
        </w:rPr>
      </w:pPr>
      <w:r>
        <w:br w:type="page"/>
      </w:r>
      <w:r w:rsidR="00C517BE">
        <w:lastRenderedPageBreak/>
        <w:t>Plan</w:t>
      </w:r>
      <w:r w:rsidR="00544BED">
        <w:fldChar w:fldCharType="begin"/>
      </w:r>
      <w:r w:rsidR="00BB381D">
        <w:instrText xml:space="preserve"> TOC \o "1-5" \n \h \z \u </w:instrText>
      </w:r>
      <w:r w:rsidR="00544BED">
        <w:fldChar w:fldCharType="separate"/>
      </w:r>
    </w:p>
    <w:p w:rsidR="00617584" w:rsidRDefault="009B69E3">
      <w:pPr>
        <w:pStyle w:val="TM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caps w:val="0"/>
          <w:w w:val="100"/>
          <w:sz w:val="22"/>
          <w:lang w:eastAsia="fr-FR"/>
        </w:rPr>
      </w:pPr>
      <w:hyperlink w:anchor="_Toc437614603" w:history="1">
        <w:r w:rsidR="00617584" w:rsidRPr="00AE0C26">
          <w:rPr>
            <w:rStyle w:val="Lienhypertexte"/>
          </w:rPr>
          <w:t>Liste des abréviations</w:t>
        </w:r>
      </w:hyperlink>
    </w:p>
    <w:p w:rsidR="00617584" w:rsidRDefault="009B69E3">
      <w:pPr>
        <w:pStyle w:val="TM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caps w:val="0"/>
          <w:w w:val="100"/>
          <w:sz w:val="22"/>
          <w:lang w:eastAsia="fr-FR"/>
        </w:rPr>
      </w:pPr>
      <w:hyperlink w:anchor="_Toc437614604" w:history="1">
        <w:r w:rsidR="00617584" w:rsidRPr="00AE0C26">
          <w:rPr>
            <w:rStyle w:val="Lienhypertexte"/>
          </w:rPr>
          <w:t>_ua_Titre 1</w:t>
        </w:r>
      </w:hyperlink>
    </w:p>
    <w:p w:rsidR="00617584" w:rsidRDefault="009B69E3">
      <w:pPr>
        <w:pStyle w:val="TM2"/>
        <w:rPr>
          <w:rFonts w:asciiTheme="minorHAnsi" w:eastAsiaTheme="minorEastAsia" w:hAnsiTheme="minorHAnsi" w:cstheme="minorBidi"/>
          <w:b w:val="0"/>
          <w:color w:val="auto"/>
          <w:w w:val="100"/>
          <w:sz w:val="22"/>
        </w:rPr>
      </w:pPr>
      <w:hyperlink w:anchor="_Toc437614605" w:history="1">
        <w:r w:rsidR="00617584" w:rsidRPr="00AE0C26">
          <w:rPr>
            <w:rStyle w:val="Lienhypertexte"/>
          </w:rPr>
          <w:t>1.</w:t>
        </w:r>
        <w:r w:rsidR="00617584">
          <w:rPr>
            <w:rFonts w:asciiTheme="minorHAnsi" w:eastAsiaTheme="minorEastAsia" w:hAnsiTheme="minorHAnsi" w:cstheme="minorBidi"/>
            <w:b w:val="0"/>
            <w:color w:val="auto"/>
            <w:w w:val="100"/>
            <w:sz w:val="22"/>
          </w:rPr>
          <w:tab/>
        </w:r>
        <w:r w:rsidR="00617584" w:rsidRPr="00AE0C26">
          <w:rPr>
            <w:rStyle w:val="Lienhypertexte"/>
          </w:rPr>
          <w:t>_ua_Titre 2</w:t>
        </w:r>
      </w:hyperlink>
    </w:p>
    <w:p w:rsidR="00617584" w:rsidRDefault="009B69E3">
      <w:pPr>
        <w:pStyle w:val="TM3"/>
        <w:rPr>
          <w:rFonts w:asciiTheme="minorHAnsi" w:eastAsiaTheme="minorEastAsia" w:hAnsiTheme="minorHAnsi" w:cstheme="minorBidi"/>
          <w:w w:val="100"/>
          <w:sz w:val="22"/>
          <w:lang w:eastAsia="fr-FR"/>
        </w:rPr>
      </w:pPr>
      <w:hyperlink w:anchor="_Toc437614606" w:history="1">
        <w:r w:rsidR="00617584" w:rsidRPr="00AE0C26">
          <w:rPr>
            <w:rStyle w:val="Lienhypertexte"/>
          </w:rPr>
          <w:t>1.1.</w:t>
        </w:r>
        <w:r w:rsidR="00617584">
          <w:rPr>
            <w:rFonts w:asciiTheme="minorHAnsi" w:eastAsiaTheme="minorEastAsia" w:hAnsiTheme="minorHAnsi" w:cstheme="minorBidi"/>
            <w:w w:val="100"/>
            <w:sz w:val="22"/>
            <w:lang w:eastAsia="fr-FR"/>
          </w:rPr>
          <w:tab/>
        </w:r>
        <w:r w:rsidR="00617584" w:rsidRPr="00AE0C26">
          <w:rPr>
            <w:rStyle w:val="Lienhypertexte"/>
          </w:rPr>
          <w:t>_ua_Titre 3</w:t>
        </w:r>
      </w:hyperlink>
    </w:p>
    <w:p w:rsidR="00617584" w:rsidRDefault="009B69E3">
      <w:pPr>
        <w:pStyle w:val="TM4"/>
        <w:rPr>
          <w:rFonts w:asciiTheme="minorHAnsi" w:eastAsiaTheme="minorEastAsia" w:hAnsiTheme="minorHAnsi" w:cstheme="minorBidi"/>
          <w:w w:val="100"/>
          <w:sz w:val="22"/>
          <w:lang w:eastAsia="fr-FR"/>
        </w:rPr>
      </w:pPr>
      <w:hyperlink w:anchor="_Toc437614607" w:history="1">
        <w:r w:rsidR="00617584" w:rsidRPr="00AE0C26">
          <w:rPr>
            <w:rStyle w:val="Lienhypertexte"/>
          </w:rPr>
          <w:t>1.1.1.</w:t>
        </w:r>
        <w:r w:rsidR="00617584">
          <w:rPr>
            <w:rFonts w:asciiTheme="minorHAnsi" w:eastAsiaTheme="minorEastAsia" w:hAnsiTheme="minorHAnsi" w:cstheme="minorBidi"/>
            <w:w w:val="100"/>
            <w:sz w:val="22"/>
            <w:lang w:eastAsia="fr-FR"/>
          </w:rPr>
          <w:tab/>
        </w:r>
        <w:r w:rsidR="00617584" w:rsidRPr="00AE0C26">
          <w:rPr>
            <w:rStyle w:val="Lienhypertexte"/>
          </w:rPr>
          <w:t>_ua_Titre 4</w:t>
        </w:r>
      </w:hyperlink>
    </w:p>
    <w:p w:rsidR="00617584" w:rsidRDefault="009B69E3">
      <w:pPr>
        <w:pStyle w:val="TM5"/>
        <w:rPr>
          <w:rFonts w:asciiTheme="minorHAnsi" w:eastAsiaTheme="minorEastAsia" w:hAnsiTheme="minorHAnsi" w:cstheme="minorBidi"/>
          <w:noProof/>
          <w:w w:val="100"/>
          <w:sz w:val="22"/>
          <w:lang w:eastAsia="fr-FR"/>
        </w:rPr>
      </w:pPr>
      <w:hyperlink w:anchor="_Toc437614608" w:history="1">
        <w:r w:rsidR="00617584" w:rsidRPr="00AE0C26">
          <w:rPr>
            <w:rStyle w:val="Lienhypertexte"/>
            <w:noProof/>
          </w:rPr>
          <w:t>a)</w:t>
        </w:r>
        <w:r w:rsidR="00617584">
          <w:rPr>
            <w:rFonts w:asciiTheme="minorHAnsi" w:eastAsiaTheme="minorEastAsia" w:hAnsiTheme="minorHAnsi" w:cstheme="minorBidi"/>
            <w:noProof/>
            <w:w w:val="100"/>
            <w:sz w:val="22"/>
            <w:lang w:eastAsia="fr-FR"/>
          </w:rPr>
          <w:tab/>
        </w:r>
        <w:r w:rsidR="00617584" w:rsidRPr="00AE0C26">
          <w:rPr>
            <w:rStyle w:val="Lienhypertexte"/>
            <w:noProof/>
          </w:rPr>
          <w:t>_ua_Titre 5</w:t>
        </w:r>
      </w:hyperlink>
    </w:p>
    <w:p w:rsidR="00617584" w:rsidRDefault="009B69E3">
      <w:pPr>
        <w:pStyle w:val="TM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caps w:val="0"/>
          <w:w w:val="100"/>
          <w:sz w:val="22"/>
          <w:lang w:eastAsia="fr-FR"/>
        </w:rPr>
      </w:pPr>
      <w:hyperlink w:anchor="_Toc437614609" w:history="1">
        <w:r w:rsidR="00617584" w:rsidRPr="00AE0C26">
          <w:rPr>
            <w:rStyle w:val="Lienhypertexte"/>
          </w:rPr>
          <w:t>Bibliographie</w:t>
        </w:r>
      </w:hyperlink>
    </w:p>
    <w:p w:rsidR="00617584" w:rsidRDefault="009B69E3">
      <w:pPr>
        <w:pStyle w:val="TM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caps w:val="0"/>
          <w:w w:val="100"/>
          <w:sz w:val="22"/>
          <w:lang w:eastAsia="fr-FR"/>
        </w:rPr>
      </w:pPr>
      <w:hyperlink w:anchor="_Toc437614610" w:history="1">
        <w:r w:rsidR="00617584" w:rsidRPr="00AE0C26">
          <w:rPr>
            <w:rStyle w:val="Lienhypertexte"/>
          </w:rPr>
          <w:t>Table des illustrations</w:t>
        </w:r>
      </w:hyperlink>
    </w:p>
    <w:p w:rsidR="00617584" w:rsidRDefault="009B69E3">
      <w:pPr>
        <w:pStyle w:val="TM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caps w:val="0"/>
          <w:w w:val="100"/>
          <w:sz w:val="22"/>
          <w:lang w:eastAsia="fr-FR"/>
        </w:rPr>
      </w:pPr>
      <w:hyperlink w:anchor="_Toc437614611" w:history="1">
        <w:r w:rsidR="00617584" w:rsidRPr="00AE0C26">
          <w:rPr>
            <w:rStyle w:val="Lienhypertexte"/>
          </w:rPr>
          <w:t>Table des tableaux</w:t>
        </w:r>
      </w:hyperlink>
    </w:p>
    <w:p w:rsidR="00617584" w:rsidRDefault="009B69E3">
      <w:pPr>
        <w:pStyle w:val="TM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caps w:val="0"/>
          <w:w w:val="100"/>
          <w:sz w:val="22"/>
          <w:lang w:eastAsia="fr-FR"/>
        </w:rPr>
      </w:pPr>
      <w:hyperlink w:anchor="_Toc437614612" w:history="1">
        <w:r w:rsidR="00617584" w:rsidRPr="00AE0C26">
          <w:rPr>
            <w:rStyle w:val="Lienhypertexte"/>
          </w:rPr>
          <w:t>Annexes</w:t>
        </w:r>
      </w:hyperlink>
    </w:p>
    <w:p w:rsidR="00BB381D" w:rsidRDefault="00544BED" w:rsidP="00BB381D">
      <w:r>
        <w:fldChar w:fldCharType="end"/>
      </w:r>
    </w:p>
    <w:p w:rsidR="008674C4" w:rsidRDefault="008674C4" w:rsidP="008674C4">
      <w:pPr>
        <w:pStyle w:val="uaTitre1"/>
      </w:pPr>
      <w:r>
        <w:br w:type="page"/>
      </w:r>
      <w:bookmarkStart w:id="2" w:name="_Toc437614603"/>
      <w:bookmarkStart w:id="3" w:name="_Toc437614646"/>
      <w:r>
        <w:lastRenderedPageBreak/>
        <w:t>Liste des abréviations</w:t>
      </w:r>
      <w:bookmarkEnd w:id="2"/>
      <w:bookmarkEnd w:id="3"/>
    </w:p>
    <w:tbl>
      <w:tblPr>
        <w:tblW w:w="9074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00"/>
        <w:gridCol w:w="7774"/>
      </w:tblGrid>
      <w:tr w:rsidR="008674C4" w:rsidRPr="00111860">
        <w:trPr>
          <w:cantSplit/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674C4" w:rsidRPr="00111860" w:rsidRDefault="008674C4" w:rsidP="0019484A">
            <w:pPr>
              <w:spacing w:line="240" w:lineRule="auto"/>
              <w:jc w:val="left"/>
              <w:rPr>
                <w:rFonts w:ascii="Calibri" w:hAnsi="Calibri"/>
                <w:color w:val="000000"/>
                <w:w w:val="100"/>
                <w:sz w:val="24"/>
                <w:szCs w:val="24"/>
                <w:lang w:eastAsia="fr-FR"/>
              </w:rPr>
            </w:pPr>
            <w:r w:rsidRPr="00111860">
              <w:rPr>
                <w:rFonts w:ascii="Calibri" w:hAnsi="Calibri"/>
                <w:color w:val="000000"/>
                <w:w w:val="100"/>
                <w:sz w:val="24"/>
                <w:szCs w:val="24"/>
                <w:lang w:eastAsia="fr-FR"/>
              </w:rPr>
              <w:t>OMS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674C4" w:rsidRPr="00111860" w:rsidRDefault="008674C4" w:rsidP="0019484A">
            <w:pPr>
              <w:spacing w:line="240" w:lineRule="auto"/>
              <w:jc w:val="left"/>
              <w:rPr>
                <w:color w:val="000000"/>
                <w:w w:val="100"/>
                <w:szCs w:val="20"/>
                <w:lang w:eastAsia="fr-FR"/>
              </w:rPr>
            </w:pPr>
            <w:r w:rsidRPr="00111860">
              <w:rPr>
                <w:color w:val="000000"/>
                <w:w w:val="100"/>
                <w:szCs w:val="20"/>
                <w:lang w:eastAsia="fr-FR"/>
              </w:rPr>
              <w:t>Organisation mondiale de la santé</w:t>
            </w:r>
          </w:p>
        </w:tc>
      </w:tr>
      <w:tr w:rsidR="008674C4" w:rsidRPr="00111860">
        <w:trPr>
          <w:cantSplit/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8674C4" w:rsidRPr="00111860" w:rsidRDefault="008674C4" w:rsidP="0019484A">
            <w:pPr>
              <w:spacing w:line="240" w:lineRule="auto"/>
              <w:jc w:val="left"/>
              <w:rPr>
                <w:rFonts w:ascii="Calibri" w:hAnsi="Calibri"/>
                <w:color w:val="000000"/>
                <w:w w:val="100"/>
                <w:sz w:val="24"/>
                <w:szCs w:val="24"/>
                <w:lang w:eastAsia="fr-FR"/>
              </w:rPr>
            </w:pPr>
          </w:p>
        </w:tc>
        <w:tc>
          <w:tcPr>
            <w:tcW w:w="7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674C4" w:rsidRPr="00111860" w:rsidRDefault="008674C4" w:rsidP="0019484A">
            <w:pPr>
              <w:spacing w:line="240" w:lineRule="auto"/>
              <w:jc w:val="left"/>
              <w:rPr>
                <w:color w:val="000000"/>
                <w:w w:val="100"/>
                <w:szCs w:val="20"/>
                <w:lang w:eastAsia="fr-FR"/>
              </w:rPr>
            </w:pPr>
          </w:p>
        </w:tc>
      </w:tr>
      <w:tr w:rsidR="008674C4" w:rsidRPr="00111860">
        <w:trPr>
          <w:cantSplit/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674C4" w:rsidRPr="00111860" w:rsidRDefault="008674C4" w:rsidP="0019484A">
            <w:pPr>
              <w:spacing w:line="240" w:lineRule="auto"/>
              <w:jc w:val="left"/>
              <w:rPr>
                <w:rFonts w:ascii="Calibri" w:hAnsi="Calibri"/>
                <w:color w:val="000000"/>
                <w:w w:val="100"/>
                <w:sz w:val="24"/>
                <w:szCs w:val="24"/>
                <w:lang w:eastAsia="fr-FR"/>
              </w:rPr>
            </w:pPr>
          </w:p>
        </w:tc>
        <w:tc>
          <w:tcPr>
            <w:tcW w:w="77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674C4" w:rsidRPr="00111860" w:rsidRDefault="008674C4" w:rsidP="0019484A">
            <w:pPr>
              <w:spacing w:line="240" w:lineRule="auto"/>
              <w:jc w:val="left"/>
              <w:rPr>
                <w:color w:val="000000"/>
                <w:w w:val="100"/>
                <w:szCs w:val="20"/>
                <w:lang w:eastAsia="fr-FR"/>
              </w:rPr>
            </w:pPr>
          </w:p>
        </w:tc>
      </w:tr>
      <w:tr w:rsidR="008674C4" w:rsidRPr="00111860">
        <w:trPr>
          <w:cantSplit/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8674C4" w:rsidRPr="00111860" w:rsidRDefault="008674C4" w:rsidP="0019484A">
            <w:pPr>
              <w:spacing w:line="240" w:lineRule="auto"/>
              <w:jc w:val="left"/>
              <w:rPr>
                <w:rFonts w:ascii="Calibri" w:hAnsi="Calibri"/>
                <w:color w:val="000000"/>
                <w:w w:val="100"/>
                <w:sz w:val="24"/>
                <w:szCs w:val="24"/>
                <w:lang w:eastAsia="fr-FR"/>
              </w:rPr>
            </w:pPr>
          </w:p>
        </w:tc>
        <w:tc>
          <w:tcPr>
            <w:tcW w:w="7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674C4" w:rsidRPr="00111860" w:rsidRDefault="008674C4" w:rsidP="0019484A">
            <w:pPr>
              <w:spacing w:line="240" w:lineRule="auto"/>
              <w:jc w:val="left"/>
              <w:rPr>
                <w:color w:val="000000"/>
                <w:w w:val="100"/>
                <w:szCs w:val="20"/>
                <w:lang w:eastAsia="fr-FR"/>
              </w:rPr>
            </w:pPr>
          </w:p>
        </w:tc>
      </w:tr>
      <w:tr w:rsidR="008674C4" w:rsidRPr="00111860">
        <w:trPr>
          <w:cantSplit/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674C4" w:rsidRPr="00111860" w:rsidRDefault="008674C4" w:rsidP="0019484A">
            <w:pPr>
              <w:spacing w:line="240" w:lineRule="auto"/>
              <w:jc w:val="left"/>
              <w:rPr>
                <w:color w:val="000000"/>
                <w:w w:val="100"/>
                <w:szCs w:val="20"/>
                <w:lang w:eastAsia="fr-FR"/>
              </w:rPr>
            </w:pPr>
          </w:p>
        </w:tc>
        <w:tc>
          <w:tcPr>
            <w:tcW w:w="77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674C4" w:rsidRPr="00111860" w:rsidRDefault="008674C4" w:rsidP="0019484A">
            <w:pPr>
              <w:spacing w:line="240" w:lineRule="auto"/>
              <w:jc w:val="left"/>
              <w:rPr>
                <w:color w:val="000000"/>
                <w:w w:val="100"/>
                <w:szCs w:val="20"/>
                <w:lang w:eastAsia="fr-FR"/>
              </w:rPr>
            </w:pPr>
          </w:p>
        </w:tc>
      </w:tr>
      <w:tr w:rsidR="008674C4" w:rsidRPr="00111860">
        <w:trPr>
          <w:cantSplit/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8674C4" w:rsidRPr="00111860" w:rsidRDefault="008674C4" w:rsidP="0019484A">
            <w:pPr>
              <w:spacing w:line="240" w:lineRule="auto"/>
              <w:jc w:val="left"/>
              <w:rPr>
                <w:rFonts w:ascii="Calibri" w:hAnsi="Calibri"/>
                <w:color w:val="000000"/>
                <w:w w:val="100"/>
                <w:sz w:val="24"/>
                <w:szCs w:val="24"/>
                <w:lang w:eastAsia="fr-FR"/>
              </w:rPr>
            </w:pPr>
          </w:p>
        </w:tc>
        <w:tc>
          <w:tcPr>
            <w:tcW w:w="7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674C4" w:rsidRPr="00111860" w:rsidRDefault="008674C4" w:rsidP="0019484A">
            <w:pPr>
              <w:spacing w:line="240" w:lineRule="auto"/>
              <w:jc w:val="left"/>
              <w:rPr>
                <w:color w:val="000000"/>
                <w:w w:val="100"/>
                <w:szCs w:val="20"/>
                <w:lang w:eastAsia="fr-FR"/>
              </w:rPr>
            </w:pPr>
          </w:p>
        </w:tc>
      </w:tr>
      <w:tr w:rsidR="008674C4" w:rsidRPr="00111860">
        <w:trPr>
          <w:cantSplit/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674C4" w:rsidRPr="00111860" w:rsidRDefault="008674C4" w:rsidP="0019484A">
            <w:pPr>
              <w:spacing w:line="240" w:lineRule="auto"/>
              <w:jc w:val="left"/>
              <w:rPr>
                <w:rFonts w:ascii="Calibri" w:hAnsi="Calibri"/>
                <w:color w:val="000000"/>
                <w:w w:val="100"/>
                <w:sz w:val="24"/>
                <w:szCs w:val="24"/>
                <w:lang w:eastAsia="fr-FR"/>
              </w:rPr>
            </w:pPr>
          </w:p>
        </w:tc>
        <w:tc>
          <w:tcPr>
            <w:tcW w:w="77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674C4" w:rsidRPr="00111860" w:rsidRDefault="008674C4" w:rsidP="0019484A">
            <w:pPr>
              <w:spacing w:line="240" w:lineRule="auto"/>
              <w:jc w:val="left"/>
              <w:rPr>
                <w:color w:val="000000"/>
                <w:w w:val="100"/>
                <w:szCs w:val="20"/>
                <w:lang w:eastAsia="fr-FR"/>
              </w:rPr>
            </w:pPr>
          </w:p>
        </w:tc>
      </w:tr>
      <w:tr w:rsidR="008674C4" w:rsidRPr="00111860">
        <w:trPr>
          <w:cantSplit/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8674C4" w:rsidRPr="00111860" w:rsidRDefault="008674C4" w:rsidP="0019484A">
            <w:pPr>
              <w:spacing w:line="240" w:lineRule="auto"/>
              <w:jc w:val="left"/>
              <w:rPr>
                <w:rFonts w:ascii="Calibri" w:hAnsi="Calibri"/>
                <w:color w:val="000000"/>
                <w:w w:val="100"/>
                <w:sz w:val="24"/>
                <w:szCs w:val="24"/>
                <w:lang w:eastAsia="fr-FR"/>
              </w:rPr>
            </w:pPr>
          </w:p>
        </w:tc>
        <w:tc>
          <w:tcPr>
            <w:tcW w:w="7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674C4" w:rsidRPr="00111860" w:rsidRDefault="008674C4" w:rsidP="0019484A">
            <w:pPr>
              <w:spacing w:line="240" w:lineRule="auto"/>
              <w:jc w:val="left"/>
              <w:rPr>
                <w:color w:val="000000"/>
                <w:w w:val="100"/>
                <w:szCs w:val="20"/>
                <w:lang w:eastAsia="fr-FR"/>
              </w:rPr>
            </w:pPr>
          </w:p>
        </w:tc>
      </w:tr>
      <w:tr w:rsidR="008674C4" w:rsidRPr="00111860">
        <w:trPr>
          <w:cantSplit/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674C4" w:rsidRPr="00111860" w:rsidRDefault="008674C4" w:rsidP="0019484A">
            <w:pPr>
              <w:spacing w:line="240" w:lineRule="auto"/>
              <w:jc w:val="left"/>
              <w:rPr>
                <w:rFonts w:ascii="Calibri" w:hAnsi="Calibri"/>
                <w:color w:val="000000"/>
                <w:w w:val="100"/>
                <w:sz w:val="24"/>
                <w:szCs w:val="24"/>
                <w:lang w:eastAsia="fr-FR"/>
              </w:rPr>
            </w:pPr>
          </w:p>
        </w:tc>
        <w:tc>
          <w:tcPr>
            <w:tcW w:w="77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674C4" w:rsidRPr="00111860" w:rsidRDefault="008674C4" w:rsidP="0019484A">
            <w:pPr>
              <w:spacing w:line="240" w:lineRule="auto"/>
              <w:jc w:val="left"/>
              <w:rPr>
                <w:color w:val="000000"/>
                <w:w w:val="100"/>
                <w:szCs w:val="20"/>
                <w:lang w:eastAsia="fr-FR"/>
              </w:rPr>
            </w:pPr>
          </w:p>
        </w:tc>
      </w:tr>
      <w:tr w:rsidR="008674C4" w:rsidRPr="00111860">
        <w:trPr>
          <w:cantSplit/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8674C4" w:rsidRPr="00111860" w:rsidRDefault="008674C4" w:rsidP="0019484A">
            <w:pPr>
              <w:spacing w:line="240" w:lineRule="auto"/>
              <w:jc w:val="left"/>
              <w:rPr>
                <w:rFonts w:ascii="Calibri" w:hAnsi="Calibri"/>
                <w:color w:val="000000"/>
                <w:w w:val="100"/>
                <w:sz w:val="24"/>
                <w:szCs w:val="24"/>
                <w:lang w:eastAsia="fr-FR"/>
              </w:rPr>
            </w:pPr>
          </w:p>
        </w:tc>
        <w:tc>
          <w:tcPr>
            <w:tcW w:w="7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674C4" w:rsidRPr="00111860" w:rsidRDefault="008674C4" w:rsidP="0019484A">
            <w:pPr>
              <w:spacing w:line="240" w:lineRule="auto"/>
              <w:jc w:val="left"/>
              <w:rPr>
                <w:color w:val="000000"/>
                <w:w w:val="100"/>
                <w:szCs w:val="20"/>
                <w:lang w:eastAsia="fr-FR"/>
              </w:rPr>
            </w:pPr>
          </w:p>
        </w:tc>
      </w:tr>
      <w:tr w:rsidR="008674C4" w:rsidRPr="00111860">
        <w:trPr>
          <w:cantSplit/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674C4" w:rsidRPr="00111860" w:rsidRDefault="008674C4" w:rsidP="0019484A">
            <w:pPr>
              <w:spacing w:line="240" w:lineRule="auto"/>
              <w:jc w:val="left"/>
              <w:rPr>
                <w:rFonts w:ascii="Calibri" w:hAnsi="Calibri"/>
                <w:color w:val="000000"/>
                <w:w w:val="100"/>
                <w:sz w:val="24"/>
                <w:szCs w:val="24"/>
                <w:lang w:eastAsia="fr-FR"/>
              </w:rPr>
            </w:pPr>
          </w:p>
        </w:tc>
        <w:tc>
          <w:tcPr>
            <w:tcW w:w="77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674C4" w:rsidRPr="00111860" w:rsidRDefault="008674C4" w:rsidP="0019484A">
            <w:pPr>
              <w:spacing w:line="240" w:lineRule="auto"/>
              <w:jc w:val="left"/>
              <w:rPr>
                <w:color w:val="000000"/>
                <w:w w:val="100"/>
                <w:szCs w:val="20"/>
                <w:lang w:eastAsia="fr-FR"/>
              </w:rPr>
            </w:pPr>
          </w:p>
        </w:tc>
      </w:tr>
      <w:tr w:rsidR="008674C4" w:rsidRPr="00111860">
        <w:trPr>
          <w:cantSplit/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8674C4" w:rsidRPr="00111860" w:rsidRDefault="008674C4" w:rsidP="0019484A">
            <w:pPr>
              <w:spacing w:line="240" w:lineRule="auto"/>
              <w:jc w:val="left"/>
              <w:rPr>
                <w:rFonts w:ascii="Calibri" w:hAnsi="Calibri"/>
                <w:color w:val="000000"/>
                <w:w w:val="100"/>
                <w:sz w:val="24"/>
                <w:szCs w:val="24"/>
                <w:lang w:eastAsia="fr-FR"/>
              </w:rPr>
            </w:pPr>
          </w:p>
        </w:tc>
        <w:tc>
          <w:tcPr>
            <w:tcW w:w="7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674C4" w:rsidRPr="00111860" w:rsidRDefault="008674C4" w:rsidP="0019484A">
            <w:pPr>
              <w:spacing w:line="240" w:lineRule="auto"/>
              <w:jc w:val="left"/>
              <w:rPr>
                <w:color w:val="000000"/>
                <w:w w:val="100"/>
                <w:szCs w:val="20"/>
                <w:lang w:eastAsia="fr-FR"/>
              </w:rPr>
            </w:pPr>
          </w:p>
        </w:tc>
      </w:tr>
      <w:tr w:rsidR="008674C4" w:rsidRPr="00111860">
        <w:trPr>
          <w:cantSplit/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674C4" w:rsidRPr="00111860" w:rsidRDefault="008674C4" w:rsidP="0019484A">
            <w:pPr>
              <w:spacing w:line="240" w:lineRule="auto"/>
              <w:jc w:val="left"/>
              <w:rPr>
                <w:rFonts w:ascii="Calibri" w:hAnsi="Calibri"/>
                <w:color w:val="000000"/>
                <w:w w:val="100"/>
                <w:sz w:val="24"/>
                <w:szCs w:val="24"/>
                <w:lang w:eastAsia="fr-FR"/>
              </w:rPr>
            </w:pPr>
          </w:p>
        </w:tc>
        <w:tc>
          <w:tcPr>
            <w:tcW w:w="77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674C4" w:rsidRPr="00111860" w:rsidRDefault="008674C4" w:rsidP="0019484A">
            <w:pPr>
              <w:spacing w:line="240" w:lineRule="auto"/>
              <w:jc w:val="left"/>
              <w:rPr>
                <w:color w:val="000000"/>
                <w:w w:val="100"/>
                <w:szCs w:val="20"/>
                <w:lang w:eastAsia="fr-FR"/>
              </w:rPr>
            </w:pPr>
          </w:p>
        </w:tc>
      </w:tr>
      <w:tr w:rsidR="008674C4" w:rsidRPr="00111860">
        <w:trPr>
          <w:cantSplit/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8674C4" w:rsidRPr="00111860" w:rsidRDefault="008674C4" w:rsidP="0019484A">
            <w:pPr>
              <w:spacing w:line="240" w:lineRule="auto"/>
              <w:jc w:val="left"/>
              <w:rPr>
                <w:rFonts w:ascii="Calibri" w:hAnsi="Calibri"/>
                <w:color w:val="000000"/>
                <w:w w:val="100"/>
                <w:sz w:val="24"/>
                <w:szCs w:val="24"/>
                <w:lang w:eastAsia="fr-FR"/>
              </w:rPr>
            </w:pPr>
          </w:p>
        </w:tc>
        <w:tc>
          <w:tcPr>
            <w:tcW w:w="7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674C4" w:rsidRPr="00111860" w:rsidRDefault="008674C4" w:rsidP="0019484A">
            <w:pPr>
              <w:spacing w:line="240" w:lineRule="auto"/>
              <w:jc w:val="left"/>
              <w:rPr>
                <w:color w:val="000000"/>
                <w:w w:val="100"/>
                <w:szCs w:val="20"/>
                <w:lang w:eastAsia="fr-FR"/>
              </w:rPr>
            </w:pPr>
          </w:p>
        </w:tc>
      </w:tr>
      <w:tr w:rsidR="008674C4" w:rsidRPr="00111860">
        <w:trPr>
          <w:cantSplit/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674C4" w:rsidRPr="00111860" w:rsidRDefault="008674C4" w:rsidP="0019484A">
            <w:pPr>
              <w:spacing w:line="240" w:lineRule="auto"/>
              <w:jc w:val="left"/>
              <w:rPr>
                <w:rFonts w:ascii="Calibri" w:hAnsi="Calibri"/>
                <w:color w:val="000000"/>
                <w:w w:val="100"/>
                <w:sz w:val="24"/>
                <w:szCs w:val="24"/>
                <w:lang w:eastAsia="fr-FR"/>
              </w:rPr>
            </w:pPr>
          </w:p>
        </w:tc>
        <w:tc>
          <w:tcPr>
            <w:tcW w:w="77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674C4" w:rsidRPr="00111860" w:rsidRDefault="008674C4" w:rsidP="0019484A">
            <w:pPr>
              <w:spacing w:line="240" w:lineRule="auto"/>
              <w:jc w:val="left"/>
              <w:rPr>
                <w:color w:val="000000"/>
                <w:w w:val="100"/>
                <w:szCs w:val="20"/>
                <w:lang w:eastAsia="fr-FR"/>
              </w:rPr>
            </w:pPr>
          </w:p>
        </w:tc>
      </w:tr>
      <w:tr w:rsidR="008674C4" w:rsidRPr="00111860">
        <w:trPr>
          <w:cantSplit/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8674C4" w:rsidRPr="00111860" w:rsidRDefault="008674C4" w:rsidP="0019484A">
            <w:pPr>
              <w:spacing w:line="240" w:lineRule="auto"/>
              <w:jc w:val="left"/>
              <w:rPr>
                <w:rFonts w:ascii="Calibri" w:hAnsi="Calibri"/>
                <w:color w:val="000000"/>
                <w:w w:val="100"/>
                <w:sz w:val="24"/>
                <w:szCs w:val="24"/>
                <w:lang w:eastAsia="fr-FR"/>
              </w:rPr>
            </w:pPr>
          </w:p>
        </w:tc>
        <w:tc>
          <w:tcPr>
            <w:tcW w:w="7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674C4" w:rsidRPr="00111860" w:rsidRDefault="008674C4" w:rsidP="0019484A">
            <w:pPr>
              <w:spacing w:line="240" w:lineRule="auto"/>
              <w:jc w:val="left"/>
              <w:rPr>
                <w:color w:val="000000"/>
                <w:w w:val="100"/>
                <w:szCs w:val="20"/>
                <w:lang w:eastAsia="fr-FR"/>
              </w:rPr>
            </w:pPr>
          </w:p>
        </w:tc>
      </w:tr>
      <w:tr w:rsidR="008674C4" w:rsidRPr="00111860">
        <w:trPr>
          <w:cantSplit/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674C4" w:rsidRPr="00111860" w:rsidRDefault="008674C4" w:rsidP="0019484A">
            <w:pPr>
              <w:spacing w:line="240" w:lineRule="auto"/>
              <w:jc w:val="left"/>
              <w:rPr>
                <w:rFonts w:ascii="Calibri" w:hAnsi="Calibri"/>
                <w:color w:val="000000"/>
                <w:w w:val="100"/>
                <w:sz w:val="24"/>
                <w:szCs w:val="24"/>
                <w:lang w:eastAsia="fr-FR"/>
              </w:rPr>
            </w:pPr>
          </w:p>
        </w:tc>
        <w:tc>
          <w:tcPr>
            <w:tcW w:w="77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674C4" w:rsidRPr="00111860" w:rsidRDefault="008674C4" w:rsidP="0019484A">
            <w:pPr>
              <w:spacing w:line="240" w:lineRule="auto"/>
              <w:jc w:val="left"/>
              <w:rPr>
                <w:color w:val="000000"/>
                <w:w w:val="100"/>
                <w:szCs w:val="20"/>
                <w:lang w:eastAsia="fr-FR"/>
              </w:rPr>
            </w:pPr>
          </w:p>
        </w:tc>
      </w:tr>
      <w:tr w:rsidR="008674C4" w:rsidRPr="00111860">
        <w:trPr>
          <w:cantSplit/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8674C4" w:rsidRPr="00111860" w:rsidRDefault="008674C4" w:rsidP="0019484A">
            <w:pPr>
              <w:spacing w:line="240" w:lineRule="auto"/>
              <w:jc w:val="left"/>
              <w:rPr>
                <w:rFonts w:ascii="Calibri" w:hAnsi="Calibri"/>
                <w:color w:val="000000"/>
                <w:w w:val="100"/>
                <w:sz w:val="24"/>
                <w:szCs w:val="24"/>
                <w:lang w:eastAsia="fr-FR"/>
              </w:rPr>
            </w:pPr>
          </w:p>
        </w:tc>
        <w:tc>
          <w:tcPr>
            <w:tcW w:w="7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674C4" w:rsidRPr="00111860" w:rsidRDefault="008674C4" w:rsidP="0019484A">
            <w:pPr>
              <w:spacing w:line="240" w:lineRule="auto"/>
              <w:jc w:val="left"/>
              <w:rPr>
                <w:color w:val="000000"/>
                <w:w w:val="100"/>
                <w:szCs w:val="20"/>
                <w:lang w:eastAsia="fr-FR"/>
              </w:rPr>
            </w:pPr>
          </w:p>
        </w:tc>
      </w:tr>
      <w:tr w:rsidR="008674C4" w:rsidRPr="00111860">
        <w:trPr>
          <w:cantSplit/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674C4" w:rsidRPr="00111860" w:rsidRDefault="008674C4" w:rsidP="0019484A">
            <w:pPr>
              <w:spacing w:line="240" w:lineRule="auto"/>
              <w:jc w:val="left"/>
              <w:rPr>
                <w:rFonts w:ascii="Calibri" w:hAnsi="Calibri"/>
                <w:color w:val="000000"/>
                <w:w w:val="100"/>
                <w:sz w:val="24"/>
                <w:szCs w:val="24"/>
                <w:lang w:eastAsia="fr-FR"/>
              </w:rPr>
            </w:pPr>
          </w:p>
        </w:tc>
        <w:tc>
          <w:tcPr>
            <w:tcW w:w="77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674C4" w:rsidRPr="00111860" w:rsidRDefault="008674C4" w:rsidP="0019484A">
            <w:pPr>
              <w:spacing w:line="240" w:lineRule="auto"/>
              <w:jc w:val="left"/>
              <w:rPr>
                <w:color w:val="000000"/>
                <w:w w:val="100"/>
                <w:szCs w:val="20"/>
                <w:lang w:eastAsia="fr-FR"/>
              </w:rPr>
            </w:pPr>
          </w:p>
        </w:tc>
      </w:tr>
      <w:tr w:rsidR="008674C4" w:rsidRPr="00111860">
        <w:trPr>
          <w:cantSplit/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8674C4" w:rsidRPr="00111860" w:rsidRDefault="008674C4" w:rsidP="0019484A">
            <w:pPr>
              <w:spacing w:line="240" w:lineRule="auto"/>
              <w:jc w:val="left"/>
              <w:rPr>
                <w:rFonts w:ascii="Calibri" w:hAnsi="Calibri"/>
                <w:color w:val="000000"/>
                <w:w w:val="100"/>
                <w:sz w:val="24"/>
                <w:szCs w:val="24"/>
                <w:lang w:eastAsia="fr-FR"/>
              </w:rPr>
            </w:pPr>
          </w:p>
        </w:tc>
        <w:tc>
          <w:tcPr>
            <w:tcW w:w="7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674C4" w:rsidRPr="00111860" w:rsidRDefault="008674C4" w:rsidP="0019484A">
            <w:pPr>
              <w:spacing w:line="240" w:lineRule="auto"/>
              <w:jc w:val="left"/>
              <w:rPr>
                <w:color w:val="000000"/>
                <w:w w:val="100"/>
                <w:szCs w:val="20"/>
                <w:lang w:eastAsia="fr-FR"/>
              </w:rPr>
            </w:pPr>
          </w:p>
        </w:tc>
      </w:tr>
      <w:tr w:rsidR="008674C4" w:rsidRPr="00111860">
        <w:trPr>
          <w:cantSplit/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674C4" w:rsidRPr="00111860" w:rsidRDefault="008674C4" w:rsidP="0019484A">
            <w:pPr>
              <w:spacing w:line="240" w:lineRule="auto"/>
              <w:jc w:val="left"/>
              <w:rPr>
                <w:rFonts w:ascii="Calibri" w:hAnsi="Calibri"/>
                <w:color w:val="000000"/>
                <w:w w:val="100"/>
                <w:sz w:val="24"/>
                <w:szCs w:val="24"/>
                <w:lang w:eastAsia="fr-FR"/>
              </w:rPr>
            </w:pPr>
          </w:p>
        </w:tc>
        <w:tc>
          <w:tcPr>
            <w:tcW w:w="77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674C4" w:rsidRPr="00111860" w:rsidRDefault="008674C4" w:rsidP="0019484A">
            <w:pPr>
              <w:spacing w:line="240" w:lineRule="auto"/>
              <w:jc w:val="left"/>
              <w:rPr>
                <w:color w:val="000000"/>
                <w:w w:val="100"/>
                <w:szCs w:val="20"/>
                <w:lang w:eastAsia="fr-FR"/>
              </w:rPr>
            </w:pPr>
          </w:p>
        </w:tc>
      </w:tr>
      <w:tr w:rsidR="008674C4" w:rsidRPr="00111860">
        <w:trPr>
          <w:cantSplit/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8674C4" w:rsidRPr="00111860" w:rsidRDefault="008674C4" w:rsidP="0019484A">
            <w:pPr>
              <w:spacing w:line="240" w:lineRule="auto"/>
              <w:jc w:val="left"/>
              <w:rPr>
                <w:rFonts w:ascii="Calibri" w:hAnsi="Calibri"/>
                <w:color w:val="000000"/>
                <w:w w:val="100"/>
                <w:sz w:val="24"/>
                <w:szCs w:val="24"/>
                <w:lang w:eastAsia="fr-FR"/>
              </w:rPr>
            </w:pPr>
          </w:p>
        </w:tc>
        <w:tc>
          <w:tcPr>
            <w:tcW w:w="7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674C4" w:rsidRPr="00111860" w:rsidRDefault="008674C4" w:rsidP="0019484A">
            <w:pPr>
              <w:spacing w:line="240" w:lineRule="auto"/>
              <w:jc w:val="left"/>
              <w:rPr>
                <w:color w:val="000000"/>
                <w:w w:val="100"/>
                <w:szCs w:val="20"/>
                <w:lang w:eastAsia="fr-FR"/>
              </w:rPr>
            </w:pPr>
          </w:p>
        </w:tc>
      </w:tr>
      <w:tr w:rsidR="008674C4" w:rsidRPr="00111860">
        <w:trPr>
          <w:cantSplit/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674C4" w:rsidRPr="00111860" w:rsidRDefault="008674C4" w:rsidP="0019484A">
            <w:pPr>
              <w:spacing w:line="240" w:lineRule="auto"/>
              <w:jc w:val="left"/>
              <w:rPr>
                <w:rFonts w:ascii="Calibri" w:hAnsi="Calibri"/>
                <w:color w:val="000000"/>
                <w:w w:val="100"/>
                <w:sz w:val="24"/>
                <w:szCs w:val="24"/>
                <w:lang w:eastAsia="fr-FR"/>
              </w:rPr>
            </w:pPr>
          </w:p>
        </w:tc>
        <w:tc>
          <w:tcPr>
            <w:tcW w:w="77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674C4" w:rsidRPr="00111860" w:rsidRDefault="008674C4" w:rsidP="0019484A">
            <w:pPr>
              <w:spacing w:line="240" w:lineRule="auto"/>
              <w:jc w:val="left"/>
              <w:rPr>
                <w:color w:val="000000"/>
                <w:w w:val="100"/>
                <w:szCs w:val="20"/>
                <w:lang w:eastAsia="fr-FR"/>
              </w:rPr>
            </w:pPr>
          </w:p>
        </w:tc>
      </w:tr>
      <w:tr w:rsidR="008674C4" w:rsidRPr="00111860">
        <w:trPr>
          <w:cantSplit/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8674C4" w:rsidRPr="00111860" w:rsidRDefault="008674C4" w:rsidP="0019484A">
            <w:pPr>
              <w:spacing w:line="240" w:lineRule="auto"/>
              <w:jc w:val="left"/>
              <w:rPr>
                <w:rFonts w:ascii="Calibri" w:hAnsi="Calibri"/>
                <w:color w:val="000000"/>
                <w:w w:val="100"/>
                <w:sz w:val="24"/>
                <w:szCs w:val="24"/>
                <w:lang w:eastAsia="fr-FR"/>
              </w:rPr>
            </w:pPr>
          </w:p>
        </w:tc>
        <w:tc>
          <w:tcPr>
            <w:tcW w:w="7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674C4" w:rsidRPr="00111860" w:rsidRDefault="008674C4" w:rsidP="0019484A">
            <w:pPr>
              <w:spacing w:line="240" w:lineRule="auto"/>
              <w:jc w:val="left"/>
              <w:rPr>
                <w:color w:val="000000"/>
                <w:w w:val="100"/>
                <w:szCs w:val="20"/>
                <w:lang w:eastAsia="fr-FR"/>
              </w:rPr>
            </w:pPr>
          </w:p>
        </w:tc>
      </w:tr>
      <w:tr w:rsidR="008674C4" w:rsidRPr="00111860">
        <w:trPr>
          <w:cantSplit/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674C4" w:rsidRPr="00111860" w:rsidRDefault="008674C4" w:rsidP="0019484A">
            <w:pPr>
              <w:spacing w:line="240" w:lineRule="auto"/>
              <w:jc w:val="left"/>
              <w:rPr>
                <w:rFonts w:ascii="Calibri" w:hAnsi="Calibri"/>
                <w:color w:val="000000"/>
                <w:w w:val="100"/>
                <w:sz w:val="24"/>
                <w:szCs w:val="24"/>
                <w:lang w:eastAsia="fr-FR"/>
              </w:rPr>
            </w:pPr>
          </w:p>
        </w:tc>
        <w:tc>
          <w:tcPr>
            <w:tcW w:w="77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674C4" w:rsidRPr="00111860" w:rsidRDefault="008674C4" w:rsidP="0019484A">
            <w:pPr>
              <w:spacing w:line="240" w:lineRule="auto"/>
              <w:jc w:val="left"/>
              <w:rPr>
                <w:color w:val="000000"/>
                <w:w w:val="100"/>
                <w:szCs w:val="20"/>
                <w:lang w:eastAsia="fr-FR"/>
              </w:rPr>
            </w:pPr>
          </w:p>
        </w:tc>
      </w:tr>
      <w:tr w:rsidR="008674C4" w:rsidRPr="00111860">
        <w:trPr>
          <w:cantSplit/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8674C4" w:rsidRPr="00111860" w:rsidRDefault="008674C4" w:rsidP="0019484A">
            <w:pPr>
              <w:spacing w:line="240" w:lineRule="auto"/>
              <w:jc w:val="left"/>
              <w:rPr>
                <w:rFonts w:ascii="Calibri" w:hAnsi="Calibri"/>
                <w:color w:val="000000"/>
                <w:w w:val="100"/>
                <w:sz w:val="24"/>
                <w:szCs w:val="24"/>
                <w:lang w:eastAsia="fr-FR"/>
              </w:rPr>
            </w:pPr>
          </w:p>
        </w:tc>
        <w:tc>
          <w:tcPr>
            <w:tcW w:w="7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674C4" w:rsidRPr="00111860" w:rsidRDefault="008674C4" w:rsidP="0019484A">
            <w:pPr>
              <w:spacing w:line="240" w:lineRule="auto"/>
              <w:jc w:val="left"/>
              <w:rPr>
                <w:color w:val="000000"/>
                <w:w w:val="100"/>
                <w:szCs w:val="20"/>
                <w:lang w:eastAsia="fr-FR"/>
              </w:rPr>
            </w:pPr>
          </w:p>
        </w:tc>
      </w:tr>
      <w:tr w:rsidR="008674C4" w:rsidRPr="00111860">
        <w:trPr>
          <w:cantSplit/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674C4" w:rsidRPr="00111860" w:rsidRDefault="008674C4" w:rsidP="0019484A">
            <w:pPr>
              <w:spacing w:line="240" w:lineRule="auto"/>
              <w:jc w:val="left"/>
              <w:rPr>
                <w:rFonts w:ascii="Calibri" w:hAnsi="Calibri"/>
                <w:color w:val="000000"/>
                <w:w w:val="100"/>
                <w:sz w:val="24"/>
                <w:szCs w:val="24"/>
                <w:lang w:eastAsia="fr-FR"/>
              </w:rPr>
            </w:pPr>
          </w:p>
        </w:tc>
        <w:tc>
          <w:tcPr>
            <w:tcW w:w="77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674C4" w:rsidRPr="00111860" w:rsidRDefault="008674C4" w:rsidP="0019484A">
            <w:pPr>
              <w:spacing w:line="240" w:lineRule="auto"/>
              <w:jc w:val="left"/>
              <w:rPr>
                <w:color w:val="000000"/>
                <w:w w:val="100"/>
                <w:szCs w:val="20"/>
                <w:lang w:eastAsia="fr-FR"/>
              </w:rPr>
            </w:pPr>
          </w:p>
        </w:tc>
      </w:tr>
      <w:tr w:rsidR="008674C4" w:rsidRPr="00111860">
        <w:trPr>
          <w:cantSplit/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8674C4" w:rsidRPr="00111860" w:rsidRDefault="008674C4" w:rsidP="0019484A">
            <w:pPr>
              <w:spacing w:line="240" w:lineRule="auto"/>
              <w:jc w:val="left"/>
              <w:rPr>
                <w:rFonts w:ascii="Calibri" w:hAnsi="Calibri"/>
                <w:color w:val="000000"/>
                <w:w w:val="100"/>
                <w:sz w:val="24"/>
                <w:szCs w:val="24"/>
                <w:lang w:eastAsia="fr-FR"/>
              </w:rPr>
            </w:pPr>
          </w:p>
        </w:tc>
        <w:tc>
          <w:tcPr>
            <w:tcW w:w="7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674C4" w:rsidRPr="00111860" w:rsidRDefault="008674C4" w:rsidP="0019484A">
            <w:pPr>
              <w:spacing w:line="240" w:lineRule="auto"/>
              <w:jc w:val="left"/>
              <w:rPr>
                <w:color w:val="000000"/>
                <w:w w:val="100"/>
                <w:szCs w:val="20"/>
                <w:lang w:eastAsia="fr-FR"/>
              </w:rPr>
            </w:pPr>
          </w:p>
        </w:tc>
      </w:tr>
      <w:tr w:rsidR="008674C4" w:rsidRPr="00111860">
        <w:trPr>
          <w:cantSplit/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674C4" w:rsidRPr="00111860" w:rsidRDefault="008674C4" w:rsidP="0019484A">
            <w:pPr>
              <w:spacing w:line="240" w:lineRule="auto"/>
              <w:jc w:val="left"/>
              <w:rPr>
                <w:rFonts w:ascii="Calibri" w:hAnsi="Calibri"/>
                <w:color w:val="000000"/>
                <w:w w:val="100"/>
                <w:sz w:val="24"/>
                <w:szCs w:val="24"/>
                <w:lang w:eastAsia="fr-FR"/>
              </w:rPr>
            </w:pPr>
          </w:p>
        </w:tc>
        <w:tc>
          <w:tcPr>
            <w:tcW w:w="77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674C4" w:rsidRPr="00111860" w:rsidRDefault="008674C4" w:rsidP="0019484A">
            <w:pPr>
              <w:spacing w:line="240" w:lineRule="auto"/>
              <w:jc w:val="left"/>
              <w:rPr>
                <w:color w:val="000000"/>
                <w:w w:val="100"/>
                <w:szCs w:val="20"/>
                <w:lang w:eastAsia="fr-FR"/>
              </w:rPr>
            </w:pPr>
          </w:p>
        </w:tc>
      </w:tr>
      <w:tr w:rsidR="008674C4" w:rsidRPr="00111860">
        <w:trPr>
          <w:cantSplit/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8674C4" w:rsidRPr="00111860" w:rsidRDefault="008674C4" w:rsidP="0019484A">
            <w:pPr>
              <w:spacing w:line="240" w:lineRule="auto"/>
              <w:jc w:val="left"/>
              <w:rPr>
                <w:rFonts w:ascii="Calibri" w:hAnsi="Calibri"/>
                <w:color w:val="000000"/>
                <w:w w:val="100"/>
                <w:sz w:val="24"/>
                <w:szCs w:val="24"/>
                <w:lang w:eastAsia="fr-FR"/>
              </w:rPr>
            </w:pPr>
          </w:p>
        </w:tc>
        <w:tc>
          <w:tcPr>
            <w:tcW w:w="7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674C4" w:rsidRPr="00111860" w:rsidRDefault="008674C4" w:rsidP="0019484A">
            <w:pPr>
              <w:spacing w:line="240" w:lineRule="auto"/>
              <w:jc w:val="left"/>
              <w:rPr>
                <w:color w:val="000000"/>
                <w:w w:val="100"/>
                <w:szCs w:val="20"/>
                <w:lang w:eastAsia="fr-FR"/>
              </w:rPr>
            </w:pPr>
          </w:p>
        </w:tc>
      </w:tr>
      <w:tr w:rsidR="008674C4" w:rsidRPr="00111860">
        <w:trPr>
          <w:cantSplit/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674C4" w:rsidRPr="00111860" w:rsidRDefault="008674C4" w:rsidP="0019484A">
            <w:pPr>
              <w:spacing w:line="240" w:lineRule="auto"/>
              <w:jc w:val="left"/>
              <w:rPr>
                <w:rFonts w:ascii="Calibri" w:hAnsi="Calibri"/>
                <w:color w:val="000000"/>
                <w:w w:val="100"/>
                <w:sz w:val="24"/>
                <w:szCs w:val="24"/>
                <w:lang w:eastAsia="fr-FR"/>
              </w:rPr>
            </w:pPr>
          </w:p>
        </w:tc>
        <w:tc>
          <w:tcPr>
            <w:tcW w:w="77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674C4" w:rsidRPr="00111860" w:rsidRDefault="008674C4" w:rsidP="0019484A">
            <w:pPr>
              <w:spacing w:line="240" w:lineRule="auto"/>
              <w:jc w:val="left"/>
              <w:rPr>
                <w:color w:val="000000"/>
                <w:w w:val="100"/>
                <w:szCs w:val="20"/>
                <w:lang w:eastAsia="fr-FR"/>
              </w:rPr>
            </w:pPr>
          </w:p>
        </w:tc>
      </w:tr>
      <w:tr w:rsidR="008674C4" w:rsidRPr="00111860">
        <w:trPr>
          <w:cantSplit/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8674C4" w:rsidRPr="00111860" w:rsidRDefault="008674C4" w:rsidP="0019484A">
            <w:pPr>
              <w:spacing w:line="240" w:lineRule="auto"/>
              <w:jc w:val="left"/>
              <w:rPr>
                <w:rFonts w:ascii="Calibri" w:hAnsi="Calibri"/>
                <w:color w:val="000000"/>
                <w:w w:val="100"/>
                <w:sz w:val="24"/>
                <w:szCs w:val="24"/>
                <w:lang w:eastAsia="fr-FR"/>
              </w:rPr>
            </w:pPr>
          </w:p>
        </w:tc>
        <w:tc>
          <w:tcPr>
            <w:tcW w:w="7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674C4" w:rsidRPr="00111860" w:rsidRDefault="008674C4" w:rsidP="0019484A">
            <w:pPr>
              <w:spacing w:line="240" w:lineRule="auto"/>
              <w:jc w:val="left"/>
              <w:rPr>
                <w:color w:val="000000"/>
                <w:w w:val="100"/>
                <w:szCs w:val="20"/>
                <w:lang w:eastAsia="fr-FR"/>
              </w:rPr>
            </w:pPr>
          </w:p>
        </w:tc>
      </w:tr>
      <w:tr w:rsidR="008674C4" w:rsidRPr="00111860">
        <w:trPr>
          <w:cantSplit/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674C4" w:rsidRPr="00111860" w:rsidRDefault="008674C4" w:rsidP="0019484A">
            <w:pPr>
              <w:spacing w:line="240" w:lineRule="auto"/>
              <w:jc w:val="left"/>
              <w:rPr>
                <w:rFonts w:ascii="Calibri" w:hAnsi="Calibri"/>
                <w:color w:val="000000"/>
                <w:w w:val="100"/>
                <w:sz w:val="24"/>
                <w:szCs w:val="24"/>
                <w:lang w:eastAsia="fr-FR"/>
              </w:rPr>
            </w:pPr>
          </w:p>
        </w:tc>
        <w:tc>
          <w:tcPr>
            <w:tcW w:w="7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4C4" w:rsidRPr="00111860" w:rsidRDefault="008674C4" w:rsidP="0019484A">
            <w:pPr>
              <w:spacing w:line="240" w:lineRule="auto"/>
              <w:jc w:val="left"/>
              <w:rPr>
                <w:color w:val="000000"/>
                <w:w w:val="100"/>
                <w:szCs w:val="20"/>
                <w:lang w:eastAsia="fr-FR"/>
              </w:rPr>
            </w:pPr>
          </w:p>
        </w:tc>
      </w:tr>
    </w:tbl>
    <w:p w:rsidR="008674C4" w:rsidRPr="00111860" w:rsidRDefault="008674C4" w:rsidP="008674C4"/>
    <w:p w:rsidR="008674C4" w:rsidRDefault="008674C4" w:rsidP="00BB381D"/>
    <w:p w:rsidR="008120F3" w:rsidRDefault="008120F3" w:rsidP="008120F3"/>
    <w:p w:rsidR="008120F3" w:rsidRDefault="008120F3" w:rsidP="008120F3">
      <w:pPr>
        <w:sectPr w:rsidR="008120F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4466C8" w:rsidRDefault="008B0A8E" w:rsidP="008923EE">
      <w:pPr>
        <w:pStyle w:val="Titre1"/>
      </w:pPr>
      <w:bookmarkStart w:id="4" w:name="_Toc333582682"/>
      <w:bookmarkStart w:id="5" w:name="_Toc333582687"/>
      <w:bookmarkStart w:id="6" w:name="_Toc437614604"/>
      <w:bookmarkStart w:id="7" w:name="_Toc437614647"/>
      <w:r>
        <w:lastRenderedPageBreak/>
        <w:t>_</w:t>
      </w:r>
      <w:proofErr w:type="spellStart"/>
      <w:r>
        <w:t>ua_</w:t>
      </w:r>
      <w:r w:rsidR="004466C8" w:rsidRPr="00AE0106">
        <w:t>Titre</w:t>
      </w:r>
      <w:proofErr w:type="spellEnd"/>
      <w:r w:rsidR="004466C8">
        <w:t xml:space="preserve"> 1</w:t>
      </w:r>
      <w:bookmarkEnd w:id="4"/>
      <w:bookmarkEnd w:id="5"/>
      <w:bookmarkEnd w:id="6"/>
      <w:bookmarkEnd w:id="7"/>
    </w:p>
    <w:p w:rsidR="004466C8" w:rsidRDefault="008B0A8E" w:rsidP="002E03C3">
      <w:pPr>
        <w:pStyle w:val="uaTitre2"/>
      </w:pPr>
      <w:bookmarkStart w:id="8" w:name="_Toc333582683"/>
      <w:bookmarkStart w:id="9" w:name="_Toc333582688"/>
      <w:bookmarkStart w:id="10" w:name="_Toc437614605"/>
      <w:bookmarkStart w:id="11" w:name="_Toc437614648"/>
      <w:r>
        <w:t>_</w:t>
      </w:r>
      <w:proofErr w:type="spellStart"/>
      <w:r>
        <w:t>ua_</w:t>
      </w:r>
      <w:r w:rsidR="004466C8" w:rsidRPr="00AE0106">
        <w:t>Titre</w:t>
      </w:r>
      <w:proofErr w:type="spellEnd"/>
      <w:r w:rsidR="004466C8">
        <w:t xml:space="preserve"> 2</w:t>
      </w:r>
      <w:bookmarkEnd w:id="8"/>
      <w:bookmarkEnd w:id="9"/>
      <w:bookmarkEnd w:id="10"/>
      <w:bookmarkEnd w:id="11"/>
    </w:p>
    <w:p w:rsidR="00CD5A18" w:rsidRDefault="008B0A8E" w:rsidP="008923EE">
      <w:pPr>
        <w:pStyle w:val="Titre3"/>
      </w:pPr>
      <w:bookmarkStart w:id="12" w:name="_Toc333582684"/>
      <w:bookmarkStart w:id="13" w:name="_Toc333582689"/>
      <w:bookmarkStart w:id="14" w:name="_Toc437614606"/>
      <w:bookmarkStart w:id="15" w:name="_Toc437614649"/>
      <w:r>
        <w:t>_</w:t>
      </w:r>
      <w:proofErr w:type="spellStart"/>
      <w:r>
        <w:t>ua_</w:t>
      </w:r>
      <w:r w:rsidR="00CD5A18">
        <w:t>Titre</w:t>
      </w:r>
      <w:proofErr w:type="spellEnd"/>
      <w:r w:rsidR="00CD5A18">
        <w:t xml:space="preserve"> 3</w:t>
      </w:r>
      <w:bookmarkEnd w:id="12"/>
      <w:bookmarkEnd w:id="13"/>
      <w:bookmarkEnd w:id="14"/>
      <w:bookmarkEnd w:id="15"/>
    </w:p>
    <w:p w:rsidR="00CD5A18" w:rsidRDefault="008B0A8E" w:rsidP="002E03C3">
      <w:pPr>
        <w:pStyle w:val="uaTitre4"/>
      </w:pPr>
      <w:bookmarkStart w:id="16" w:name="_Toc333582685"/>
      <w:bookmarkStart w:id="17" w:name="_Toc333582690"/>
      <w:bookmarkStart w:id="18" w:name="_Toc437614607"/>
      <w:bookmarkStart w:id="19" w:name="_Toc437614650"/>
      <w:r>
        <w:t>_</w:t>
      </w:r>
      <w:proofErr w:type="spellStart"/>
      <w:r>
        <w:t>ua_</w:t>
      </w:r>
      <w:r w:rsidR="00CD5A18">
        <w:t>Titre</w:t>
      </w:r>
      <w:proofErr w:type="spellEnd"/>
      <w:r w:rsidR="00CD5A18">
        <w:t xml:space="preserve"> 4</w:t>
      </w:r>
      <w:bookmarkEnd w:id="16"/>
      <w:bookmarkEnd w:id="17"/>
      <w:bookmarkEnd w:id="18"/>
      <w:bookmarkEnd w:id="19"/>
    </w:p>
    <w:p w:rsidR="004466C8" w:rsidRDefault="008B0A8E" w:rsidP="008923EE">
      <w:pPr>
        <w:pStyle w:val="Titre5"/>
      </w:pPr>
      <w:bookmarkStart w:id="20" w:name="_Toc333582686"/>
      <w:bookmarkStart w:id="21" w:name="_Toc333582691"/>
      <w:bookmarkStart w:id="22" w:name="_Toc437614608"/>
      <w:bookmarkStart w:id="23" w:name="_Toc437614651"/>
      <w:r>
        <w:t>_</w:t>
      </w:r>
      <w:proofErr w:type="spellStart"/>
      <w:r>
        <w:t>ua_</w:t>
      </w:r>
      <w:r w:rsidR="004466C8">
        <w:t>Titre</w:t>
      </w:r>
      <w:proofErr w:type="spellEnd"/>
      <w:r w:rsidR="004466C8">
        <w:t xml:space="preserve"> 5</w:t>
      </w:r>
      <w:bookmarkEnd w:id="20"/>
      <w:bookmarkEnd w:id="21"/>
      <w:bookmarkEnd w:id="22"/>
      <w:bookmarkEnd w:id="23"/>
    </w:p>
    <w:p w:rsidR="008B0A8E" w:rsidRPr="00AD28B1" w:rsidRDefault="008B0A8E" w:rsidP="008923EE">
      <w:pPr>
        <w:pStyle w:val="Titre6"/>
      </w:pPr>
      <w:bookmarkStart w:id="24" w:name="_Toc437614652"/>
      <w:r w:rsidRPr="00AD28B1">
        <w:t>_</w:t>
      </w:r>
      <w:proofErr w:type="spellStart"/>
      <w:r w:rsidRPr="00AD28B1">
        <w:t>ua_Titre</w:t>
      </w:r>
      <w:proofErr w:type="spellEnd"/>
      <w:r w:rsidRPr="00AD28B1">
        <w:t xml:space="preserve"> 6</w:t>
      </w:r>
      <w:bookmarkEnd w:id="24"/>
    </w:p>
    <w:p w:rsidR="008B0A8E" w:rsidRPr="00AD28B1" w:rsidRDefault="008B0A8E" w:rsidP="002E03C3">
      <w:pPr>
        <w:pStyle w:val="uaTitre7"/>
      </w:pPr>
      <w:bookmarkStart w:id="25" w:name="_Toc437614653"/>
      <w:r w:rsidRPr="00AD28B1">
        <w:t>_</w:t>
      </w:r>
      <w:proofErr w:type="spellStart"/>
      <w:r w:rsidRPr="00AD28B1">
        <w:t>ua_Titre</w:t>
      </w:r>
      <w:proofErr w:type="spellEnd"/>
      <w:r w:rsidR="00AD28B1" w:rsidRPr="00AD28B1">
        <w:t xml:space="preserve"> 7</w:t>
      </w:r>
      <w:bookmarkEnd w:id="25"/>
    </w:p>
    <w:p w:rsidR="008B0A8E" w:rsidRPr="008B0A8E" w:rsidRDefault="008B0A8E" w:rsidP="008B0A8E">
      <w:proofErr w:type="spellStart"/>
      <w:r>
        <w:t>utat</w:t>
      </w:r>
      <w:proofErr w:type="spellEnd"/>
      <w:r>
        <w:t xml:space="preserve"> </w:t>
      </w:r>
      <w:proofErr w:type="spellStart"/>
      <w:r>
        <w:t>ullaor</w:t>
      </w:r>
      <w:proofErr w:type="spellEnd"/>
      <w:r>
        <w:t xml:space="preserve"> </w:t>
      </w:r>
      <w:proofErr w:type="spellStart"/>
      <w:r>
        <w:t>sequisi</w:t>
      </w:r>
      <w:proofErr w:type="spellEnd"/>
      <w:r>
        <w:t xml:space="preserve">. </w:t>
      </w:r>
      <w:proofErr w:type="spellStart"/>
      <w:r>
        <w:t>Giamcon</w:t>
      </w:r>
      <w:proofErr w:type="spellEnd"/>
      <w:r>
        <w:t xml:space="preserve"> ut il </w:t>
      </w:r>
      <w:proofErr w:type="spellStart"/>
      <w:r>
        <w:t>dolum</w:t>
      </w:r>
      <w:proofErr w:type="spellEnd"/>
      <w:r>
        <w:t xml:space="preserve"> il </w:t>
      </w:r>
      <w:proofErr w:type="spellStart"/>
      <w:r>
        <w:t>dolorer</w:t>
      </w:r>
      <w:proofErr w:type="spellEnd"/>
      <w:r>
        <w:t xml:space="preserve"> in </w:t>
      </w:r>
      <w:proofErr w:type="spellStart"/>
      <w:r>
        <w:t>utpatin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ex </w:t>
      </w:r>
      <w:proofErr w:type="spellStart"/>
      <w:r>
        <w:t>etue</w:t>
      </w:r>
      <w:proofErr w:type="spellEnd"/>
      <w:r>
        <w:t xml:space="preserve"> </w:t>
      </w:r>
      <w:proofErr w:type="spellStart"/>
      <w:r>
        <w:t>mod</w:t>
      </w:r>
      <w:proofErr w:type="spellEnd"/>
      <w:r>
        <w:t xml:space="preserve"> </w:t>
      </w:r>
      <w:proofErr w:type="spellStart"/>
      <w:r>
        <w:t>exeraesenit</w:t>
      </w:r>
      <w:proofErr w:type="spellEnd"/>
      <w:r>
        <w:t xml:space="preserve"> </w:t>
      </w:r>
      <w:proofErr w:type="spellStart"/>
      <w:r>
        <w:t>luptatio</w:t>
      </w:r>
      <w:proofErr w:type="spellEnd"/>
      <w:r>
        <w:t xml:space="preserve"> </w:t>
      </w:r>
      <w:proofErr w:type="spellStart"/>
      <w:r>
        <w:t>odolore</w:t>
      </w:r>
      <w:proofErr w:type="spellEnd"/>
      <w:r>
        <w:t xml:space="preserve"> dolent la </w:t>
      </w:r>
      <w:proofErr w:type="spellStart"/>
      <w:r>
        <w:t>commy</w:t>
      </w:r>
      <w:proofErr w:type="spellEnd"/>
      <w:r>
        <w:t xml:space="preserve"> </w:t>
      </w:r>
      <w:proofErr w:type="spellStart"/>
      <w:r>
        <w:t>nummy</w:t>
      </w:r>
      <w:proofErr w:type="spellEnd"/>
      <w:r>
        <w:t xml:space="preserve"> </w:t>
      </w:r>
      <w:proofErr w:type="spellStart"/>
      <w:r>
        <w:t>nosto</w:t>
      </w:r>
      <w:proofErr w:type="spellEnd"/>
      <w:r>
        <w:t xml:space="preserve"> </w:t>
      </w:r>
      <w:proofErr w:type="spellStart"/>
      <w:r>
        <w:t>esequam</w:t>
      </w:r>
      <w:proofErr w:type="spellEnd"/>
      <w:r>
        <w:t xml:space="preserve">, </w:t>
      </w:r>
      <w:proofErr w:type="spellStart"/>
      <w:r>
        <w:t>vulla</w:t>
      </w:r>
      <w:proofErr w:type="spellEnd"/>
      <w:r>
        <w:t xml:space="preserve"> </w:t>
      </w:r>
      <w:proofErr w:type="spellStart"/>
      <w:r w:rsidRPr="00AE0106">
        <w:t>autate</w:t>
      </w:r>
      <w:proofErr w:type="spellEnd"/>
      <w:r>
        <w:t xml:space="preserve"> </w:t>
      </w:r>
      <w:proofErr w:type="spellStart"/>
      <w:r>
        <w:t>tis</w:t>
      </w:r>
      <w:proofErr w:type="spellEnd"/>
      <w:r>
        <w:t xml:space="preserve"> </w:t>
      </w:r>
      <w:proofErr w:type="spellStart"/>
      <w:r>
        <w:t>num</w:t>
      </w:r>
      <w:proofErr w:type="spellEnd"/>
      <w:r>
        <w:t xml:space="preserve"> </w:t>
      </w:r>
      <w:proofErr w:type="spellStart"/>
      <w:r>
        <w:t>venim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utpatum</w:t>
      </w:r>
      <w:proofErr w:type="spellEnd"/>
      <w:r>
        <w:t xml:space="preserve"> diam </w:t>
      </w:r>
      <w:proofErr w:type="spellStart"/>
      <w:r>
        <w:t>volorem</w:t>
      </w:r>
      <w:proofErr w:type="spellEnd"/>
      <w:r>
        <w:t xml:space="preserve"> </w:t>
      </w:r>
      <w:proofErr w:type="spellStart"/>
      <w:r>
        <w:t>doloboreros</w:t>
      </w:r>
      <w:proofErr w:type="spellEnd"/>
      <w:r>
        <w:t xml:space="preserve"> </w:t>
      </w:r>
      <w:proofErr w:type="spellStart"/>
      <w:r>
        <w:t>eliquate</w:t>
      </w:r>
      <w:proofErr w:type="spellEnd"/>
      <w:r>
        <w:t xml:space="preserve"> </w:t>
      </w:r>
      <w:proofErr w:type="spellStart"/>
      <w:r>
        <w:t>tie</w:t>
      </w:r>
      <w:proofErr w:type="spellEnd"/>
      <w:r>
        <w:t xml:space="preserve"> dolo-bore feu </w:t>
      </w:r>
      <w:proofErr w:type="spellStart"/>
      <w:r>
        <w:t>facil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velenis</w:t>
      </w:r>
      <w:proofErr w:type="spellEnd"/>
      <w:r>
        <w:t xml:space="preserve"> </w:t>
      </w:r>
      <w:proofErr w:type="spellStart"/>
      <w:r>
        <w:t>autpatummy</w:t>
      </w:r>
      <w:proofErr w:type="spellEnd"/>
      <w:r>
        <w:t xml:space="preserve"> </w:t>
      </w:r>
      <w:proofErr w:type="spellStart"/>
      <w:r>
        <w:t>nummoloreet</w:t>
      </w:r>
      <w:proofErr w:type="spellEnd"/>
      <w:r>
        <w:t xml:space="preserve"> </w:t>
      </w:r>
      <w:proofErr w:type="spellStart"/>
      <w:r>
        <w:t>veliquis</w:t>
      </w:r>
      <w:proofErr w:type="spellEnd"/>
      <w:r>
        <w:t xml:space="preserve"> </w:t>
      </w:r>
      <w:proofErr w:type="spellStart"/>
      <w:r>
        <w:t>eraessis</w:t>
      </w:r>
      <w:proofErr w:type="spellEnd"/>
      <w:r>
        <w:t xml:space="preserve"> </w:t>
      </w:r>
      <w:proofErr w:type="spellStart"/>
      <w:r>
        <w:t>aliquisim</w:t>
      </w:r>
      <w:proofErr w:type="spellEnd"/>
      <w:r>
        <w:t xml:space="preserve"> quat, si.</w:t>
      </w:r>
    </w:p>
    <w:p w:rsidR="009700EE" w:rsidRDefault="00583DEC" w:rsidP="00BB381D">
      <w:pPr>
        <w:pStyle w:val="Photo"/>
      </w:pPr>
      <w:r>
        <w:br w:type="page"/>
      </w:r>
      <w:r w:rsidR="00C3020A">
        <w:rPr>
          <w:noProof/>
          <w:lang w:eastAsia="fr-FR"/>
        </w:rPr>
        <w:lastRenderedPageBreak/>
        <w:drawing>
          <wp:inline distT="0" distB="0" distL="0" distR="0">
            <wp:extent cx="2432685" cy="1630680"/>
            <wp:effectExtent l="0" t="0" r="5715" b="762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DEC" w:rsidRDefault="009700EE" w:rsidP="008923EE">
      <w:pPr>
        <w:pStyle w:val="Photo"/>
        <w:outlineLvl w:val="0"/>
      </w:pPr>
      <w:bookmarkStart w:id="26" w:name="_Toc333583012"/>
      <w:r w:rsidRPr="009700EE">
        <w:t xml:space="preserve">Photo </w:t>
      </w:r>
      <w:fldSimple w:instr=" SEQ Photo \* ARABIC ">
        <w:r w:rsidR="00A20C2E">
          <w:rPr>
            <w:noProof/>
          </w:rPr>
          <w:t>1</w:t>
        </w:r>
      </w:fldSimple>
      <w:r w:rsidRPr="009700EE">
        <w:t xml:space="preserve"> : Inscrire la légende</w:t>
      </w:r>
      <w:bookmarkEnd w:id="26"/>
    </w:p>
    <w:p w:rsidR="00BB381D" w:rsidRPr="00BB381D" w:rsidRDefault="00BB381D" w:rsidP="00BB381D"/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4814"/>
        <w:gridCol w:w="4814"/>
      </w:tblGrid>
      <w:tr w:rsidR="00BB381D">
        <w:tc>
          <w:tcPr>
            <w:tcW w:w="4889" w:type="dxa"/>
          </w:tcPr>
          <w:p w:rsidR="00BB381D" w:rsidRDefault="00BB381D" w:rsidP="00AE0106"/>
        </w:tc>
        <w:tc>
          <w:tcPr>
            <w:tcW w:w="4889" w:type="dxa"/>
          </w:tcPr>
          <w:p w:rsidR="00BB381D" w:rsidRDefault="00BB381D" w:rsidP="00AE0106"/>
        </w:tc>
      </w:tr>
      <w:tr w:rsidR="00BB381D">
        <w:tc>
          <w:tcPr>
            <w:tcW w:w="4889" w:type="dxa"/>
          </w:tcPr>
          <w:p w:rsidR="00BB381D" w:rsidRDefault="00BB381D" w:rsidP="00AE0106"/>
        </w:tc>
        <w:tc>
          <w:tcPr>
            <w:tcW w:w="4889" w:type="dxa"/>
          </w:tcPr>
          <w:p w:rsidR="00BB381D" w:rsidRDefault="00BB381D" w:rsidP="00AE0106"/>
        </w:tc>
      </w:tr>
      <w:tr w:rsidR="00BB381D">
        <w:tc>
          <w:tcPr>
            <w:tcW w:w="4889" w:type="dxa"/>
          </w:tcPr>
          <w:p w:rsidR="00BB381D" w:rsidRDefault="00BB381D" w:rsidP="00AE0106"/>
        </w:tc>
        <w:tc>
          <w:tcPr>
            <w:tcW w:w="4889" w:type="dxa"/>
          </w:tcPr>
          <w:p w:rsidR="00BB381D" w:rsidRDefault="00BB381D" w:rsidP="00BB381D">
            <w:pPr>
              <w:keepNext/>
            </w:pPr>
          </w:p>
        </w:tc>
      </w:tr>
    </w:tbl>
    <w:p w:rsidR="004466C8" w:rsidRDefault="00BB381D" w:rsidP="00BB381D">
      <w:pPr>
        <w:pStyle w:val="Lgende"/>
      </w:pPr>
      <w:bookmarkStart w:id="27" w:name="_Toc333583041"/>
      <w:r>
        <w:t xml:space="preserve">Tableau </w:t>
      </w:r>
      <w:fldSimple w:instr=" SEQ Tableau \* ARABIC ">
        <w:r w:rsidR="00A20C2E">
          <w:rPr>
            <w:noProof/>
          </w:rPr>
          <w:t>1</w:t>
        </w:r>
      </w:fldSimple>
      <w:r>
        <w:rPr>
          <w:noProof/>
        </w:rPr>
        <w:t xml:space="preserve"> : Inscrire une légende</w:t>
      </w:r>
      <w:bookmarkEnd w:id="27"/>
    </w:p>
    <w:p w:rsidR="00683DED" w:rsidRDefault="00583DEC" w:rsidP="00683DED">
      <w:pPr>
        <w:pStyle w:val="uaTitre1"/>
      </w:pPr>
      <w:r>
        <w:br w:type="page"/>
      </w:r>
      <w:bookmarkStart w:id="28" w:name="_Toc437614609"/>
      <w:bookmarkStart w:id="29" w:name="_Toc437614654"/>
      <w:r w:rsidR="00683DED">
        <w:lastRenderedPageBreak/>
        <w:t>Bibliographie</w:t>
      </w:r>
      <w:bookmarkEnd w:id="28"/>
      <w:bookmarkEnd w:id="29"/>
    </w:p>
    <w:p w:rsidR="00683DED" w:rsidRDefault="00683DED" w:rsidP="00AE0106"/>
    <w:p w:rsidR="000D4C75" w:rsidRDefault="00683DED" w:rsidP="008923EE">
      <w:pPr>
        <w:pStyle w:val="uaTitresansNumero"/>
        <w:outlineLvl w:val="0"/>
      </w:pPr>
      <w:r>
        <w:br w:type="page"/>
      </w:r>
      <w:r>
        <w:lastRenderedPageBreak/>
        <w:t>Table des matières</w:t>
      </w:r>
    </w:p>
    <w:p w:rsidR="00617584" w:rsidRDefault="00544BED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caps w:val="0"/>
          <w:w w:val="100"/>
          <w:sz w:val="22"/>
          <w:lang w:eastAsia="fr-FR"/>
        </w:rPr>
      </w:pPr>
      <w:r>
        <w:fldChar w:fldCharType="begin"/>
      </w:r>
      <w:r w:rsidR="00683DED">
        <w:instrText xml:space="preserve"> TOC \o "1-7" \u </w:instrText>
      </w:r>
      <w:r>
        <w:fldChar w:fldCharType="separate"/>
      </w:r>
      <w:r w:rsidR="00617584">
        <w:t>Liste des abréviations</w:t>
      </w:r>
      <w:r w:rsidR="00617584">
        <w:tab/>
      </w:r>
      <w:r>
        <w:fldChar w:fldCharType="begin"/>
      </w:r>
      <w:r w:rsidR="00617584">
        <w:instrText xml:space="preserve"> PAGEREF _Toc437614646 \h </w:instrText>
      </w:r>
      <w:r>
        <w:fldChar w:fldCharType="separate"/>
      </w:r>
      <w:r w:rsidR="00A20C2E">
        <w:t>9</w:t>
      </w:r>
      <w:r>
        <w:fldChar w:fldCharType="end"/>
      </w:r>
    </w:p>
    <w:p w:rsidR="00617584" w:rsidRDefault="00617584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caps w:val="0"/>
          <w:w w:val="100"/>
          <w:sz w:val="22"/>
          <w:lang w:eastAsia="fr-FR"/>
        </w:rPr>
      </w:pPr>
      <w:r>
        <w:t>_ua_Titre 1</w:t>
      </w:r>
      <w:r>
        <w:tab/>
      </w:r>
      <w:r w:rsidR="00544BED">
        <w:fldChar w:fldCharType="begin"/>
      </w:r>
      <w:r>
        <w:instrText xml:space="preserve"> PAGEREF _Toc437614647 \h </w:instrText>
      </w:r>
      <w:r w:rsidR="00544BED">
        <w:fldChar w:fldCharType="separate"/>
      </w:r>
      <w:r w:rsidR="00A20C2E">
        <w:t>1</w:t>
      </w:r>
      <w:r w:rsidR="00544BED">
        <w:fldChar w:fldCharType="end"/>
      </w:r>
    </w:p>
    <w:p w:rsidR="00617584" w:rsidRDefault="00617584">
      <w:pPr>
        <w:pStyle w:val="TM2"/>
        <w:rPr>
          <w:rFonts w:asciiTheme="minorHAnsi" w:eastAsiaTheme="minorEastAsia" w:hAnsiTheme="minorHAnsi" w:cstheme="minorBidi"/>
          <w:b w:val="0"/>
          <w:color w:val="auto"/>
          <w:w w:val="100"/>
          <w:sz w:val="22"/>
        </w:rPr>
      </w:pPr>
      <w:r>
        <w:t>1.</w:t>
      </w:r>
      <w:r>
        <w:rPr>
          <w:rFonts w:asciiTheme="minorHAnsi" w:eastAsiaTheme="minorEastAsia" w:hAnsiTheme="minorHAnsi" w:cstheme="minorBidi"/>
          <w:b w:val="0"/>
          <w:color w:val="auto"/>
          <w:w w:val="100"/>
          <w:sz w:val="22"/>
        </w:rPr>
        <w:tab/>
      </w:r>
      <w:r>
        <w:t>_ua_Titre 2</w:t>
      </w:r>
      <w:r>
        <w:tab/>
      </w:r>
      <w:r w:rsidR="00544BED">
        <w:fldChar w:fldCharType="begin"/>
      </w:r>
      <w:r>
        <w:instrText xml:space="preserve"> PAGEREF _Toc437614648 \h </w:instrText>
      </w:r>
      <w:r w:rsidR="00544BED">
        <w:fldChar w:fldCharType="separate"/>
      </w:r>
      <w:r w:rsidR="00A20C2E">
        <w:t>1</w:t>
      </w:r>
      <w:r w:rsidR="00544BED">
        <w:fldChar w:fldCharType="end"/>
      </w:r>
    </w:p>
    <w:p w:rsidR="00617584" w:rsidRDefault="00617584">
      <w:pPr>
        <w:pStyle w:val="TM3"/>
        <w:rPr>
          <w:rFonts w:asciiTheme="minorHAnsi" w:eastAsiaTheme="minorEastAsia" w:hAnsiTheme="minorHAnsi" w:cstheme="minorBidi"/>
          <w:w w:val="100"/>
          <w:sz w:val="22"/>
          <w:lang w:eastAsia="fr-FR"/>
        </w:rPr>
      </w:pPr>
      <w:r>
        <w:t>1.1.</w:t>
      </w:r>
      <w:r>
        <w:rPr>
          <w:rFonts w:asciiTheme="minorHAnsi" w:eastAsiaTheme="minorEastAsia" w:hAnsiTheme="minorHAnsi" w:cstheme="minorBidi"/>
          <w:w w:val="100"/>
          <w:sz w:val="22"/>
          <w:lang w:eastAsia="fr-FR"/>
        </w:rPr>
        <w:tab/>
      </w:r>
      <w:r>
        <w:t>_ua_Titre 3</w:t>
      </w:r>
      <w:r>
        <w:tab/>
      </w:r>
      <w:r w:rsidR="00544BED">
        <w:fldChar w:fldCharType="begin"/>
      </w:r>
      <w:r>
        <w:instrText xml:space="preserve"> PAGEREF _Toc437614649 \h </w:instrText>
      </w:r>
      <w:r w:rsidR="00544BED">
        <w:fldChar w:fldCharType="separate"/>
      </w:r>
      <w:r w:rsidR="00A20C2E">
        <w:t>1</w:t>
      </w:r>
      <w:r w:rsidR="00544BED">
        <w:fldChar w:fldCharType="end"/>
      </w:r>
    </w:p>
    <w:p w:rsidR="00617584" w:rsidRDefault="00617584">
      <w:pPr>
        <w:pStyle w:val="TM4"/>
        <w:rPr>
          <w:rFonts w:asciiTheme="minorHAnsi" w:eastAsiaTheme="minorEastAsia" w:hAnsiTheme="minorHAnsi" w:cstheme="minorBidi"/>
          <w:w w:val="100"/>
          <w:sz w:val="22"/>
          <w:lang w:eastAsia="fr-FR"/>
        </w:rPr>
      </w:pPr>
      <w:r>
        <w:t>1.1.1.</w:t>
      </w:r>
      <w:r>
        <w:rPr>
          <w:rFonts w:asciiTheme="minorHAnsi" w:eastAsiaTheme="minorEastAsia" w:hAnsiTheme="minorHAnsi" w:cstheme="minorBidi"/>
          <w:w w:val="100"/>
          <w:sz w:val="22"/>
          <w:lang w:eastAsia="fr-FR"/>
        </w:rPr>
        <w:tab/>
      </w:r>
      <w:r>
        <w:t>_ua_Titre 4</w:t>
      </w:r>
      <w:r>
        <w:tab/>
      </w:r>
      <w:r w:rsidR="00544BED">
        <w:fldChar w:fldCharType="begin"/>
      </w:r>
      <w:r>
        <w:instrText xml:space="preserve"> PAGEREF _Toc437614650 \h </w:instrText>
      </w:r>
      <w:r w:rsidR="00544BED">
        <w:fldChar w:fldCharType="separate"/>
      </w:r>
      <w:r w:rsidR="00A20C2E">
        <w:t>1</w:t>
      </w:r>
      <w:r w:rsidR="00544BED">
        <w:fldChar w:fldCharType="end"/>
      </w:r>
    </w:p>
    <w:p w:rsidR="00617584" w:rsidRDefault="00617584">
      <w:pPr>
        <w:pStyle w:val="TM5"/>
        <w:rPr>
          <w:rFonts w:asciiTheme="minorHAnsi" w:eastAsiaTheme="minorEastAsia" w:hAnsiTheme="minorHAnsi" w:cstheme="minorBidi"/>
          <w:noProof/>
          <w:w w:val="100"/>
          <w:sz w:val="22"/>
          <w:lang w:eastAsia="fr-FR"/>
        </w:rPr>
      </w:pPr>
      <w:r>
        <w:rPr>
          <w:noProof/>
        </w:rPr>
        <w:t>a)</w:t>
      </w:r>
      <w:r>
        <w:rPr>
          <w:rFonts w:asciiTheme="minorHAnsi" w:eastAsiaTheme="minorEastAsia" w:hAnsiTheme="minorHAnsi" w:cstheme="minorBidi"/>
          <w:noProof/>
          <w:w w:val="100"/>
          <w:sz w:val="22"/>
          <w:lang w:eastAsia="fr-FR"/>
        </w:rPr>
        <w:tab/>
      </w:r>
      <w:r>
        <w:rPr>
          <w:noProof/>
        </w:rPr>
        <w:t>_ua_Titre 5</w:t>
      </w:r>
      <w:r>
        <w:rPr>
          <w:noProof/>
        </w:rPr>
        <w:tab/>
      </w:r>
      <w:r w:rsidR="00544BED">
        <w:rPr>
          <w:noProof/>
        </w:rPr>
        <w:fldChar w:fldCharType="begin"/>
      </w:r>
      <w:r>
        <w:rPr>
          <w:noProof/>
        </w:rPr>
        <w:instrText xml:space="preserve"> PAGEREF _Toc437614651 \h </w:instrText>
      </w:r>
      <w:r w:rsidR="00544BED">
        <w:rPr>
          <w:noProof/>
        </w:rPr>
      </w:r>
      <w:r w:rsidR="00544BED">
        <w:rPr>
          <w:noProof/>
        </w:rPr>
        <w:fldChar w:fldCharType="separate"/>
      </w:r>
      <w:r w:rsidR="00A20C2E">
        <w:rPr>
          <w:noProof/>
        </w:rPr>
        <w:t>1</w:t>
      </w:r>
      <w:r w:rsidR="00544BED">
        <w:rPr>
          <w:noProof/>
        </w:rPr>
        <w:fldChar w:fldCharType="end"/>
      </w:r>
    </w:p>
    <w:p w:rsidR="00617584" w:rsidRDefault="00617584">
      <w:pPr>
        <w:pStyle w:val="TM6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w w:val="100"/>
          <w:sz w:val="22"/>
          <w:lang w:eastAsia="fr-FR"/>
        </w:rPr>
      </w:pPr>
      <w:r>
        <w:rPr>
          <w:noProof/>
        </w:rPr>
        <w:t>_ua_Titre 6</w:t>
      </w:r>
      <w:r>
        <w:rPr>
          <w:noProof/>
        </w:rPr>
        <w:tab/>
      </w:r>
      <w:r w:rsidR="00544BED">
        <w:rPr>
          <w:noProof/>
        </w:rPr>
        <w:fldChar w:fldCharType="begin"/>
      </w:r>
      <w:r>
        <w:rPr>
          <w:noProof/>
        </w:rPr>
        <w:instrText xml:space="preserve"> PAGEREF _Toc437614652 \h </w:instrText>
      </w:r>
      <w:r w:rsidR="00544BED">
        <w:rPr>
          <w:noProof/>
        </w:rPr>
      </w:r>
      <w:r w:rsidR="00544BED">
        <w:rPr>
          <w:noProof/>
        </w:rPr>
        <w:fldChar w:fldCharType="separate"/>
      </w:r>
      <w:r w:rsidR="00A20C2E">
        <w:rPr>
          <w:noProof/>
        </w:rPr>
        <w:t>1</w:t>
      </w:r>
      <w:r w:rsidR="00544BED">
        <w:rPr>
          <w:noProof/>
        </w:rPr>
        <w:fldChar w:fldCharType="end"/>
      </w:r>
    </w:p>
    <w:p w:rsidR="00617584" w:rsidRDefault="00617584">
      <w:pPr>
        <w:pStyle w:val="TM7"/>
        <w:rPr>
          <w:rFonts w:asciiTheme="minorHAnsi" w:eastAsiaTheme="minorEastAsia" w:hAnsiTheme="minorHAnsi" w:cstheme="minorBidi"/>
          <w:noProof/>
          <w:w w:val="100"/>
          <w:sz w:val="22"/>
          <w:lang w:eastAsia="fr-FR"/>
        </w:rPr>
      </w:pPr>
      <w:r>
        <w:rPr>
          <w:noProof/>
        </w:rPr>
        <w:t>_ua_Titre 7</w:t>
      </w:r>
      <w:r>
        <w:rPr>
          <w:noProof/>
        </w:rPr>
        <w:tab/>
      </w:r>
      <w:r w:rsidR="00544BED">
        <w:rPr>
          <w:noProof/>
        </w:rPr>
        <w:fldChar w:fldCharType="begin"/>
      </w:r>
      <w:r>
        <w:rPr>
          <w:noProof/>
        </w:rPr>
        <w:instrText xml:space="preserve"> PAGEREF _Toc437614653 \h </w:instrText>
      </w:r>
      <w:r w:rsidR="00544BED">
        <w:rPr>
          <w:noProof/>
        </w:rPr>
      </w:r>
      <w:r w:rsidR="00544BED">
        <w:rPr>
          <w:noProof/>
        </w:rPr>
        <w:fldChar w:fldCharType="separate"/>
      </w:r>
      <w:r w:rsidR="00A20C2E">
        <w:rPr>
          <w:noProof/>
        </w:rPr>
        <w:t>1</w:t>
      </w:r>
      <w:r w:rsidR="00544BED">
        <w:rPr>
          <w:noProof/>
        </w:rPr>
        <w:fldChar w:fldCharType="end"/>
      </w:r>
    </w:p>
    <w:p w:rsidR="00617584" w:rsidRDefault="00617584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caps w:val="0"/>
          <w:w w:val="100"/>
          <w:sz w:val="22"/>
          <w:lang w:eastAsia="fr-FR"/>
        </w:rPr>
      </w:pPr>
      <w:r>
        <w:t>Bibliographie</w:t>
      </w:r>
      <w:r>
        <w:tab/>
      </w:r>
      <w:r w:rsidR="00544BED">
        <w:fldChar w:fldCharType="begin"/>
      </w:r>
      <w:r>
        <w:instrText xml:space="preserve"> PAGEREF _Toc437614654 \h </w:instrText>
      </w:r>
      <w:r w:rsidR="00544BED">
        <w:fldChar w:fldCharType="separate"/>
      </w:r>
      <w:r w:rsidR="00A20C2E">
        <w:t>3</w:t>
      </w:r>
      <w:r w:rsidR="00544BED">
        <w:fldChar w:fldCharType="end"/>
      </w:r>
    </w:p>
    <w:p w:rsidR="00617584" w:rsidRDefault="00617584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caps w:val="0"/>
          <w:w w:val="100"/>
          <w:sz w:val="22"/>
          <w:lang w:eastAsia="fr-FR"/>
        </w:rPr>
      </w:pPr>
      <w:r>
        <w:t>Table des illustrations</w:t>
      </w:r>
      <w:r>
        <w:tab/>
      </w:r>
      <w:r w:rsidR="00544BED">
        <w:fldChar w:fldCharType="begin"/>
      </w:r>
      <w:r>
        <w:instrText xml:space="preserve"> PAGEREF _Toc437614655 \h </w:instrText>
      </w:r>
      <w:r w:rsidR="00544BED">
        <w:fldChar w:fldCharType="separate"/>
      </w:r>
      <w:r w:rsidR="00A20C2E">
        <w:t>5</w:t>
      </w:r>
      <w:r w:rsidR="00544BED">
        <w:fldChar w:fldCharType="end"/>
      </w:r>
    </w:p>
    <w:p w:rsidR="00617584" w:rsidRDefault="00617584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caps w:val="0"/>
          <w:w w:val="100"/>
          <w:sz w:val="22"/>
          <w:lang w:eastAsia="fr-FR"/>
        </w:rPr>
      </w:pPr>
      <w:r>
        <w:t>Table des tableaux</w:t>
      </w:r>
      <w:r>
        <w:tab/>
      </w:r>
      <w:r w:rsidR="00544BED">
        <w:fldChar w:fldCharType="begin"/>
      </w:r>
      <w:r>
        <w:instrText xml:space="preserve"> PAGEREF _Toc437614656 \h </w:instrText>
      </w:r>
      <w:r w:rsidR="00544BED">
        <w:fldChar w:fldCharType="separate"/>
      </w:r>
      <w:r w:rsidR="00A20C2E">
        <w:t>6</w:t>
      </w:r>
      <w:r w:rsidR="00544BED">
        <w:fldChar w:fldCharType="end"/>
      </w:r>
    </w:p>
    <w:p w:rsidR="00617584" w:rsidRDefault="00617584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caps w:val="0"/>
          <w:w w:val="100"/>
          <w:sz w:val="22"/>
          <w:lang w:eastAsia="fr-FR"/>
        </w:rPr>
      </w:pPr>
      <w:r>
        <w:t>Annexes</w:t>
      </w:r>
      <w:r>
        <w:tab/>
      </w:r>
      <w:r w:rsidR="00544BED">
        <w:fldChar w:fldCharType="begin"/>
      </w:r>
      <w:r>
        <w:instrText xml:space="preserve"> PAGEREF _Toc437614657 \h </w:instrText>
      </w:r>
      <w:r w:rsidR="00544BED">
        <w:fldChar w:fldCharType="separate"/>
      </w:r>
      <w:r w:rsidR="00A20C2E">
        <w:t>7</w:t>
      </w:r>
      <w:r w:rsidR="00544BED">
        <w:fldChar w:fldCharType="end"/>
      </w:r>
    </w:p>
    <w:p w:rsidR="00683DED" w:rsidRDefault="00544BED" w:rsidP="00AE0106">
      <w:r>
        <w:fldChar w:fldCharType="end"/>
      </w:r>
    </w:p>
    <w:p w:rsidR="00683DED" w:rsidRDefault="00C54985" w:rsidP="00C54985">
      <w:pPr>
        <w:pStyle w:val="uaTitre1"/>
      </w:pPr>
      <w:r>
        <w:br w:type="page"/>
      </w:r>
      <w:bookmarkStart w:id="30" w:name="_Toc437614610"/>
      <w:bookmarkStart w:id="31" w:name="_Toc437614655"/>
      <w:r>
        <w:lastRenderedPageBreak/>
        <w:t>Table des illustrations</w:t>
      </w:r>
      <w:bookmarkEnd w:id="30"/>
      <w:bookmarkEnd w:id="31"/>
    </w:p>
    <w:p w:rsidR="00C54985" w:rsidRDefault="00544BED">
      <w:pPr>
        <w:pStyle w:val="Tabledesillustrations"/>
        <w:tabs>
          <w:tab w:val="right" w:leader="dot" w:pos="9628"/>
        </w:tabs>
        <w:rPr>
          <w:noProof/>
        </w:rPr>
      </w:pPr>
      <w:r>
        <w:fldChar w:fldCharType="begin"/>
      </w:r>
      <w:r w:rsidR="00C54985">
        <w:instrText xml:space="preserve"> TOC \c "Photo" </w:instrText>
      </w:r>
      <w:r>
        <w:fldChar w:fldCharType="separate"/>
      </w:r>
      <w:r w:rsidR="00C54985">
        <w:rPr>
          <w:noProof/>
        </w:rPr>
        <w:t>Photo 1 : Inscrire la légende</w:t>
      </w:r>
      <w:r w:rsidR="00C54985">
        <w:rPr>
          <w:noProof/>
        </w:rPr>
        <w:tab/>
      </w:r>
      <w:r>
        <w:rPr>
          <w:noProof/>
        </w:rPr>
        <w:fldChar w:fldCharType="begin"/>
      </w:r>
      <w:r w:rsidR="00C54985">
        <w:rPr>
          <w:noProof/>
        </w:rPr>
        <w:instrText xml:space="preserve"> PAGEREF _Toc333583012 \h </w:instrText>
      </w:r>
      <w:r>
        <w:rPr>
          <w:noProof/>
        </w:rPr>
      </w:r>
      <w:r>
        <w:rPr>
          <w:noProof/>
        </w:rPr>
        <w:fldChar w:fldCharType="separate"/>
      </w:r>
      <w:r w:rsidR="00A20C2E">
        <w:rPr>
          <w:noProof/>
        </w:rPr>
        <w:t>2</w:t>
      </w:r>
      <w:r>
        <w:rPr>
          <w:noProof/>
        </w:rPr>
        <w:fldChar w:fldCharType="end"/>
      </w:r>
    </w:p>
    <w:p w:rsidR="00C54985" w:rsidRDefault="00544BED" w:rsidP="00C54985">
      <w:r>
        <w:fldChar w:fldCharType="end"/>
      </w:r>
    </w:p>
    <w:p w:rsidR="00C54985" w:rsidRDefault="00C54985" w:rsidP="00C54985">
      <w:pPr>
        <w:pStyle w:val="uaTitre1"/>
      </w:pPr>
      <w:r>
        <w:br w:type="page"/>
      </w:r>
      <w:bookmarkStart w:id="32" w:name="_Toc437614611"/>
      <w:bookmarkStart w:id="33" w:name="_Toc437614656"/>
      <w:r>
        <w:lastRenderedPageBreak/>
        <w:t>Table des tableaux</w:t>
      </w:r>
      <w:bookmarkEnd w:id="32"/>
      <w:bookmarkEnd w:id="33"/>
    </w:p>
    <w:p w:rsidR="00C54985" w:rsidRDefault="00544BED">
      <w:pPr>
        <w:pStyle w:val="Tabledesillustrations"/>
        <w:tabs>
          <w:tab w:val="right" w:leader="dot" w:pos="9628"/>
        </w:tabs>
        <w:rPr>
          <w:noProof/>
        </w:rPr>
      </w:pPr>
      <w:r>
        <w:fldChar w:fldCharType="begin"/>
      </w:r>
      <w:r w:rsidR="00C54985">
        <w:instrText xml:space="preserve"> TOC \c "Tableau" </w:instrText>
      </w:r>
      <w:r>
        <w:fldChar w:fldCharType="separate"/>
      </w:r>
      <w:r w:rsidR="00C54985">
        <w:rPr>
          <w:noProof/>
        </w:rPr>
        <w:t>Tableau 1 : Inscrire une légende</w:t>
      </w:r>
      <w:r w:rsidR="00C54985">
        <w:rPr>
          <w:noProof/>
        </w:rPr>
        <w:tab/>
      </w:r>
      <w:r>
        <w:rPr>
          <w:noProof/>
        </w:rPr>
        <w:fldChar w:fldCharType="begin"/>
      </w:r>
      <w:r w:rsidR="00C54985">
        <w:rPr>
          <w:noProof/>
        </w:rPr>
        <w:instrText xml:space="preserve"> PAGEREF _Toc333583041 \h </w:instrText>
      </w:r>
      <w:r>
        <w:rPr>
          <w:noProof/>
        </w:rPr>
      </w:r>
      <w:r>
        <w:rPr>
          <w:noProof/>
        </w:rPr>
        <w:fldChar w:fldCharType="separate"/>
      </w:r>
      <w:r w:rsidR="00A20C2E">
        <w:rPr>
          <w:noProof/>
        </w:rPr>
        <w:t>2</w:t>
      </w:r>
      <w:r>
        <w:rPr>
          <w:noProof/>
        </w:rPr>
        <w:fldChar w:fldCharType="end"/>
      </w:r>
    </w:p>
    <w:p w:rsidR="00891D15" w:rsidRPr="00891D15" w:rsidRDefault="00891D15" w:rsidP="00891D15"/>
    <w:p w:rsidR="00891D15" w:rsidRDefault="00544BED" w:rsidP="00891D15">
      <w:pPr>
        <w:pStyle w:val="uaTitre1"/>
      </w:pPr>
      <w:r>
        <w:fldChar w:fldCharType="end"/>
      </w:r>
      <w:r w:rsidR="00891D15" w:rsidRPr="00891D15">
        <w:t xml:space="preserve"> </w:t>
      </w:r>
      <w:r w:rsidR="00891D15">
        <w:br w:type="page"/>
      </w:r>
      <w:bookmarkStart w:id="34" w:name="_Toc295745413"/>
      <w:bookmarkStart w:id="35" w:name="_Toc437614612"/>
      <w:bookmarkStart w:id="36" w:name="_Toc437614657"/>
      <w:r w:rsidR="00891D15">
        <w:lastRenderedPageBreak/>
        <w:t>Annexes</w:t>
      </w:r>
      <w:bookmarkEnd w:id="34"/>
      <w:bookmarkEnd w:id="35"/>
      <w:bookmarkEnd w:id="36"/>
    </w:p>
    <w:p w:rsidR="00891D15" w:rsidRPr="00145F89" w:rsidRDefault="00891D15" w:rsidP="00891D15"/>
    <w:p w:rsidR="00C54985" w:rsidRPr="00C54985" w:rsidRDefault="00C54985" w:rsidP="00C54985"/>
    <w:p w:rsidR="00683DED" w:rsidRDefault="00683DED" w:rsidP="00AE0106"/>
    <w:p w:rsidR="00683DED" w:rsidRDefault="00683DED" w:rsidP="00AE0106">
      <w:pPr>
        <w:sectPr w:rsidR="00683DED">
          <w:footerReference w:type="default" r:id="rId15"/>
          <w:headerReference w:type="first" r:id="rId16"/>
          <w:footerReference w:type="first" r:id="rId17"/>
          <w:pgSz w:w="11906" w:h="16838" w:code="9"/>
          <w:pgMar w:top="1134" w:right="1134" w:bottom="1134" w:left="1134" w:header="709" w:footer="367" w:gutter="0"/>
          <w:pgNumType w:start="1"/>
          <w:cols w:space="708"/>
          <w:docGrid w:linePitch="360"/>
        </w:sectPr>
      </w:pPr>
    </w:p>
    <w:p w:rsidR="00891D15" w:rsidRDefault="00891D15" w:rsidP="008923EE">
      <w:pPr>
        <w:pStyle w:val="uaTitresansNumero"/>
        <w:jc w:val="center"/>
        <w:outlineLvl w:val="0"/>
      </w:pPr>
      <w:r>
        <w:lastRenderedPageBreak/>
        <w:t>NOM prénom</w:t>
      </w:r>
    </w:p>
    <w:p w:rsidR="00132EAB" w:rsidRPr="00132EAB" w:rsidRDefault="00132EAB" w:rsidP="00132EAB">
      <w:pPr>
        <w:pStyle w:val="uaTitresansNumero"/>
        <w:jc w:val="center"/>
        <w:rPr>
          <w:sz w:val="24"/>
        </w:rPr>
      </w:pPr>
      <w:r w:rsidRPr="00132EAB">
        <w:rPr>
          <w:sz w:val="24"/>
        </w:rPr>
        <w:t xml:space="preserve">Titre </w:t>
      </w:r>
      <w:r w:rsidR="00370515">
        <w:rPr>
          <w:sz w:val="24"/>
        </w:rPr>
        <w:t xml:space="preserve">en </w:t>
      </w:r>
      <w:r w:rsidRPr="00132EAB">
        <w:rPr>
          <w:sz w:val="24"/>
        </w:rPr>
        <w:t>français</w:t>
      </w:r>
    </w:p>
    <w:p w:rsidR="000D4C75" w:rsidRDefault="00CF11F3" w:rsidP="003E5C6F">
      <w:pPr>
        <w:pStyle w:val="CadreGauche"/>
        <w:ind w:left="-357"/>
      </w:pPr>
      <w:r>
        <w:rPr>
          <w:noProof/>
          <w:w w:val="100"/>
          <w:lang w:eastAsia="fr-FR"/>
        </w:rPr>
        <mc:AlternateContent>
          <mc:Choice Requires="wps">
            <w:drawing>
              <wp:inline distT="0" distB="0" distL="0" distR="0">
                <wp:extent cx="6421120" cy="3599815"/>
                <wp:effectExtent l="12700" t="12700" r="5080" b="0"/>
                <wp:docPr id="2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1120" cy="3599815"/>
                        </a:xfrm>
                        <a:prstGeom prst="bracketPair">
                          <a:avLst>
                            <a:gd name="adj" fmla="val 6032"/>
                          </a:avLst>
                        </a:prstGeom>
                        <a:noFill/>
                        <a:ln w="19050">
                          <a:solidFill>
                            <a:srgbClr val="B2B3A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82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28"/>
                              <w:gridCol w:w="9000"/>
                            </w:tblGrid>
                            <w:tr w:rsidR="00CD17BE">
                              <w:trPr>
                                <w:cantSplit/>
                                <w:trHeight w:val="5385"/>
                              </w:trPr>
                              <w:tc>
                                <w:tcPr>
                                  <w:tcW w:w="828" w:type="dxa"/>
                                  <w:shd w:val="clear" w:color="auto" w:fill="auto"/>
                                  <w:textDirection w:val="btLr"/>
                                  <w:vAlign w:val="center"/>
                                </w:tcPr>
                                <w:p w:rsidR="00CD17BE" w:rsidRPr="008120F3" w:rsidRDefault="00CD17BE" w:rsidP="00E92BC4">
                                  <w:pPr>
                                    <w:pStyle w:val="EncadrTitreCot"/>
                                    <w:ind w:left="-284"/>
                                    <w:rPr>
                                      <w:sz w:val="20"/>
                                    </w:rPr>
                                  </w:pPr>
                                  <w:r>
                                    <w:t>RÉSUMÉ</w:t>
                                  </w:r>
                                </w:p>
                              </w:tc>
                              <w:tc>
                                <w:tcPr>
                                  <w:tcW w:w="9000" w:type="dxa"/>
                                  <w:shd w:val="clear" w:color="auto" w:fill="auto"/>
                                </w:tcPr>
                                <w:p w:rsidR="00CD17BE" w:rsidRDefault="00CD17BE" w:rsidP="00E92BC4">
                                  <w:pPr>
                                    <w:pStyle w:val="EncadrNormal"/>
                                  </w:pPr>
                                </w:p>
                                <w:p w:rsidR="009C0B34" w:rsidRDefault="009C0B34" w:rsidP="009C0B34">
                                  <w:pPr>
                                    <w:pStyle w:val="EncadrNormal"/>
                                    <w:numPr>
                                      <w:ilvl w:val="0"/>
                                      <w:numId w:val="25"/>
                                    </w:num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Introduction</w:t>
                                  </w:r>
                                </w:p>
                                <w:p w:rsidR="009C0B34" w:rsidRDefault="009C0B34" w:rsidP="009C0B34">
                                  <w:pPr>
                                    <w:pStyle w:val="EncadrNormal"/>
                                    <w:numPr>
                                      <w:ilvl w:val="0"/>
                                      <w:numId w:val="25"/>
                                    </w:num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Sujets et Méthodes</w:t>
                                  </w:r>
                                </w:p>
                                <w:p w:rsidR="009C0B34" w:rsidRDefault="009C0B34" w:rsidP="009C0B34">
                                  <w:pPr>
                                    <w:pStyle w:val="EncadrNormal"/>
                                    <w:numPr>
                                      <w:ilvl w:val="0"/>
                                      <w:numId w:val="25"/>
                                    </w:num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Résultats</w:t>
                                  </w:r>
                                </w:p>
                                <w:p w:rsidR="009C0B34" w:rsidRPr="009C0B34" w:rsidRDefault="009C0B34" w:rsidP="009C0B34">
                                  <w:pPr>
                                    <w:pStyle w:val="EncadrNormal"/>
                                    <w:numPr>
                                      <w:ilvl w:val="0"/>
                                      <w:numId w:val="25"/>
                                    </w:num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Conclusion</w:t>
                                  </w:r>
                                </w:p>
                                <w:p w:rsidR="00CD17BE" w:rsidRDefault="00CD17BE" w:rsidP="00E92BC4">
                                  <w:pPr>
                                    <w:pStyle w:val="EncadrNormal"/>
                                  </w:pPr>
                                </w:p>
                                <w:p w:rsidR="00CD17BE" w:rsidRPr="00DD06CF" w:rsidRDefault="00CD17BE" w:rsidP="00E92BC4">
                                  <w:pPr>
                                    <w:pStyle w:val="EncadrNormal"/>
                                  </w:pPr>
                                </w:p>
                              </w:tc>
                            </w:tr>
                          </w:tbl>
                          <w:p w:rsidR="00CD17BE" w:rsidRPr="000A6175" w:rsidRDefault="00CD17BE" w:rsidP="00E92BC4">
                            <w:pPr>
                              <w:pStyle w:val="EncadrNormal"/>
                              <w:ind w:left="-284"/>
                            </w:pPr>
                          </w:p>
                        </w:txbxContent>
                      </wps:txbx>
                      <wps:bodyPr rot="0" vert="horz" wrap="square" lIns="0" tIns="0" rIns="21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102" o:spid="_x0000_s1035" type="#_x0000_t185" style="width:505.6pt;height:28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" adj="1303" strokecolor="#b2b3a3" strokeweight="1.5pt">
                <v:path arrowok="t"/>
                <v:textbox inset="0,0,6mm,0">
                  <w:txbxContent>
                    <w:tbl>
                      <w:tblPr>
                        <w:tblW w:w="982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28"/>
                        <w:gridCol w:w="9000"/>
                      </w:tblGrid>
                      <w:tr w:rsidR="00CD17BE">
                        <w:trPr>
                          <w:cantSplit/>
                          <w:trHeight w:val="5385"/>
                        </w:trPr>
                        <w:tc>
                          <w:tcPr>
                            <w:tcW w:w="828" w:type="dxa"/>
                            <w:shd w:val="clear" w:color="auto" w:fill="auto"/>
                            <w:textDirection w:val="btLr"/>
                            <w:vAlign w:val="center"/>
                          </w:tcPr>
                          <w:p w:rsidR="00CD17BE" w:rsidRPr="008120F3" w:rsidRDefault="00CD17BE" w:rsidP="00E92BC4">
                            <w:pPr>
                              <w:pStyle w:val="EncadrTitreCot"/>
                              <w:ind w:left="-284"/>
                              <w:rPr>
                                <w:sz w:val="20"/>
                              </w:rPr>
                            </w:pPr>
                            <w:r>
                              <w:t>RÉSUMÉ</w:t>
                            </w:r>
                          </w:p>
                        </w:tc>
                        <w:tc>
                          <w:tcPr>
                            <w:tcW w:w="9000" w:type="dxa"/>
                            <w:shd w:val="clear" w:color="auto" w:fill="auto"/>
                          </w:tcPr>
                          <w:p w:rsidR="00CD17BE" w:rsidRDefault="00CD17BE" w:rsidP="00E92BC4">
                            <w:pPr>
                              <w:pStyle w:val="EncadrNormal"/>
                            </w:pPr>
                          </w:p>
                          <w:p w:rsidR="009C0B34" w:rsidRDefault="009C0B34" w:rsidP="009C0B34">
                            <w:pPr>
                              <w:pStyle w:val="EncadrNormal"/>
                              <w:numPr>
                                <w:ilvl w:val="0"/>
                                <w:numId w:val="25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Introduction</w:t>
                            </w:r>
                          </w:p>
                          <w:p w:rsidR="009C0B34" w:rsidRDefault="009C0B34" w:rsidP="009C0B34">
                            <w:pPr>
                              <w:pStyle w:val="EncadrNormal"/>
                              <w:numPr>
                                <w:ilvl w:val="0"/>
                                <w:numId w:val="25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Sujets et Méthodes</w:t>
                            </w:r>
                          </w:p>
                          <w:p w:rsidR="009C0B34" w:rsidRDefault="009C0B34" w:rsidP="009C0B34">
                            <w:pPr>
                              <w:pStyle w:val="EncadrNormal"/>
                              <w:numPr>
                                <w:ilvl w:val="0"/>
                                <w:numId w:val="25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Résultats</w:t>
                            </w:r>
                          </w:p>
                          <w:p w:rsidR="009C0B34" w:rsidRPr="009C0B34" w:rsidRDefault="009C0B34" w:rsidP="009C0B34">
                            <w:pPr>
                              <w:pStyle w:val="EncadrNormal"/>
                              <w:numPr>
                                <w:ilvl w:val="0"/>
                                <w:numId w:val="25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Conclusion</w:t>
                            </w:r>
                          </w:p>
                          <w:p w:rsidR="00CD17BE" w:rsidRDefault="00CD17BE" w:rsidP="00E92BC4">
                            <w:pPr>
                              <w:pStyle w:val="EncadrNormal"/>
                            </w:pPr>
                          </w:p>
                          <w:p w:rsidR="00CD17BE" w:rsidRPr="00DD06CF" w:rsidRDefault="00CD17BE" w:rsidP="00E92BC4">
                            <w:pPr>
                              <w:pStyle w:val="EncadrNormal"/>
                            </w:pPr>
                          </w:p>
                        </w:tc>
                      </w:tr>
                    </w:tbl>
                    <w:p w:rsidR="00CD17BE" w:rsidRPr="000A6175" w:rsidRDefault="00CD17BE" w:rsidP="00E92BC4">
                      <w:pPr>
                        <w:pStyle w:val="EncadrNormal"/>
                        <w:ind w:left="-284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836"/>
        <w:gridCol w:w="9001"/>
      </w:tblGrid>
      <w:tr w:rsidR="00D876FB">
        <w:trPr>
          <w:cantSplit/>
          <w:trHeight w:val="555"/>
        </w:trPr>
        <w:tc>
          <w:tcPr>
            <w:tcW w:w="836" w:type="dxa"/>
            <w:shd w:val="clear" w:color="auto" w:fill="auto"/>
            <w:textDirection w:val="btLr"/>
            <w:vAlign w:val="center"/>
          </w:tcPr>
          <w:p w:rsidR="00D876FB" w:rsidRPr="008120F3" w:rsidRDefault="00D876FB" w:rsidP="0063523B">
            <w:pPr>
              <w:pStyle w:val="EncadrTitreCot"/>
              <w:rPr>
                <w:sz w:val="20"/>
              </w:rPr>
            </w:pPr>
          </w:p>
        </w:tc>
        <w:tc>
          <w:tcPr>
            <w:tcW w:w="9001" w:type="dxa"/>
            <w:shd w:val="clear" w:color="auto" w:fill="auto"/>
          </w:tcPr>
          <w:p w:rsidR="0019484A" w:rsidRPr="00DD06CF" w:rsidRDefault="0019484A" w:rsidP="0019484A">
            <w:pPr>
              <w:pStyle w:val="EncadrNormal"/>
            </w:pPr>
            <w:r>
              <w:rPr>
                <w:rStyle w:val="EncadrNormalGrasCar"/>
              </w:rPr>
              <w:t xml:space="preserve">Mots-clés : </w:t>
            </w:r>
          </w:p>
          <w:p w:rsidR="00D876FB" w:rsidRPr="00DD06CF" w:rsidRDefault="00D876FB" w:rsidP="0063523B">
            <w:pPr>
              <w:pStyle w:val="EncadrNormal"/>
            </w:pPr>
          </w:p>
        </w:tc>
      </w:tr>
    </w:tbl>
    <w:p w:rsidR="00D876FB" w:rsidRDefault="003D3E80" w:rsidP="003D3E80">
      <w:pPr>
        <w:pStyle w:val="uaTitresansNumero"/>
        <w:spacing w:before="240"/>
        <w:jc w:val="center"/>
      </w:pPr>
      <w:r w:rsidRPr="00132EAB">
        <w:rPr>
          <w:sz w:val="24"/>
        </w:rPr>
        <w:t xml:space="preserve">Titre </w:t>
      </w:r>
      <w:r>
        <w:rPr>
          <w:sz w:val="24"/>
        </w:rPr>
        <w:t>en anglais</w:t>
      </w:r>
    </w:p>
    <w:p w:rsidR="00E92BC4" w:rsidRDefault="00CF11F3" w:rsidP="009526F8">
      <w:pPr>
        <w:pStyle w:val="CadreGauche"/>
      </w:pPr>
      <w:r>
        <w:rPr>
          <w:noProof/>
          <w:w w:val="100"/>
          <w:lang w:eastAsia="fr-FR"/>
        </w:rPr>
        <mc:AlternateContent>
          <mc:Choice Requires="wps">
            <w:drawing>
              <wp:inline distT="0" distB="0" distL="0" distR="0">
                <wp:extent cx="6421120" cy="3599815"/>
                <wp:effectExtent l="12700" t="12700" r="5080" b="0"/>
                <wp:docPr id="1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1120" cy="3599815"/>
                        </a:xfrm>
                        <a:prstGeom prst="bracketPair">
                          <a:avLst>
                            <a:gd name="adj" fmla="val 6032"/>
                          </a:avLst>
                        </a:prstGeom>
                        <a:noFill/>
                        <a:ln w="19050">
                          <a:solidFill>
                            <a:srgbClr val="B2B3A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82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28"/>
                              <w:gridCol w:w="9000"/>
                            </w:tblGrid>
                            <w:tr w:rsidR="00CD17BE">
                              <w:trPr>
                                <w:cantSplit/>
                                <w:trHeight w:val="5246"/>
                              </w:trPr>
                              <w:tc>
                                <w:tcPr>
                                  <w:tcW w:w="828" w:type="dxa"/>
                                  <w:shd w:val="clear" w:color="auto" w:fill="auto"/>
                                  <w:textDirection w:val="btLr"/>
                                  <w:vAlign w:val="center"/>
                                </w:tcPr>
                                <w:p w:rsidR="00CD17BE" w:rsidRPr="008120F3" w:rsidRDefault="00CD17BE" w:rsidP="00E92BC4">
                                  <w:pPr>
                                    <w:pStyle w:val="EncadrTitreCot"/>
                                    <w:ind w:left="-284"/>
                                    <w:rPr>
                                      <w:sz w:val="20"/>
                                    </w:rPr>
                                  </w:pPr>
                                  <w:r>
                                    <w:t>ABSTRACT</w:t>
                                  </w:r>
                                </w:p>
                              </w:tc>
                              <w:tc>
                                <w:tcPr>
                                  <w:tcW w:w="9000" w:type="dxa"/>
                                  <w:shd w:val="clear" w:color="auto" w:fill="auto"/>
                                </w:tcPr>
                                <w:p w:rsidR="00CD17BE" w:rsidRDefault="00CD17BE" w:rsidP="00E92BC4">
                                  <w:pPr>
                                    <w:pStyle w:val="EncadrNormal"/>
                                  </w:pPr>
                                </w:p>
                                <w:p w:rsidR="009C0B34" w:rsidRPr="009C0B34" w:rsidRDefault="009C0B34" w:rsidP="009C0B34">
                                  <w:pPr>
                                    <w:numPr>
                                      <w:ilvl w:val="0"/>
                                      <w:numId w:val="26"/>
                                    </w:numPr>
                                    <w:spacing w:line="240" w:lineRule="auto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 w:rsidRPr="009C0B34">
                                    <w:rPr>
                                      <w:sz w:val="22"/>
                                      <w:szCs w:val="20"/>
                                    </w:rPr>
                                    <w:t>Introduction</w:t>
                                  </w:r>
                                </w:p>
                                <w:p w:rsidR="009C0B34" w:rsidRPr="009C0B34" w:rsidRDefault="009C0B34" w:rsidP="009C0B34">
                                  <w:pPr>
                                    <w:numPr>
                                      <w:ilvl w:val="0"/>
                                      <w:numId w:val="26"/>
                                    </w:numPr>
                                    <w:spacing w:line="240" w:lineRule="auto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 w:rsidRPr="009C0B34">
                                    <w:rPr>
                                      <w:sz w:val="22"/>
                                      <w:szCs w:val="20"/>
                                    </w:rPr>
                                    <w:t>Sujets et Méthodes</w:t>
                                  </w:r>
                                </w:p>
                                <w:p w:rsidR="009C0B34" w:rsidRPr="009C0B34" w:rsidRDefault="009C0B34" w:rsidP="009C0B34">
                                  <w:pPr>
                                    <w:numPr>
                                      <w:ilvl w:val="0"/>
                                      <w:numId w:val="26"/>
                                    </w:numPr>
                                    <w:spacing w:line="240" w:lineRule="auto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 w:rsidRPr="009C0B34">
                                    <w:rPr>
                                      <w:sz w:val="22"/>
                                      <w:szCs w:val="20"/>
                                    </w:rPr>
                                    <w:t>Résultats</w:t>
                                  </w:r>
                                </w:p>
                                <w:p w:rsidR="009C0B34" w:rsidRDefault="009C0B34" w:rsidP="00E92BC4">
                                  <w:pPr>
                                    <w:numPr>
                                      <w:ilvl w:val="0"/>
                                      <w:numId w:val="26"/>
                                    </w:numPr>
                                    <w:spacing w:line="240" w:lineRule="auto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 w:rsidRPr="009C0B34">
                                    <w:rPr>
                                      <w:sz w:val="22"/>
                                      <w:szCs w:val="20"/>
                                    </w:rPr>
                                    <w:t>Conclusion</w:t>
                                  </w:r>
                                </w:p>
                                <w:p w:rsidR="00517537" w:rsidRDefault="00517537" w:rsidP="00517537">
                                  <w:pPr>
                                    <w:spacing w:line="240" w:lineRule="auto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</w:p>
                                <w:p w:rsidR="00517537" w:rsidRPr="00517537" w:rsidRDefault="00517537" w:rsidP="00517537">
                                  <w:pPr>
                                    <w:spacing w:line="240" w:lineRule="auto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0"/>
                                    </w:rPr>
                                    <w:t>350 mots</w:t>
                                  </w:r>
                                </w:p>
                              </w:tc>
                            </w:tr>
                          </w:tbl>
                          <w:p w:rsidR="00CD17BE" w:rsidRPr="000A6175" w:rsidRDefault="00CD17BE" w:rsidP="00E92BC4">
                            <w:pPr>
                              <w:pStyle w:val="EncadrNormal"/>
                              <w:ind w:left="-284"/>
                            </w:pPr>
                          </w:p>
                        </w:txbxContent>
                      </wps:txbx>
                      <wps:bodyPr rot="0" vert="horz" wrap="square" lIns="0" tIns="0" rIns="21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101" o:spid="_x0000_s1036" type="#_x0000_t185" style="width:505.6pt;height:28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" adj="1303" strokecolor="#b2b3a3" strokeweight="1.5pt">
                <v:path arrowok="t"/>
                <v:textbox inset="0,0,6mm,0">
                  <w:txbxContent>
                    <w:tbl>
                      <w:tblPr>
                        <w:tblW w:w="982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28"/>
                        <w:gridCol w:w="9000"/>
                      </w:tblGrid>
                      <w:tr w:rsidR="00CD17BE">
                        <w:trPr>
                          <w:cantSplit/>
                          <w:trHeight w:val="5246"/>
                        </w:trPr>
                        <w:tc>
                          <w:tcPr>
                            <w:tcW w:w="828" w:type="dxa"/>
                            <w:shd w:val="clear" w:color="auto" w:fill="auto"/>
                            <w:textDirection w:val="btLr"/>
                            <w:vAlign w:val="center"/>
                          </w:tcPr>
                          <w:p w:rsidR="00CD17BE" w:rsidRPr="008120F3" w:rsidRDefault="00CD17BE" w:rsidP="00E92BC4">
                            <w:pPr>
                              <w:pStyle w:val="EncadrTitreCot"/>
                              <w:ind w:left="-284"/>
                              <w:rPr>
                                <w:sz w:val="20"/>
                              </w:rPr>
                            </w:pPr>
                            <w:r>
                              <w:t>ABSTRACT</w:t>
                            </w:r>
                          </w:p>
                        </w:tc>
                        <w:tc>
                          <w:tcPr>
                            <w:tcW w:w="9000" w:type="dxa"/>
                            <w:shd w:val="clear" w:color="auto" w:fill="auto"/>
                          </w:tcPr>
                          <w:p w:rsidR="00CD17BE" w:rsidRDefault="00CD17BE" w:rsidP="00E92BC4">
                            <w:pPr>
                              <w:pStyle w:val="EncadrNormal"/>
                            </w:pPr>
                          </w:p>
                          <w:p w:rsidR="009C0B34" w:rsidRPr="009C0B34" w:rsidRDefault="009C0B34" w:rsidP="009C0B34">
                            <w:pPr>
                              <w:numPr>
                                <w:ilvl w:val="0"/>
                                <w:numId w:val="26"/>
                              </w:numPr>
                              <w:spacing w:line="240" w:lineRule="auto"/>
                              <w:rPr>
                                <w:sz w:val="22"/>
                                <w:szCs w:val="20"/>
                              </w:rPr>
                            </w:pPr>
                            <w:r w:rsidRPr="009C0B34">
                              <w:rPr>
                                <w:sz w:val="22"/>
                                <w:szCs w:val="20"/>
                              </w:rPr>
                              <w:t>Introduction</w:t>
                            </w:r>
                          </w:p>
                          <w:p w:rsidR="009C0B34" w:rsidRPr="009C0B34" w:rsidRDefault="009C0B34" w:rsidP="009C0B34">
                            <w:pPr>
                              <w:numPr>
                                <w:ilvl w:val="0"/>
                                <w:numId w:val="26"/>
                              </w:numPr>
                              <w:spacing w:line="240" w:lineRule="auto"/>
                              <w:rPr>
                                <w:sz w:val="22"/>
                                <w:szCs w:val="20"/>
                              </w:rPr>
                            </w:pPr>
                            <w:r w:rsidRPr="009C0B34">
                              <w:rPr>
                                <w:sz w:val="22"/>
                                <w:szCs w:val="20"/>
                              </w:rPr>
                              <w:t>Sujets et Méthodes</w:t>
                            </w:r>
                          </w:p>
                          <w:p w:rsidR="009C0B34" w:rsidRPr="009C0B34" w:rsidRDefault="009C0B34" w:rsidP="009C0B34">
                            <w:pPr>
                              <w:numPr>
                                <w:ilvl w:val="0"/>
                                <w:numId w:val="26"/>
                              </w:numPr>
                              <w:spacing w:line="240" w:lineRule="auto"/>
                              <w:rPr>
                                <w:sz w:val="22"/>
                                <w:szCs w:val="20"/>
                              </w:rPr>
                            </w:pPr>
                            <w:r w:rsidRPr="009C0B34">
                              <w:rPr>
                                <w:sz w:val="22"/>
                                <w:szCs w:val="20"/>
                              </w:rPr>
                              <w:t>Résultats</w:t>
                            </w:r>
                          </w:p>
                          <w:p w:rsidR="009C0B34" w:rsidRDefault="009C0B34" w:rsidP="00E92BC4">
                            <w:pPr>
                              <w:numPr>
                                <w:ilvl w:val="0"/>
                                <w:numId w:val="26"/>
                              </w:numPr>
                              <w:spacing w:line="240" w:lineRule="auto"/>
                              <w:rPr>
                                <w:sz w:val="22"/>
                                <w:szCs w:val="20"/>
                              </w:rPr>
                            </w:pPr>
                            <w:r w:rsidRPr="009C0B34">
                              <w:rPr>
                                <w:sz w:val="22"/>
                                <w:szCs w:val="20"/>
                              </w:rPr>
                              <w:t>Conclusion</w:t>
                            </w:r>
                          </w:p>
                          <w:p w:rsidR="00517537" w:rsidRDefault="00517537" w:rsidP="00517537">
                            <w:pPr>
                              <w:spacing w:line="240" w:lineRule="auto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:rsidR="00517537" w:rsidRPr="00517537" w:rsidRDefault="00517537" w:rsidP="00517537">
                            <w:pPr>
                              <w:spacing w:line="240" w:lineRule="auto"/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>350 mots</w:t>
                            </w:r>
                          </w:p>
                        </w:tc>
                      </w:tr>
                    </w:tbl>
                    <w:p w:rsidR="00CD17BE" w:rsidRPr="000A6175" w:rsidRDefault="00CD17BE" w:rsidP="00E92BC4">
                      <w:pPr>
                        <w:pStyle w:val="EncadrNormal"/>
                        <w:ind w:left="-284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836"/>
        <w:gridCol w:w="9001"/>
      </w:tblGrid>
      <w:tr w:rsidR="00E92BC4">
        <w:trPr>
          <w:cantSplit/>
          <w:trHeight w:val="555"/>
        </w:trPr>
        <w:tc>
          <w:tcPr>
            <w:tcW w:w="836" w:type="dxa"/>
            <w:shd w:val="clear" w:color="auto" w:fill="auto"/>
            <w:textDirection w:val="btLr"/>
            <w:vAlign w:val="center"/>
          </w:tcPr>
          <w:p w:rsidR="00E92BC4" w:rsidRPr="008120F3" w:rsidRDefault="00E92BC4" w:rsidP="00E92BC4">
            <w:pPr>
              <w:pStyle w:val="EncadrTitreCot"/>
              <w:rPr>
                <w:sz w:val="20"/>
              </w:rPr>
            </w:pPr>
          </w:p>
        </w:tc>
        <w:tc>
          <w:tcPr>
            <w:tcW w:w="9001" w:type="dxa"/>
            <w:shd w:val="clear" w:color="auto" w:fill="auto"/>
          </w:tcPr>
          <w:p w:rsidR="003E5C6F" w:rsidRDefault="0019484A" w:rsidP="0019484A">
            <w:pPr>
              <w:pStyle w:val="EncadrNormal"/>
              <w:rPr>
                <w:rStyle w:val="EncadrNormalGrasCar"/>
                <w:b w:val="0"/>
                <w:color w:val="B2B3A3"/>
              </w:rPr>
            </w:pPr>
            <w:r>
              <w:rPr>
                <w:rStyle w:val="EncadrNormalGrasCar"/>
                <w:lang w:val="en-US"/>
              </w:rPr>
              <w:t>K</w:t>
            </w:r>
            <w:r w:rsidR="00542F69" w:rsidRPr="00905F97">
              <w:rPr>
                <w:rStyle w:val="EncadrNormalGrasCar"/>
                <w:lang w:val="en-US"/>
              </w:rPr>
              <w:t>eywords</w:t>
            </w:r>
            <w:r>
              <w:rPr>
                <w:rStyle w:val="EncadrNormalGrasCar"/>
                <w:lang w:val="en-US"/>
              </w:rPr>
              <w:t> </w:t>
            </w:r>
            <w:r w:rsidR="00E92BC4" w:rsidRPr="00905F97">
              <w:rPr>
                <w:rStyle w:val="EncadrNormalGrasCar"/>
                <w:lang w:val="en-US"/>
              </w:rPr>
              <w:t>:</w:t>
            </w:r>
            <w:r>
              <w:rPr>
                <w:rStyle w:val="EncadrNormalGrasCar"/>
                <w:lang w:val="en-US"/>
              </w:rPr>
              <w:t xml:space="preserve"> </w:t>
            </w:r>
          </w:p>
          <w:p w:rsidR="00891D15" w:rsidRPr="00DD06CF" w:rsidRDefault="00891D15" w:rsidP="0019484A">
            <w:pPr>
              <w:pStyle w:val="EncadrNormal"/>
            </w:pPr>
          </w:p>
        </w:tc>
      </w:tr>
    </w:tbl>
    <w:p w:rsidR="005E61F8" w:rsidRPr="00B87248" w:rsidRDefault="005E61F8" w:rsidP="00B87248">
      <w:pPr>
        <w:spacing w:line="240" w:lineRule="auto"/>
        <w:rPr>
          <w:sz w:val="10"/>
        </w:rPr>
      </w:pPr>
    </w:p>
    <w:sectPr w:rsidR="005E61F8" w:rsidRPr="00B87248" w:rsidSect="00B87248">
      <w:headerReference w:type="even" r:id="rId18"/>
      <w:footerReference w:type="default" r:id="rId19"/>
      <w:footerReference w:type="first" r:id="rId20"/>
      <w:pgSz w:w="11906" w:h="16838" w:code="9"/>
      <w:pgMar w:top="567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9E3" w:rsidRDefault="009B69E3" w:rsidP="00AE0106">
      <w:r>
        <w:separator/>
      </w:r>
    </w:p>
    <w:p w:rsidR="009B69E3" w:rsidRDefault="009B69E3"/>
  </w:endnote>
  <w:endnote w:type="continuationSeparator" w:id="0">
    <w:p w:rsidR="009B69E3" w:rsidRDefault="009B69E3" w:rsidP="00AE0106">
      <w:r>
        <w:continuationSeparator/>
      </w:r>
    </w:p>
    <w:p w:rsidR="009B69E3" w:rsidRDefault="009B69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3EE" w:rsidRDefault="008923E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7BE" w:rsidRDefault="00CD17BE" w:rsidP="00583DEC">
    <w:pPr>
      <w:pStyle w:val="Pieddepage"/>
      <w:jc w:val="right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3EE" w:rsidRDefault="008923EE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7BE" w:rsidRDefault="00E458D6" w:rsidP="00583DEC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8923EE">
      <w:rPr>
        <w:noProof/>
      </w:rPr>
      <w:t>7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7BE" w:rsidRDefault="00CD17BE" w:rsidP="008120F3">
    <w:pPr>
      <w:pStyle w:val="Pieddepage"/>
      <w:jc w:val="right"/>
    </w:pPr>
    <w:r w:rsidRPr="008120F3">
      <w:t xml:space="preserve">Nom prénom </w:t>
    </w:r>
    <w:r w:rsidRPr="008120F3">
      <w:rPr>
        <w:color w:val="CD5A00"/>
      </w:rPr>
      <w:t>|</w:t>
    </w:r>
    <w:r w:rsidRPr="008120F3">
      <w:t xml:space="preserve"> titre du mémoire – sous-titre</w:t>
    </w:r>
    <w:r>
      <w:t xml:space="preserve"> </w:t>
    </w:r>
    <w:r w:rsidR="00C3020A">
      <w:rPr>
        <w:noProof/>
        <w:position w:val="-6"/>
        <w:lang w:eastAsia="fr-FR"/>
      </w:rPr>
      <w:drawing>
        <wp:inline distT="0" distB="0" distL="0" distR="0">
          <wp:extent cx="483235" cy="163830"/>
          <wp:effectExtent l="0" t="0" r="0" b="762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235" cy="163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E2CCA">
      <w:rPr>
        <w:position w:val="-6"/>
      </w:rPr>
      <w:t xml:space="preserve"> </w:t>
    </w:r>
    <w:r w:rsidR="00C3020A">
      <w:rPr>
        <w:noProof/>
        <w:position w:val="-6"/>
        <w:lang w:eastAsia="fr-FR"/>
      </w:rPr>
      <w:drawing>
        <wp:inline distT="0" distB="0" distL="0" distR="0">
          <wp:extent cx="69215" cy="163830"/>
          <wp:effectExtent l="0" t="0" r="6985" b="762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" cy="163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E458D6">
      <w:fldChar w:fldCharType="begin"/>
    </w:r>
    <w:r w:rsidR="00E458D6">
      <w:instrText>PAGE   \* MERGEFORMAT</w:instrText>
    </w:r>
    <w:r w:rsidR="00E458D6">
      <w:fldChar w:fldCharType="separate"/>
    </w:r>
    <w:r>
      <w:rPr>
        <w:noProof/>
      </w:rPr>
      <w:t>1</w:t>
    </w:r>
    <w:r w:rsidR="00E458D6"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7BE" w:rsidRDefault="00CD17BE" w:rsidP="00583DEC">
    <w:pPr>
      <w:pStyle w:val="Pieddepage"/>
      <w:jc w:val="righ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7BE" w:rsidRDefault="00CD17BE" w:rsidP="008120F3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9E3" w:rsidRDefault="009B69E3" w:rsidP="00AE0106">
      <w:r>
        <w:separator/>
      </w:r>
    </w:p>
    <w:p w:rsidR="009B69E3" w:rsidRDefault="009B69E3"/>
  </w:footnote>
  <w:footnote w:type="continuationSeparator" w:id="0">
    <w:p w:rsidR="009B69E3" w:rsidRDefault="009B69E3" w:rsidP="00AE0106">
      <w:r>
        <w:continuationSeparator/>
      </w:r>
    </w:p>
    <w:p w:rsidR="009B69E3" w:rsidRDefault="009B69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3EE" w:rsidRDefault="008923E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3EE" w:rsidRDefault="008923E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3EE" w:rsidRDefault="008923EE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7BE" w:rsidRDefault="00CD17BE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7BE" w:rsidRDefault="00CD17B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1D249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40C3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F2BE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7251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7E0CE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FAE2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D85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C257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F678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B46F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DF30BB"/>
    <w:multiLevelType w:val="multilevel"/>
    <w:tmpl w:val="F270366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9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1" w15:restartNumberingAfterBreak="0">
    <w:nsid w:val="1607407F"/>
    <w:multiLevelType w:val="hybridMultilevel"/>
    <w:tmpl w:val="67F8F892"/>
    <w:lvl w:ilvl="0" w:tplc="C17061AC">
      <w:start w:val="1"/>
      <w:numFmt w:val="bullet"/>
      <w:pStyle w:val="EncadrListePuces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E3284"/>
    <w:multiLevelType w:val="multilevel"/>
    <w:tmpl w:val="7FBE3C7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39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3" w15:restartNumberingAfterBreak="0">
    <w:nsid w:val="189838ED"/>
    <w:multiLevelType w:val="multilevel"/>
    <w:tmpl w:val="BFBC08E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4" w15:restartNumberingAfterBreak="0">
    <w:nsid w:val="1DE91D9D"/>
    <w:multiLevelType w:val="hybridMultilevel"/>
    <w:tmpl w:val="5E1E2E4C"/>
    <w:lvl w:ilvl="0" w:tplc="DF1AADF6">
      <w:start w:val="1"/>
      <w:numFmt w:val="decimal"/>
      <w:lvlText w:val="%1."/>
      <w:lvlJc w:val="left"/>
      <w:pPr>
        <w:ind w:left="720" w:hanging="360"/>
      </w:pPr>
      <w:rPr>
        <w:rFonts w:hint="default"/>
        <w:color w:val="0096AC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76340"/>
    <w:multiLevelType w:val="multilevel"/>
    <w:tmpl w:val="7B12C656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itre3"/>
      <w:lvlText w:val="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Titre4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pStyle w:val="Titre5"/>
      <w:lvlText w:val="%5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5">
      <w:start w:val="1"/>
      <w:numFmt w:val="none"/>
      <w:pStyle w:val="Titre6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pStyle w:val="Titre7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6" w15:restartNumberingAfterBreak="0">
    <w:nsid w:val="49CC54CE"/>
    <w:multiLevelType w:val="hybridMultilevel"/>
    <w:tmpl w:val="672806CC"/>
    <w:lvl w:ilvl="0" w:tplc="040C0015">
      <w:start w:val="1"/>
      <w:numFmt w:val="upperLetter"/>
      <w:lvlText w:val="%1."/>
      <w:lvlJc w:val="left"/>
      <w:pPr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503842B1"/>
    <w:multiLevelType w:val="multilevel"/>
    <w:tmpl w:val="AD949FE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39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8" w15:restartNumberingAfterBreak="0">
    <w:nsid w:val="518823EA"/>
    <w:multiLevelType w:val="multilevel"/>
    <w:tmpl w:val="43A22A18"/>
    <w:lvl w:ilvl="0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35F2D18"/>
    <w:multiLevelType w:val="multilevel"/>
    <w:tmpl w:val="00D8D26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0" w15:restartNumberingAfterBreak="0">
    <w:nsid w:val="58C30303"/>
    <w:multiLevelType w:val="multilevel"/>
    <w:tmpl w:val="43A22A18"/>
    <w:lvl w:ilvl="0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F532E77"/>
    <w:multiLevelType w:val="multilevel"/>
    <w:tmpl w:val="EA543F8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2" w15:restartNumberingAfterBreak="0">
    <w:nsid w:val="69872A8D"/>
    <w:multiLevelType w:val="hybridMultilevel"/>
    <w:tmpl w:val="672806CC"/>
    <w:lvl w:ilvl="0" w:tplc="040C0015">
      <w:start w:val="1"/>
      <w:numFmt w:val="upperLetter"/>
      <w:lvlText w:val="%1."/>
      <w:lvlJc w:val="left"/>
      <w:pPr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6EF75790"/>
    <w:multiLevelType w:val="multilevel"/>
    <w:tmpl w:val="5C0A604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851"/>
        </w:tabs>
        <w:ind w:left="851" w:hanging="73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4" w15:restartNumberingAfterBreak="0">
    <w:nsid w:val="71F34E43"/>
    <w:multiLevelType w:val="multilevel"/>
    <w:tmpl w:val="F64EA6B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4"/>
  </w:num>
  <w:num w:numId="14">
    <w:abstractNumId w:val="20"/>
  </w:num>
  <w:num w:numId="15">
    <w:abstractNumId w:val="18"/>
  </w:num>
  <w:num w:numId="16">
    <w:abstractNumId w:val="21"/>
  </w:num>
  <w:num w:numId="17">
    <w:abstractNumId w:val="13"/>
  </w:num>
  <w:num w:numId="18">
    <w:abstractNumId w:val="15"/>
  </w:num>
  <w:num w:numId="19">
    <w:abstractNumId w:val="19"/>
  </w:num>
  <w:num w:numId="20">
    <w:abstractNumId w:val="23"/>
  </w:num>
  <w:num w:numId="21">
    <w:abstractNumId w:val="24"/>
  </w:num>
  <w:num w:numId="22">
    <w:abstractNumId w:val="17"/>
  </w:num>
  <w:num w:numId="23">
    <w:abstractNumId w:val="12"/>
  </w:num>
  <w:num w:numId="24">
    <w:abstractNumId w:val="10"/>
  </w:num>
  <w:num w:numId="25">
    <w:abstractNumId w:val="16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F97"/>
    <w:rsid w:val="00011E07"/>
    <w:rsid w:val="00012B8F"/>
    <w:rsid w:val="00016037"/>
    <w:rsid w:val="0007101A"/>
    <w:rsid w:val="00090502"/>
    <w:rsid w:val="000A5865"/>
    <w:rsid w:val="000A6175"/>
    <w:rsid w:val="000B50EC"/>
    <w:rsid w:val="000D4C75"/>
    <w:rsid w:val="000E64B7"/>
    <w:rsid w:val="00101E52"/>
    <w:rsid w:val="00132EAB"/>
    <w:rsid w:val="00166169"/>
    <w:rsid w:val="0018068B"/>
    <w:rsid w:val="0019484A"/>
    <w:rsid w:val="001A0AD6"/>
    <w:rsid w:val="001D0D71"/>
    <w:rsid w:val="001E744D"/>
    <w:rsid w:val="002168E4"/>
    <w:rsid w:val="002338BF"/>
    <w:rsid w:val="00237CA5"/>
    <w:rsid w:val="0024212E"/>
    <w:rsid w:val="00252071"/>
    <w:rsid w:val="0028665A"/>
    <w:rsid w:val="00286DB3"/>
    <w:rsid w:val="002960E1"/>
    <w:rsid w:val="002A40F8"/>
    <w:rsid w:val="002A5182"/>
    <w:rsid w:val="002A7085"/>
    <w:rsid w:val="002B2D42"/>
    <w:rsid w:val="002B5594"/>
    <w:rsid w:val="002E03C3"/>
    <w:rsid w:val="002F7D54"/>
    <w:rsid w:val="00312DBD"/>
    <w:rsid w:val="00316936"/>
    <w:rsid w:val="003301E0"/>
    <w:rsid w:val="00367606"/>
    <w:rsid w:val="00370515"/>
    <w:rsid w:val="00375B4A"/>
    <w:rsid w:val="00387AA6"/>
    <w:rsid w:val="003D0A8C"/>
    <w:rsid w:val="003D3E80"/>
    <w:rsid w:val="003D5D76"/>
    <w:rsid w:val="003E2CCA"/>
    <w:rsid w:val="003E5C6F"/>
    <w:rsid w:val="003E5EC3"/>
    <w:rsid w:val="00416390"/>
    <w:rsid w:val="004466C8"/>
    <w:rsid w:val="00452D11"/>
    <w:rsid w:val="00492C76"/>
    <w:rsid w:val="004A0C9C"/>
    <w:rsid w:val="004F1C7B"/>
    <w:rsid w:val="00517537"/>
    <w:rsid w:val="00530377"/>
    <w:rsid w:val="00542F69"/>
    <w:rsid w:val="00544BED"/>
    <w:rsid w:val="00583DEC"/>
    <w:rsid w:val="00596AFB"/>
    <w:rsid w:val="005E61F8"/>
    <w:rsid w:val="00601686"/>
    <w:rsid w:val="00617584"/>
    <w:rsid w:val="006209ED"/>
    <w:rsid w:val="006348E5"/>
    <w:rsid w:val="0063523B"/>
    <w:rsid w:val="006645DE"/>
    <w:rsid w:val="00676AD6"/>
    <w:rsid w:val="00683DED"/>
    <w:rsid w:val="00693476"/>
    <w:rsid w:val="006A3333"/>
    <w:rsid w:val="006C0846"/>
    <w:rsid w:val="006D02D5"/>
    <w:rsid w:val="00714A10"/>
    <w:rsid w:val="007178F4"/>
    <w:rsid w:val="00730CD4"/>
    <w:rsid w:val="007343AA"/>
    <w:rsid w:val="00756A50"/>
    <w:rsid w:val="00761104"/>
    <w:rsid w:val="00761D20"/>
    <w:rsid w:val="007A737A"/>
    <w:rsid w:val="007F180E"/>
    <w:rsid w:val="008040E5"/>
    <w:rsid w:val="008062E3"/>
    <w:rsid w:val="00811B4A"/>
    <w:rsid w:val="008120F3"/>
    <w:rsid w:val="00847465"/>
    <w:rsid w:val="008674C4"/>
    <w:rsid w:val="00887FED"/>
    <w:rsid w:val="00891D15"/>
    <w:rsid w:val="008923EE"/>
    <w:rsid w:val="008B0A8E"/>
    <w:rsid w:val="008B5EDB"/>
    <w:rsid w:val="008D2216"/>
    <w:rsid w:val="008F6C9C"/>
    <w:rsid w:val="00905F97"/>
    <w:rsid w:val="009526F8"/>
    <w:rsid w:val="009540C0"/>
    <w:rsid w:val="009557E2"/>
    <w:rsid w:val="009672DE"/>
    <w:rsid w:val="009700EE"/>
    <w:rsid w:val="009868F5"/>
    <w:rsid w:val="009A5074"/>
    <w:rsid w:val="009B69E3"/>
    <w:rsid w:val="009C0951"/>
    <w:rsid w:val="009C0B34"/>
    <w:rsid w:val="009F0097"/>
    <w:rsid w:val="00A013B8"/>
    <w:rsid w:val="00A20C2E"/>
    <w:rsid w:val="00A25E2A"/>
    <w:rsid w:val="00A36F16"/>
    <w:rsid w:val="00A41D98"/>
    <w:rsid w:val="00A6692E"/>
    <w:rsid w:val="00A72E98"/>
    <w:rsid w:val="00AA65CD"/>
    <w:rsid w:val="00AB02BD"/>
    <w:rsid w:val="00AD28B1"/>
    <w:rsid w:val="00AE0106"/>
    <w:rsid w:val="00B06688"/>
    <w:rsid w:val="00B25161"/>
    <w:rsid w:val="00B31079"/>
    <w:rsid w:val="00B36BBE"/>
    <w:rsid w:val="00B80EDB"/>
    <w:rsid w:val="00B87248"/>
    <w:rsid w:val="00BB381D"/>
    <w:rsid w:val="00BC170D"/>
    <w:rsid w:val="00C17746"/>
    <w:rsid w:val="00C21266"/>
    <w:rsid w:val="00C26FE5"/>
    <w:rsid w:val="00C3020A"/>
    <w:rsid w:val="00C456DB"/>
    <w:rsid w:val="00C517BE"/>
    <w:rsid w:val="00C54985"/>
    <w:rsid w:val="00C568F8"/>
    <w:rsid w:val="00C72A66"/>
    <w:rsid w:val="00CC31F7"/>
    <w:rsid w:val="00CD17BE"/>
    <w:rsid w:val="00CD295F"/>
    <w:rsid w:val="00CD5A18"/>
    <w:rsid w:val="00CF11F3"/>
    <w:rsid w:val="00CF2D42"/>
    <w:rsid w:val="00D47086"/>
    <w:rsid w:val="00D6441F"/>
    <w:rsid w:val="00D876FB"/>
    <w:rsid w:val="00D921E8"/>
    <w:rsid w:val="00DB182C"/>
    <w:rsid w:val="00DB7D23"/>
    <w:rsid w:val="00DD06CF"/>
    <w:rsid w:val="00DF354B"/>
    <w:rsid w:val="00E458D6"/>
    <w:rsid w:val="00E52B4E"/>
    <w:rsid w:val="00E92BC4"/>
    <w:rsid w:val="00EC030E"/>
    <w:rsid w:val="00F0348F"/>
    <w:rsid w:val="00F50C00"/>
    <w:rsid w:val="00F85FC6"/>
    <w:rsid w:val="00FC4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8694C"/>
  <w15:docId w15:val="{0793B0E2-2CB0-FB4E-A445-F350F739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5B4A"/>
    <w:pPr>
      <w:spacing w:line="360" w:lineRule="auto"/>
      <w:jc w:val="both"/>
    </w:pPr>
    <w:rPr>
      <w:rFonts w:ascii="Verdana" w:hAnsi="Verdana"/>
      <w:w w:val="85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E0106"/>
    <w:pPr>
      <w:keepNext/>
      <w:numPr>
        <w:numId w:val="2"/>
      </w:numPr>
      <w:spacing w:before="240" w:after="60"/>
      <w:jc w:val="left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A6692E"/>
    <w:pPr>
      <w:keepNext/>
      <w:numPr>
        <w:ilvl w:val="1"/>
        <w:numId w:val="2"/>
      </w:numPr>
      <w:spacing w:before="240" w:after="240" w:line="240" w:lineRule="auto"/>
      <w:jc w:val="left"/>
      <w:outlineLvl w:val="1"/>
    </w:pPr>
    <w:rPr>
      <w:rFonts w:eastAsia="Times New Roman"/>
      <w:b/>
      <w:bCs/>
      <w:iCs/>
      <w:color w:val="0096AC"/>
      <w:sz w:val="32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A6692E"/>
    <w:pPr>
      <w:keepNext/>
      <w:numPr>
        <w:ilvl w:val="2"/>
        <w:numId w:val="2"/>
      </w:numPr>
      <w:spacing w:before="240" w:after="240" w:line="240" w:lineRule="auto"/>
      <w:jc w:val="left"/>
      <w:outlineLvl w:val="2"/>
    </w:pPr>
    <w:rPr>
      <w:rFonts w:eastAsia="Times New Roman"/>
      <w:b/>
      <w:bCs/>
      <w:color w:val="0096AC"/>
      <w:sz w:val="28"/>
      <w:szCs w:val="26"/>
    </w:rPr>
  </w:style>
  <w:style w:type="paragraph" w:styleId="Titre4">
    <w:name w:val="heading 4"/>
    <w:basedOn w:val="Normal"/>
    <w:next w:val="Normal"/>
    <w:link w:val="Titre4Car"/>
    <w:uiPriority w:val="9"/>
    <w:qFormat/>
    <w:rsid w:val="00A6692E"/>
    <w:pPr>
      <w:keepNext/>
      <w:numPr>
        <w:ilvl w:val="3"/>
        <w:numId w:val="2"/>
      </w:numPr>
      <w:spacing w:before="240" w:after="120" w:line="240" w:lineRule="auto"/>
      <w:jc w:val="left"/>
      <w:outlineLvl w:val="3"/>
    </w:pPr>
    <w:rPr>
      <w:rFonts w:eastAsia="Times New Roman"/>
      <w:b/>
      <w:bCs/>
      <w:color w:val="0096AC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A6692E"/>
    <w:pPr>
      <w:numPr>
        <w:ilvl w:val="4"/>
        <w:numId w:val="2"/>
      </w:numPr>
      <w:spacing w:before="240" w:after="120"/>
      <w:jc w:val="left"/>
      <w:outlineLvl w:val="4"/>
    </w:pPr>
    <w:rPr>
      <w:rFonts w:eastAsia="Times New Roman"/>
      <w:b/>
      <w:bCs/>
      <w:iCs/>
      <w:color w:val="0096AC"/>
      <w:szCs w:val="26"/>
    </w:rPr>
  </w:style>
  <w:style w:type="paragraph" w:styleId="Titre6">
    <w:name w:val="heading 6"/>
    <w:basedOn w:val="Normal"/>
    <w:next w:val="Normal"/>
    <w:qFormat/>
    <w:rsid w:val="00AD28B1"/>
    <w:pPr>
      <w:numPr>
        <w:ilvl w:val="5"/>
        <w:numId w:val="2"/>
      </w:numPr>
      <w:spacing w:before="240" w:after="60"/>
      <w:outlineLvl w:val="5"/>
    </w:pPr>
    <w:rPr>
      <w:rFonts w:ascii="Arial" w:hAnsi="Arial"/>
      <w:b/>
      <w:bCs/>
      <w:sz w:val="22"/>
    </w:rPr>
  </w:style>
  <w:style w:type="paragraph" w:styleId="Titre7">
    <w:name w:val="heading 7"/>
    <w:basedOn w:val="Normal"/>
    <w:next w:val="Normal"/>
    <w:qFormat/>
    <w:rsid w:val="00AD28B1"/>
    <w:pPr>
      <w:numPr>
        <w:ilvl w:val="6"/>
        <w:numId w:val="2"/>
      </w:numPr>
      <w:spacing w:before="240" w:after="60"/>
      <w:outlineLvl w:val="6"/>
    </w:pPr>
    <w:rPr>
      <w:rFonts w:ascii="Arial" w:hAnsi="Arial" w:cs="Arial"/>
      <w:b/>
      <w:b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C444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4442"/>
  </w:style>
  <w:style w:type="paragraph" w:styleId="Pieddepage">
    <w:name w:val="footer"/>
    <w:basedOn w:val="Normal"/>
    <w:link w:val="PieddepageCar"/>
    <w:uiPriority w:val="99"/>
    <w:unhideWhenUsed/>
    <w:rsid w:val="00FC444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4442"/>
  </w:style>
  <w:style w:type="paragraph" w:styleId="Textedebulles">
    <w:name w:val="Balloon Text"/>
    <w:basedOn w:val="Normal"/>
    <w:link w:val="TextedebullesCar"/>
    <w:uiPriority w:val="99"/>
    <w:semiHidden/>
    <w:unhideWhenUsed/>
    <w:rsid w:val="00FC44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C4442"/>
    <w:rPr>
      <w:rFonts w:ascii="Tahoma" w:hAnsi="Tahoma" w:cs="Tahoma"/>
      <w:sz w:val="16"/>
      <w:szCs w:val="16"/>
    </w:rPr>
  </w:style>
  <w:style w:type="paragraph" w:customStyle="1" w:styleId="PageGardeTitreDuMmoire">
    <w:name w:val="PageGarde_TitreDuMémoire"/>
    <w:basedOn w:val="Normal"/>
    <w:uiPriority w:val="99"/>
    <w:qFormat/>
    <w:rsid w:val="006D02D5"/>
    <w:pPr>
      <w:spacing w:line="240" w:lineRule="auto"/>
      <w:jc w:val="right"/>
    </w:pPr>
    <w:rPr>
      <w:b/>
      <w:color w:val="CD5A00"/>
      <w:sz w:val="72"/>
    </w:rPr>
  </w:style>
  <w:style w:type="paragraph" w:customStyle="1" w:styleId="PageGardeSousTitreMmoire">
    <w:name w:val="PageGarde_SousTitreMémoire"/>
    <w:basedOn w:val="Normal"/>
    <w:uiPriority w:val="99"/>
    <w:qFormat/>
    <w:rsid w:val="006D02D5"/>
    <w:pPr>
      <w:spacing w:line="240" w:lineRule="auto"/>
      <w:jc w:val="right"/>
    </w:pPr>
    <w:rPr>
      <w:color w:val="CD5A00"/>
      <w:sz w:val="36"/>
    </w:rPr>
  </w:style>
  <w:style w:type="paragraph" w:customStyle="1" w:styleId="PageGardeNomPrnom">
    <w:name w:val="PageGarde_NomPrénom"/>
    <w:basedOn w:val="Normal"/>
    <w:uiPriority w:val="99"/>
    <w:qFormat/>
    <w:rsid w:val="006D02D5"/>
    <w:pPr>
      <w:spacing w:line="240" w:lineRule="auto"/>
      <w:jc w:val="right"/>
    </w:pPr>
    <w:rPr>
      <w:b/>
      <w:color w:val="CD5A00"/>
      <w:sz w:val="40"/>
    </w:rPr>
  </w:style>
  <w:style w:type="paragraph" w:customStyle="1" w:styleId="PageGardeMentionDeDiplome">
    <w:name w:val="PageGarde_MentionDeDiplome"/>
    <w:basedOn w:val="Normal"/>
    <w:uiPriority w:val="99"/>
    <w:qFormat/>
    <w:rsid w:val="00714A10"/>
    <w:pPr>
      <w:spacing w:line="240" w:lineRule="auto"/>
      <w:jc w:val="left"/>
    </w:pPr>
  </w:style>
  <w:style w:type="paragraph" w:customStyle="1" w:styleId="PageGardeSousLaDirectionDe">
    <w:name w:val="PageGarde_SousLaDirectionDe"/>
    <w:basedOn w:val="Normal"/>
    <w:uiPriority w:val="99"/>
    <w:qFormat/>
    <w:rsid w:val="00C72A66"/>
    <w:pPr>
      <w:spacing w:line="240" w:lineRule="auto"/>
      <w:jc w:val="right"/>
    </w:pPr>
    <w:rPr>
      <w:color w:val="0096AC"/>
      <w:sz w:val="44"/>
    </w:rPr>
  </w:style>
  <w:style w:type="paragraph" w:customStyle="1" w:styleId="PageGardeMembresDuJury">
    <w:name w:val="PageGarde_MembresDuJury"/>
    <w:basedOn w:val="Normal"/>
    <w:uiPriority w:val="99"/>
    <w:qFormat/>
    <w:rsid w:val="00C72A66"/>
    <w:pPr>
      <w:spacing w:line="240" w:lineRule="auto"/>
      <w:jc w:val="right"/>
    </w:pPr>
    <w:rPr>
      <w:color w:val="B2B3A3"/>
    </w:rPr>
  </w:style>
  <w:style w:type="paragraph" w:customStyle="1" w:styleId="PageGardeSoutenuLe">
    <w:name w:val="PageGarde_SoutenuLe"/>
    <w:basedOn w:val="Normal"/>
    <w:uiPriority w:val="99"/>
    <w:qFormat/>
    <w:rsid w:val="00714A10"/>
    <w:pPr>
      <w:spacing w:line="240" w:lineRule="auto"/>
      <w:jc w:val="center"/>
    </w:pPr>
    <w:rPr>
      <w:sz w:val="24"/>
    </w:rPr>
  </w:style>
  <w:style w:type="paragraph" w:customStyle="1" w:styleId="EncadrTitreGras">
    <w:name w:val="Encadré_Titre_Gras"/>
    <w:basedOn w:val="Normal"/>
    <w:link w:val="EncadrTitreGrasCarCar"/>
    <w:qFormat/>
    <w:rsid w:val="00714A10"/>
    <w:pPr>
      <w:spacing w:line="240" w:lineRule="auto"/>
      <w:jc w:val="left"/>
    </w:pPr>
    <w:rPr>
      <w:b/>
    </w:rPr>
  </w:style>
  <w:style w:type="paragraph" w:customStyle="1" w:styleId="EncadrListePuces">
    <w:name w:val="Encadré_ListePuces"/>
    <w:basedOn w:val="Normal"/>
    <w:uiPriority w:val="99"/>
    <w:qFormat/>
    <w:rsid w:val="00C21266"/>
    <w:pPr>
      <w:numPr>
        <w:numId w:val="1"/>
      </w:numPr>
      <w:tabs>
        <w:tab w:val="left" w:pos="426"/>
      </w:tabs>
      <w:spacing w:after="240" w:line="240" w:lineRule="auto"/>
      <w:ind w:left="426" w:hanging="284"/>
    </w:pPr>
  </w:style>
  <w:style w:type="table" w:styleId="Grilledutableau">
    <w:name w:val="Table Grid"/>
    <w:basedOn w:val="TableauNormal"/>
    <w:uiPriority w:val="59"/>
    <w:rsid w:val="008F6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cadrNormal">
    <w:name w:val="Encadré_Normal"/>
    <w:basedOn w:val="EncadrTitreGras"/>
    <w:link w:val="EncadrNormalCar"/>
    <w:qFormat/>
    <w:rsid w:val="00714A10"/>
    <w:pPr>
      <w:jc w:val="both"/>
    </w:pPr>
    <w:rPr>
      <w:b w:val="0"/>
      <w:sz w:val="18"/>
      <w:szCs w:val="20"/>
    </w:rPr>
  </w:style>
  <w:style w:type="paragraph" w:customStyle="1" w:styleId="EncadrTitreCot">
    <w:name w:val="Encadré_TitreCoté"/>
    <w:basedOn w:val="Normal"/>
    <w:qFormat/>
    <w:rsid w:val="000D4C75"/>
    <w:pPr>
      <w:spacing w:line="240" w:lineRule="auto"/>
      <w:ind w:left="113" w:right="113"/>
      <w:jc w:val="right"/>
    </w:pPr>
    <w:rPr>
      <w:b/>
      <w:color w:val="B2B3A3"/>
      <w:w w:val="100"/>
      <w:sz w:val="48"/>
      <w:szCs w:val="20"/>
    </w:rPr>
  </w:style>
  <w:style w:type="character" w:customStyle="1" w:styleId="Titre1Car">
    <w:name w:val="Titre 1 Car"/>
    <w:link w:val="Titre1"/>
    <w:uiPriority w:val="9"/>
    <w:rsid w:val="00AE0106"/>
    <w:rPr>
      <w:rFonts w:ascii="Verdana" w:hAnsi="Verdana"/>
      <w:b/>
      <w:bCs/>
      <w:w w:val="85"/>
      <w:kern w:val="32"/>
      <w:sz w:val="32"/>
      <w:szCs w:val="32"/>
      <w:lang w:val="fr-FR" w:eastAsia="en-US" w:bidi="ar-SA"/>
    </w:rPr>
  </w:style>
  <w:style w:type="paragraph" w:customStyle="1" w:styleId="uaTitre1">
    <w:name w:val="_ua_Titre 1"/>
    <w:basedOn w:val="Titre1"/>
    <w:next w:val="Normal"/>
    <w:qFormat/>
    <w:rsid w:val="007343AA"/>
  </w:style>
  <w:style w:type="character" w:customStyle="1" w:styleId="Titre2Car">
    <w:name w:val="Titre 2 Car"/>
    <w:link w:val="Titre2"/>
    <w:uiPriority w:val="9"/>
    <w:rsid w:val="00A6692E"/>
    <w:rPr>
      <w:rFonts w:ascii="Verdana" w:hAnsi="Verdana"/>
      <w:b/>
      <w:bCs/>
      <w:iCs/>
      <w:color w:val="0096AC"/>
      <w:w w:val="85"/>
      <w:sz w:val="32"/>
      <w:szCs w:val="28"/>
      <w:lang w:val="fr-FR" w:eastAsia="en-US" w:bidi="ar-SA"/>
    </w:rPr>
  </w:style>
  <w:style w:type="paragraph" w:customStyle="1" w:styleId="uaTitre2">
    <w:name w:val="_ua_Titre 2"/>
    <w:basedOn w:val="Titre2"/>
    <w:next w:val="Normal"/>
    <w:qFormat/>
    <w:rsid w:val="003D5D76"/>
  </w:style>
  <w:style w:type="character" w:customStyle="1" w:styleId="Titre3Car">
    <w:name w:val="Titre 3 Car"/>
    <w:link w:val="Titre3"/>
    <w:uiPriority w:val="9"/>
    <w:rsid w:val="00A6692E"/>
    <w:rPr>
      <w:rFonts w:ascii="Verdana" w:hAnsi="Verdana"/>
      <w:b/>
      <w:bCs/>
      <w:color w:val="0096AC"/>
      <w:w w:val="85"/>
      <w:sz w:val="28"/>
      <w:szCs w:val="26"/>
      <w:lang w:val="fr-FR" w:eastAsia="en-US" w:bidi="ar-SA"/>
    </w:rPr>
  </w:style>
  <w:style w:type="paragraph" w:customStyle="1" w:styleId="uaTitre3">
    <w:name w:val="_ua_Titre 3"/>
    <w:basedOn w:val="Titre3"/>
    <w:next w:val="Normal"/>
    <w:qFormat/>
    <w:rsid w:val="003D5D76"/>
  </w:style>
  <w:style w:type="character" w:customStyle="1" w:styleId="Titre4Car">
    <w:name w:val="Titre 4 Car"/>
    <w:link w:val="Titre4"/>
    <w:uiPriority w:val="9"/>
    <w:rsid w:val="00A6692E"/>
    <w:rPr>
      <w:rFonts w:ascii="Verdana" w:hAnsi="Verdana"/>
      <w:b/>
      <w:bCs/>
      <w:color w:val="0096AC"/>
      <w:w w:val="85"/>
      <w:szCs w:val="28"/>
      <w:lang w:val="fr-FR" w:eastAsia="en-US" w:bidi="ar-SA"/>
    </w:rPr>
  </w:style>
  <w:style w:type="paragraph" w:customStyle="1" w:styleId="uaTitre4">
    <w:name w:val="_ua_Titre 4"/>
    <w:basedOn w:val="Titre4"/>
    <w:next w:val="Normal"/>
    <w:qFormat/>
    <w:rsid w:val="003D5D76"/>
  </w:style>
  <w:style w:type="character" w:customStyle="1" w:styleId="Titre5Car">
    <w:name w:val="Titre 5 Car"/>
    <w:link w:val="Titre5"/>
    <w:uiPriority w:val="9"/>
    <w:rsid w:val="00A6692E"/>
    <w:rPr>
      <w:rFonts w:ascii="Verdana" w:hAnsi="Verdana"/>
      <w:b/>
      <w:bCs/>
      <w:iCs/>
      <w:color w:val="0096AC"/>
      <w:w w:val="85"/>
      <w:szCs w:val="26"/>
      <w:lang w:val="fr-FR" w:eastAsia="en-US" w:bidi="ar-SA"/>
    </w:rPr>
  </w:style>
  <w:style w:type="paragraph" w:customStyle="1" w:styleId="uaTitre5">
    <w:name w:val="_ua_Titre 5"/>
    <w:basedOn w:val="Titre5"/>
    <w:next w:val="Normal"/>
    <w:qFormat/>
    <w:rsid w:val="003D5D76"/>
  </w:style>
  <w:style w:type="paragraph" w:styleId="TM1">
    <w:name w:val="toc 1"/>
    <w:basedOn w:val="Normal"/>
    <w:next w:val="Normal"/>
    <w:autoRedefine/>
    <w:uiPriority w:val="39"/>
    <w:unhideWhenUsed/>
    <w:rsid w:val="00683DED"/>
    <w:pPr>
      <w:spacing w:before="120" w:after="120" w:line="240" w:lineRule="auto"/>
    </w:pPr>
    <w:rPr>
      <w:b/>
      <w:caps/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C54985"/>
    <w:pPr>
      <w:tabs>
        <w:tab w:val="left" w:pos="851"/>
        <w:tab w:val="right" w:leader="dot" w:pos="9639"/>
      </w:tabs>
      <w:spacing w:line="240" w:lineRule="auto"/>
    </w:pPr>
    <w:rPr>
      <w:rFonts w:eastAsia="Times New Roman"/>
      <w:b/>
      <w:noProof/>
      <w:color w:val="0096AC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C54985"/>
    <w:pPr>
      <w:tabs>
        <w:tab w:val="left" w:pos="851"/>
        <w:tab w:val="right" w:leader="dot" w:pos="9639"/>
      </w:tabs>
      <w:spacing w:line="240" w:lineRule="auto"/>
    </w:pPr>
    <w:rPr>
      <w:noProof/>
    </w:rPr>
  </w:style>
  <w:style w:type="character" w:styleId="Lienhypertexte">
    <w:name w:val="Hyperlink"/>
    <w:uiPriority w:val="99"/>
    <w:unhideWhenUsed/>
    <w:rsid w:val="003301E0"/>
    <w:rPr>
      <w:color w:val="0000FF"/>
      <w:u w:val="single"/>
    </w:rPr>
  </w:style>
  <w:style w:type="paragraph" w:styleId="TM4">
    <w:name w:val="toc 4"/>
    <w:basedOn w:val="Normal"/>
    <w:next w:val="Normal"/>
    <w:autoRedefine/>
    <w:uiPriority w:val="39"/>
    <w:unhideWhenUsed/>
    <w:rsid w:val="00C54985"/>
    <w:pPr>
      <w:tabs>
        <w:tab w:val="left" w:pos="851"/>
        <w:tab w:val="right" w:leader="dot" w:pos="9639"/>
      </w:tabs>
      <w:spacing w:line="240" w:lineRule="auto"/>
    </w:pPr>
    <w:rPr>
      <w:noProof/>
    </w:rPr>
  </w:style>
  <w:style w:type="paragraph" w:customStyle="1" w:styleId="PageGardeAnne">
    <w:name w:val="PageGarde_Année"/>
    <w:basedOn w:val="Normal"/>
    <w:next w:val="PageGardeMentionDeDiplome"/>
    <w:uiPriority w:val="99"/>
    <w:qFormat/>
    <w:rsid w:val="00714A10"/>
    <w:pPr>
      <w:spacing w:line="240" w:lineRule="auto"/>
      <w:jc w:val="left"/>
    </w:pPr>
    <w:rPr>
      <w:color w:val="B2B3A3"/>
      <w:sz w:val="36"/>
    </w:rPr>
  </w:style>
  <w:style w:type="paragraph" w:styleId="TM5">
    <w:name w:val="toc 5"/>
    <w:basedOn w:val="Normal"/>
    <w:next w:val="Normal"/>
    <w:autoRedefine/>
    <w:uiPriority w:val="39"/>
    <w:unhideWhenUsed/>
    <w:rsid w:val="00C54985"/>
    <w:pPr>
      <w:tabs>
        <w:tab w:val="left" w:pos="1260"/>
        <w:tab w:val="right" w:leader="dot" w:pos="9639"/>
      </w:tabs>
      <w:spacing w:line="240" w:lineRule="auto"/>
      <w:ind w:left="851"/>
    </w:pPr>
  </w:style>
  <w:style w:type="paragraph" w:customStyle="1" w:styleId="Droite">
    <w:name w:val="Droite"/>
    <w:basedOn w:val="Normal"/>
    <w:qFormat/>
    <w:rsid w:val="00714A10"/>
    <w:pPr>
      <w:spacing w:line="240" w:lineRule="auto"/>
      <w:jc w:val="right"/>
    </w:pPr>
  </w:style>
  <w:style w:type="paragraph" w:customStyle="1" w:styleId="EncadrNormalGras">
    <w:name w:val="Encadré_Normal_Gras"/>
    <w:basedOn w:val="EncadrNormal"/>
    <w:link w:val="EncadrNormalGrasCar"/>
    <w:rsid w:val="0063523B"/>
    <w:rPr>
      <w:b/>
      <w:bCs/>
    </w:rPr>
  </w:style>
  <w:style w:type="character" w:customStyle="1" w:styleId="EncadrTitreGrasCarCar">
    <w:name w:val="Encadré_Titre_Gras Car Car"/>
    <w:link w:val="EncadrTitreGras"/>
    <w:rsid w:val="0063523B"/>
    <w:rPr>
      <w:rFonts w:ascii="Verdana" w:eastAsia="Calibri" w:hAnsi="Verdana"/>
      <w:b/>
      <w:w w:val="85"/>
      <w:szCs w:val="22"/>
      <w:lang w:val="fr-FR" w:eastAsia="en-US" w:bidi="ar-SA"/>
    </w:rPr>
  </w:style>
  <w:style w:type="character" w:customStyle="1" w:styleId="EncadrNormalCar">
    <w:name w:val="Encadré_Normal Car"/>
    <w:link w:val="EncadrNormal"/>
    <w:rsid w:val="0063523B"/>
    <w:rPr>
      <w:rFonts w:ascii="Verdana" w:eastAsia="Calibri" w:hAnsi="Verdana"/>
      <w:b/>
      <w:w w:val="85"/>
      <w:sz w:val="18"/>
      <w:szCs w:val="22"/>
      <w:lang w:val="fr-FR" w:eastAsia="en-US" w:bidi="ar-SA"/>
    </w:rPr>
  </w:style>
  <w:style w:type="character" w:customStyle="1" w:styleId="EncadrNormalGrasCar">
    <w:name w:val="Encadré_Normal_Gras Car"/>
    <w:link w:val="EncadrNormalGras"/>
    <w:rsid w:val="0063523B"/>
    <w:rPr>
      <w:rFonts w:ascii="Verdana" w:eastAsia="Calibri" w:hAnsi="Verdana"/>
      <w:b/>
      <w:bCs/>
      <w:w w:val="85"/>
      <w:sz w:val="18"/>
      <w:szCs w:val="22"/>
      <w:lang w:val="fr-FR" w:eastAsia="en-US" w:bidi="ar-SA"/>
    </w:rPr>
  </w:style>
  <w:style w:type="paragraph" w:customStyle="1" w:styleId="CadreGauche">
    <w:name w:val="Cadre_Gauche"/>
    <w:basedOn w:val="Normal"/>
    <w:rsid w:val="009526F8"/>
    <w:pPr>
      <w:ind w:left="-360"/>
    </w:pPr>
    <w:rPr>
      <w:rFonts w:eastAsia="Times New Roman"/>
    </w:rPr>
  </w:style>
  <w:style w:type="paragraph" w:customStyle="1" w:styleId="uaTitresansNumero">
    <w:name w:val="_ua_Titre_sans_Numero"/>
    <w:basedOn w:val="Normal"/>
    <w:rsid w:val="007343AA"/>
    <w:rPr>
      <w:b/>
      <w:bCs/>
      <w:sz w:val="28"/>
      <w:szCs w:val="28"/>
    </w:rPr>
  </w:style>
  <w:style w:type="paragraph" w:customStyle="1" w:styleId="uaTitre6">
    <w:name w:val="_ua_Titre 6"/>
    <w:basedOn w:val="Titre6"/>
    <w:next w:val="Normal"/>
    <w:rsid w:val="002E03C3"/>
  </w:style>
  <w:style w:type="paragraph" w:customStyle="1" w:styleId="uaTitre7">
    <w:name w:val="_ua_Titre 7"/>
    <w:basedOn w:val="Titre7"/>
    <w:next w:val="Normal"/>
    <w:rsid w:val="002E03C3"/>
  </w:style>
  <w:style w:type="paragraph" w:styleId="Lgende">
    <w:name w:val="caption"/>
    <w:basedOn w:val="Normal"/>
    <w:next w:val="Normal"/>
    <w:qFormat/>
    <w:rsid w:val="00BB381D"/>
    <w:pPr>
      <w:jc w:val="center"/>
    </w:pPr>
    <w:rPr>
      <w:szCs w:val="20"/>
    </w:rPr>
  </w:style>
  <w:style w:type="paragraph" w:customStyle="1" w:styleId="Photo">
    <w:name w:val="Photo"/>
    <w:basedOn w:val="Lgende"/>
    <w:rsid w:val="009700EE"/>
  </w:style>
  <w:style w:type="paragraph" w:styleId="TM6">
    <w:name w:val="toc 6"/>
    <w:basedOn w:val="Normal"/>
    <w:next w:val="Normal"/>
    <w:autoRedefine/>
    <w:uiPriority w:val="39"/>
    <w:rsid w:val="00683DED"/>
    <w:pPr>
      <w:spacing w:line="240" w:lineRule="auto"/>
      <w:ind w:left="998"/>
    </w:pPr>
  </w:style>
  <w:style w:type="paragraph" w:styleId="TM7">
    <w:name w:val="toc 7"/>
    <w:basedOn w:val="Normal"/>
    <w:next w:val="Normal"/>
    <w:autoRedefine/>
    <w:uiPriority w:val="39"/>
    <w:rsid w:val="00683DED"/>
    <w:pPr>
      <w:tabs>
        <w:tab w:val="right" w:leader="dot" w:pos="9628"/>
      </w:tabs>
      <w:spacing w:line="240" w:lineRule="auto"/>
      <w:ind w:left="1200"/>
    </w:pPr>
  </w:style>
  <w:style w:type="paragraph" w:styleId="Tabledesillustrations">
    <w:name w:val="table of figures"/>
    <w:basedOn w:val="Normal"/>
    <w:next w:val="Normal"/>
    <w:semiHidden/>
    <w:rsid w:val="00C54985"/>
  </w:style>
  <w:style w:type="paragraph" w:customStyle="1" w:styleId="Texte">
    <w:name w:val="Texte"/>
    <w:basedOn w:val="Normal"/>
    <w:uiPriority w:val="99"/>
    <w:rsid w:val="00905F97"/>
    <w:pPr>
      <w:spacing w:line="280" w:lineRule="atLeast"/>
      <w:ind w:left="1380" w:right="430" w:firstLine="1120"/>
    </w:pPr>
    <w:rPr>
      <w:rFonts w:ascii="Helvetica" w:eastAsia="Times New Roman" w:hAnsi="Helvetica" w:cs="Helvetica"/>
      <w:noProof/>
      <w:w w:val="100"/>
      <w:sz w:val="22"/>
      <w:lang w:eastAsia="fr-FR"/>
    </w:rPr>
  </w:style>
  <w:style w:type="paragraph" w:customStyle="1" w:styleId="PMCU">
    <w:name w:val="PMCU"/>
    <w:basedOn w:val="Normal"/>
    <w:rsid w:val="0024212E"/>
    <w:pPr>
      <w:spacing w:after="240" w:line="240" w:lineRule="auto"/>
      <w:jc w:val="left"/>
    </w:pPr>
    <w:rPr>
      <w:rFonts w:ascii="Helvetica" w:eastAsia="Times New Roman" w:hAnsi="Helvetica"/>
      <w:w w:val="100"/>
      <w:sz w:val="24"/>
      <w:szCs w:val="20"/>
      <w:u w:val="single"/>
      <w:lang w:eastAsia="fr-FR"/>
    </w:rPr>
  </w:style>
  <w:style w:type="paragraph" w:customStyle="1" w:styleId="Normlpmcu">
    <w:name w:val="Normlpmcu"/>
    <w:basedOn w:val="Normal"/>
    <w:rsid w:val="0024212E"/>
    <w:pPr>
      <w:tabs>
        <w:tab w:val="left" w:pos="2016"/>
        <w:tab w:val="left" w:pos="5760"/>
      </w:tabs>
      <w:spacing w:line="240" w:lineRule="auto"/>
    </w:pPr>
    <w:rPr>
      <w:rFonts w:ascii="Times New Roman" w:eastAsia="Times New Roman" w:hAnsi="Times New Roman"/>
      <w:w w:val="100"/>
      <w:szCs w:val="20"/>
      <w:lang w:eastAsia="fr-FR"/>
    </w:rPr>
  </w:style>
  <w:style w:type="paragraph" w:customStyle="1" w:styleId="titrelPMCU">
    <w:name w:val="titrelPMCU"/>
    <w:basedOn w:val="Normal"/>
    <w:rsid w:val="0024212E"/>
    <w:pPr>
      <w:spacing w:before="120" w:line="240" w:lineRule="auto"/>
      <w:jc w:val="center"/>
    </w:pPr>
    <w:rPr>
      <w:rFonts w:ascii="Helvetica" w:eastAsia="Times New Roman" w:hAnsi="Helvetica"/>
      <w:b/>
      <w:w w:val="100"/>
      <w:sz w:val="36"/>
      <w:szCs w:val="20"/>
      <w:lang w:eastAsia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76AD6"/>
    <w:pPr>
      <w:spacing w:line="240" w:lineRule="auto"/>
    </w:pPr>
    <w:rPr>
      <w:rFonts w:ascii="Lucida Grande" w:hAnsi="Lucida Grande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76AD6"/>
    <w:rPr>
      <w:rFonts w:ascii="Lucida Grande" w:hAnsi="Lucida Grande"/>
      <w:w w:val="8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6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.bos\AppData\Local\Temp\Modele_Memoi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C:\Users\c.bos\AppData\Local\Temp\Modele_Memoire.dot</Template>
  <TotalTime>0</TotalTime>
  <Pages>13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</CharactersWithSpaces>
  <SharedDoc>false</SharedDoc>
  <HLinks>
    <vt:vector size="54" baseType="variant">
      <vt:variant>
        <vt:i4>1245245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_Toc333583517</vt:lpwstr>
      </vt:variant>
      <vt:variant>
        <vt:i4>1245245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_Toc333583516</vt:lpwstr>
      </vt:variant>
      <vt:variant>
        <vt:i4>1245245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_Toc333583515</vt:lpwstr>
      </vt:variant>
      <vt:variant>
        <vt:i4>1245245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_Toc333583514</vt:lpwstr>
      </vt:variant>
      <vt:variant>
        <vt:i4>1245245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_Toc333583513</vt:lpwstr>
      </vt:variant>
      <vt:variant>
        <vt:i4>1245245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_Toc333583512</vt:lpwstr>
      </vt:variant>
      <vt:variant>
        <vt:i4>1245245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_Toc333583511</vt:lpwstr>
      </vt:variant>
      <vt:variant>
        <vt:i4>1245245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_Toc333583510</vt:lpwstr>
      </vt:variant>
      <vt:variant>
        <vt:i4>1179709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_Toc333583509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Scol-med3</dc:creator>
  <cp:lastModifiedBy>Microsoft Office User</cp:lastModifiedBy>
  <cp:revision>3</cp:revision>
  <dcterms:created xsi:type="dcterms:W3CDTF">2019-10-01T08:04:00Z</dcterms:created>
  <dcterms:modified xsi:type="dcterms:W3CDTF">2019-10-01T08:05:00Z</dcterms:modified>
</cp:coreProperties>
</file>